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57A9" w14:textId="77777777" w:rsidR="008E0784" w:rsidRDefault="008E0784" w:rsidP="0053090E">
      <w:pPr>
        <w:jc w:val="right"/>
      </w:pPr>
    </w:p>
    <w:p w14:paraId="22FFB308" w14:textId="77777777" w:rsidR="008E0784" w:rsidRDefault="008E0784" w:rsidP="0053090E">
      <w:pPr>
        <w:jc w:val="right"/>
      </w:pPr>
    </w:p>
    <w:p w14:paraId="4683FC11" w14:textId="77777777" w:rsidR="008E0784" w:rsidRDefault="008E0784" w:rsidP="0053090E">
      <w:pPr>
        <w:jc w:val="right"/>
      </w:pPr>
    </w:p>
    <w:p w14:paraId="506A00ED" w14:textId="77777777" w:rsidR="006C4572" w:rsidRDefault="00043F12" w:rsidP="0053090E">
      <w:pPr>
        <w:jc w:val="right"/>
        <w:sectPr w:rsidR="006C4572" w:rsidSect="00801D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567" w:bottom="567" w:left="1418" w:header="0" w:footer="567" w:gutter="0"/>
          <w:cols w:space="720"/>
          <w:formProt w:val="0"/>
          <w:titlePg/>
          <w:docGrid w:linePitch="299"/>
        </w:sectPr>
      </w:pPr>
      <w:r>
        <w:br w:type="textWrapping" w:clear="all"/>
      </w:r>
    </w:p>
    <w:p w14:paraId="0DB25B64" w14:textId="77777777" w:rsidR="007A66B5" w:rsidRDefault="00880B64" w:rsidP="00801DDD">
      <w:pPr>
        <w:spacing w:line="240" w:lineRule="auto"/>
        <w:jc w:val="center"/>
        <w:outlineLvl w:val="0"/>
        <w:rPr>
          <w:b/>
          <w:smallCaps/>
          <w:sz w:val="36"/>
          <w:szCs w:val="36"/>
        </w:rPr>
      </w:pPr>
      <w:r w:rsidRPr="004A1359">
        <w:rPr>
          <w:b/>
          <w:smallCaps/>
          <w:sz w:val="36"/>
          <w:szCs w:val="36"/>
        </w:rPr>
        <w:t xml:space="preserve">Bewerbung </w:t>
      </w:r>
    </w:p>
    <w:p w14:paraId="0E68D643" w14:textId="77777777" w:rsidR="004A1359" w:rsidRPr="004A1359" w:rsidRDefault="004A1359" w:rsidP="00801DDD">
      <w:pPr>
        <w:spacing w:line="240" w:lineRule="auto"/>
        <w:jc w:val="center"/>
        <w:outlineLvl w:val="0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Austausch mit dem Senior Advisory Circle</w:t>
      </w:r>
    </w:p>
    <w:p w14:paraId="66F06E07" w14:textId="77777777" w:rsidR="00A86EFB" w:rsidRPr="009131A3" w:rsidRDefault="00A86EFB" w:rsidP="002D782A">
      <w:pPr>
        <w:spacing w:line="240" w:lineRule="auto"/>
        <w:ind w:right="0"/>
      </w:pPr>
    </w:p>
    <w:p w14:paraId="30B9EA65" w14:textId="1E4F7035" w:rsidR="00880B64" w:rsidRDefault="00880B64" w:rsidP="00880B64">
      <w:pPr>
        <w:spacing w:after="120"/>
        <w:jc w:val="both"/>
        <w:rPr>
          <w:szCs w:val="28"/>
        </w:rPr>
      </w:pPr>
      <w:r w:rsidRPr="005B7BB2">
        <w:rPr>
          <w:szCs w:val="28"/>
        </w:rPr>
        <w:t>Die</w:t>
      </w:r>
      <w:r>
        <w:rPr>
          <w:szCs w:val="28"/>
        </w:rPr>
        <w:t>sen</w:t>
      </w:r>
      <w:r w:rsidRPr="005B7BB2">
        <w:rPr>
          <w:szCs w:val="28"/>
        </w:rPr>
        <w:t xml:space="preserve"> Bewerbung</w:t>
      </w:r>
      <w:r>
        <w:rPr>
          <w:szCs w:val="28"/>
        </w:rPr>
        <w:t>sbogen</w:t>
      </w:r>
      <w:r w:rsidR="00F3613F">
        <w:rPr>
          <w:szCs w:val="28"/>
        </w:rPr>
        <w:t xml:space="preserve">, deinen Lebenslauf sowie </w:t>
      </w:r>
      <w:r>
        <w:rPr>
          <w:szCs w:val="28"/>
        </w:rPr>
        <w:t>einen Notenauszug</w:t>
      </w:r>
      <w:r w:rsidRPr="005B7BB2">
        <w:rPr>
          <w:szCs w:val="28"/>
        </w:rPr>
        <w:t xml:space="preserve"> </w:t>
      </w:r>
      <w:r w:rsidR="00F3613F">
        <w:rPr>
          <w:szCs w:val="28"/>
        </w:rPr>
        <w:t xml:space="preserve">des bisherigen Studiums </w:t>
      </w:r>
      <w:r w:rsidRPr="005B7BB2">
        <w:rPr>
          <w:szCs w:val="28"/>
        </w:rPr>
        <w:t>b</w:t>
      </w:r>
      <w:r w:rsidR="007A66B5">
        <w:rPr>
          <w:szCs w:val="28"/>
        </w:rPr>
        <w:t xml:space="preserve">itte per E-Mail </w:t>
      </w:r>
      <w:r w:rsidR="00F3613F">
        <w:rPr>
          <w:szCs w:val="28"/>
        </w:rPr>
        <w:t>(</w:t>
      </w:r>
      <w:r w:rsidR="00F3613F" w:rsidRPr="00F3613F">
        <w:rPr>
          <w:b/>
          <w:szCs w:val="28"/>
        </w:rPr>
        <w:t xml:space="preserve">als </w:t>
      </w:r>
      <w:r w:rsidR="00F3613F" w:rsidRPr="00F3613F">
        <w:rPr>
          <w:b/>
          <w:szCs w:val="28"/>
          <w:u w:val="single"/>
        </w:rPr>
        <w:t>eine</w:t>
      </w:r>
      <w:r w:rsidR="00F3613F" w:rsidRPr="00F3613F">
        <w:rPr>
          <w:b/>
          <w:szCs w:val="28"/>
        </w:rPr>
        <w:t xml:space="preserve"> PDF-Datei</w:t>
      </w:r>
      <w:r w:rsidR="00F3613F">
        <w:rPr>
          <w:szCs w:val="28"/>
        </w:rPr>
        <w:t xml:space="preserve">) </w:t>
      </w:r>
      <w:r w:rsidRPr="005B7BB2">
        <w:rPr>
          <w:szCs w:val="28"/>
        </w:rPr>
        <w:t>an</w:t>
      </w:r>
      <w:r w:rsidR="0006397A">
        <w:rPr>
          <w:szCs w:val="28"/>
        </w:rPr>
        <w:t xml:space="preserve"> </w:t>
      </w:r>
      <w:r w:rsidR="00801DDD">
        <w:rPr>
          <w:szCs w:val="28"/>
        </w:rPr>
        <w:t>Clara Hoffmann</w:t>
      </w:r>
      <w:r w:rsidR="008E0784">
        <w:rPr>
          <w:szCs w:val="28"/>
        </w:rPr>
        <w:t xml:space="preserve"> (</w:t>
      </w:r>
      <w:r w:rsidR="00801DDD">
        <w:rPr>
          <w:szCs w:val="28"/>
        </w:rPr>
        <w:t>clara.hoffmann</w:t>
      </w:r>
      <w:r>
        <w:rPr>
          <w:szCs w:val="28"/>
        </w:rPr>
        <w:t>@rub.de) schicken</w:t>
      </w:r>
      <w:r w:rsidRPr="005B7BB2">
        <w:rPr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880B64" w:rsidRPr="005B7BB2" w14:paraId="34044960" w14:textId="77777777" w:rsidTr="00801DDD">
        <w:tc>
          <w:tcPr>
            <w:tcW w:w="5000" w:type="pct"/>
          </w:tcPr>
          <w:p w14:paraId="6761F516" w14:textId="77777777" w:rsidR="00880B64" w:rsidRPr="005B7BB2" w:rsidRDefault="00880B64" w:rsidP="006B4EE4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 xml:space="preserve">Name: </w:t>
            </w:r>
          </w:p>
        </w:tc>
      </w:tr>
      <w:tr w:rsidR="00880B64" w:rsidRPr="005B7BB2" w14:paraId="7479FAB4" w14:textId="77777777" w:rsidTr="00801DDD">
        <w:tc>
          <w:tcPr>
            <w:tcW w:w="5000" w:type="pct"/>
          </w:tcPr>
          <w:p w14:paraId="237FAF6F" w14:textId="77777777" w:rsidR="00880B64" w:rsidRPr="005B7BB2" w:rsidRDefault="00880B64" w:rsidP="006B4EE4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 xml:space="preserve">Vorname: </w:t>
            </w:r>
          </w:p>
        </w:tc>
      </w:tr>
      <w:tr w:rsidR="00880B64" w:rsidRPr="005B7BB2" w14:paraId="701B8AC6" w14:textId="77777777" w:rsidTr="00801DDD">
        <w:tc>
          <w:tcPr>
            <w:tcW w:w="5000" w:type="pct"/>
          </w:tcPr>
          <w:p w14:paraId="0693D33D" w14:textId="77777777" w:rsidR="00880B64" w:rsidRPr="005B7BB2" w:rsidRDefault="00880B64" w:rsidP="006B4EE4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>E-Mail-Adresse:</w:t>
            </w:r>
          </w:p>
        </w:tc>
      </w:tr>
      <w:tr w:rsidR="00880B64" w:rsidRPr="005B7BB2" w14:paraId="1B155425" w14:textId="77777777" w:rsidTr="00801DDD">
        <w:tc>
          <w:tcPr>
            <w:tcW w:w="5000" w:type="pct"/>
          </w:tcPr>
          <w:p w14:paraId="6BA7AFEF" w14:textId="77777777" w:rsidR="00880B64" w:rsidRPr="005B7BB2" w:rsidRDefault="00880B64" w:rsidP="006B4EE4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>Matrikelnummer:</w:t>
            </w:r>
          </w:p>
        </w:tc>
      </w:tr>
      <w:tr w:rsidR="002F1FE1" w:rsidRPr="005B7BB2" w14:paraId="5665706B" w14:textId="77777777" w:rsidTr="00801DDD">
        <w:tc>
          <w:tcPr>
            <w:tcW w:w="5000" w:type="pct"/>
          </w:tcPr>
          <w:p w14:paraId="1C49CDB6" w14:textId="77777777" w:rsidR="002F1FE1" w:rsidRDefault="002F1FE1" w:rsidP="006B4EE4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>Studiengang:</w:t>
            </w:r>
          </w:p>
        </w:tc>
      </w:tr>
      <w:tr w:rsidR="00880B64" w:rsidRPr="002F1FE1" w14:paraId="7B5222AF" w14:textId="77777777" w:rsidTr="00801DDD">
        <w:tc>
          <w:tcPr>
            <w:tcW w:w="5000" w:type="pct"/>
          </w:tcPr>
          <w:p w14:paraId="0C96A6A5" w14:textId="77777777" w:rsidR="00880B64" w:rsidRDefault="002F1FE1" w:rsidP="006B4EE4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Zurzeit absolviere ich ein </w:t>
            </w:r>
          </w:p>
          <w:p w14:paraId="0A83BF64" w14:textId="77777777" w:rsidR="002F1FE1" w:rsidRPr="002F1FE1" w:rsidRDefault="002F1FE1" w:rsidP="002F1FE1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 w:rsidRPr="002F1FE1">
              <w:rPr>
                <w:szCs w:val="28"/>
              </w:rPr>
              <w:t xml:space="preserve"> Bachelor-Studium</w:t>
            </w:r>
            <w:r w:rsidRPr="002F1FE1">
              <w:rPr>
                <w:szCs w:val="28"/>
              </w:rPr>
              <w:tab/>
            </w:r>
            <w:r w:rsidRPr="005B7BB2">
              <w:rPr>
                <w:szCs w:val="28"/>
              </w:rPr>
              <w:sym w:font="Wingdings" w:char="F06F"/>
            </w:r>
            <w:r w:rsidRPr="002F1FE1">
              <w:rPr>
                <w:szCs w:val="28"/>
              </w:rPr>
              <w:t xml:space="preserve"> Master-Studium  </w:t>
            </w:r>
          </w:p>
        </w:tc>
      </w:tr>
      <w:tr w:rsidR="00880B64" w:rsidRPr="005B7BB2" w14:paraId="21291797" w14:textId="77777777" w:rsidTr="00801DDD">
        <w:tc>
          <w:tcPr>
            <w:tcW w:w="5000" w:type="pct"/>
          </w:tcPr>
          <w:p w14:paraId="19099F18" w14:textId="77777777" w:rsidR="00880B64" w:rsidRPr="005B7BB2" w:rsidRDefault="002F1FE1" w:rsidP="002F1FE1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>Für wann ist dein Studienabschluss geplant</w:t>
            </w:r>
            <w:r w:rsidR="00880B64" w:rsidRPr="005B7BB2">
              <w:rPr>
                <w:szCs w:val="28"/>
              </w:rPr>
              <w:t>?</w:t>
            </w:r>
          </w:p>
        </w:tc>
      </w:tr>
    </w:tbl>
    <w:p w14:paraId="407AB45A" w14:textId="77777777" w:rsidR="00AE4AC2" w:rsidRDefault="00AE4AC2" w:rsidP="00AE4AC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5D7BF5" w:rsidRPr="005B7BB2" w14:paraId="5F72AE49" w14:textId="77777777" w:rsidTr="00801DDD">
        <w:tc>
          <w:tcPr>
            <w:tcW w:w="5000" w:type="pct"/>
          </w:tcPr>
          <w:p w14:paraId="3E65B8E3" w14:textId="77777777" w:rsidR="005D7BF5" w:rsidRPr="005B7BB2" w:rsidRDefault="005D7BF5" w:rsidP="00035CD3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Zu folgendem Themenschwerpunkt möchte ich eine Beratung bei den Senior </w:t>
            </w:r>
            <w:proofErr w:type="spellStart"/>
            <w:r>
              <w:rPr>
                <w:szCs w:val="28"/>
              </w:rPr>
              <w:t>Advisorn</w:t>
            </w:r>
            <w:proofErr w:type="spellEnd"/>
            <w:r>
              <w:rPr>
                <w:szCs w:val="28"/>
              </w:rPr>
              <w:t xml:space="preserve"> erhalten: </w:t>
            </w:r>
            <w:r w:rsidRPr="005B7BB2">
              <w:rPr>
                <w:szCs w:val="28"/>
              </w:rPr>
              <w:t xml:space="preserve"> </w:t>
            </w:r>
          </w:p>
        </w:tc>
      </w:tr>
      <w:tr w:rsidR="005D7BF5" w:rsidRPr="005B7BB2" w14:paraId="5B3C356D" w14:textId="77777777" w:rsidTr="00801DDD">
        <w:tc>
          <w:tcPr>
            <w:tcW w:w="5000" w:type="pct"/>
          </w:tcPr>
          <w:p w14:paraId="4D950DD8" w14:textId="77777777" w:rsidR="00D72788" w:rsidRDefault="00D72788" w:rsidP="00035CD3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>Nach meinem Studium habe ich vor, in folgendem Unternehmensbereich zu arbeiten:</w:t>
            </w:r>
          </w:p>
          <w:p w14:paraId="6A4103D0" w14:textId="77777777" w:rsidR="005D7BF5" w:rsidRPr="005B7BB2" w:rsidRDefault="005D7BF5" w:rsidP="00035CD3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 xml:space="preserve"> </w:t>
            </w:r>
          </w:p>
        </w:tc>
      </w:tr>
      <w:tr w:rsidR="005D7BF5" w:rsidRPr="005B7BB2" w14:paraId="1EFFE557" w14:textId="77777777" w:rsidTr="00801DDD">
        <w:tc>
          <w:tcPr>
            <w:tcW w:w="5000" w:type="pct"/>
          </w:tcPr>
          <w:p w14:paraId="2FDA81E5" w14:textId="77777777" w:rsidR="007E0EBA" w:rsidRDefault="007E0EBA" w:rsidP="007E0EBA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>Nach meinem Studium habe ich vor, in folgender Branche zu arbeiten:</w:t>
            </w:r>
          </w:p>
          <w:p w14:paraId="6CB60C39" w14:textId="77777777" w:rsidR="005D7BF5" w:rsidRPr="005B7BB2" w:rsidRDefault="005D7BF5" w:rsidP="00035CD3">
            <w:pPr>
              <w:spacing w:before="140" w:after="140"/>
              <w:ind w:right="0"/>
              <w:rPr>
                <w:szCs w:val="28"/>
              </w:rPr>
            </w:pPr>
          </w:p>
        </w:tc>
      </w:tr>
    </w:tbl>
    <w:p w14:paraId="5A0DED2E" w14:textId="7FB6DB46" w:rsidR="005D7BF5" w:rsidRDefault="005D7BF5" w:rsidP="00AE4AC2">
      <w:pPr>
        <w:jc w:val="both"/>
      </w:pPr>
    </w:p>
    <w:p w14:paraId="25070BF6" w14:textId="77777777" w:rsidR="00801DDD" w:rsidRDefault="00801DDD" w:rsidP="00AE4AC2">
      <w:pPr>
        <w:jc w:val="both"/>
      </w:pPr>
    </w:p>
    <w:p w14:paraId="6350EEDA" w14:textId="77777777" w:rsidR="007A66B5" w:rsidRDefault="00AE4AC2" w:rsidP="00801DDD">
      <w:pPr>
        <w:spacing w:line="240" w:lineRule="auto"/>
        <w:ind w:right="809"/>
        <w:jc w:val="center"/>
        <w:rPr>
          <w:b/>
          <w:sz w:val="24"/>
        </w:rPr>
      </w:pPr>
      <w:r>
        <w:rPr>
          <w:b/>
          <w:sz w:val="24"/>
        </w:rPr>
        <w:t>Bitte Fortsetzung des Bewerbungsbogens auf Seite 2 beachten!</w:t>
      </w:r>
      <w:r w:rsidR="007A66B5">
        <w:rPr>
          <w:b/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880B64" w:rsidRPr="005B7BB2" w14:paraId="0A2E8795" w14:textId="77777777" w:rsidTr="00801DDD">
        <w:trPr>
          <w:trHeight w:val="389"/>
        </w:trPr>
        <w:tc>
          <w:tcPr>
            <w:tcW w:w="5000" w:type="pct"/>
            <w:tcBorders>
              <w:top w:val="single" w:sz="4" w:space="0" w:color="auto"/>
            </w:tcBorders>
          </w:tcPr>
          <w:p w14:paraId="32E805AD" w14:textId="77777777" w:rsidR="00880B64" w:rsidRPr="005B7BB2" w:rsidRDefault="00880B64" w:rsidP="007E0EBA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lastRenderedPageBreak/>
              <w:t xml:space="preserve">Warum möchtest </w:t>
            </w:r>
            <w:r w:rsidR="007E0EBA">
              <w:rPr>
                <w:szCs w:val="28"/>
              </w:rPr>
              <w:t xml:space="preserve">du mit deiner Fragestellung an die Senior </w:t>
            </w:r>
            <w:proofErr w:type="spellStart"/>
            <w:r w:rsidR="007E0EBA">
              <w:rPr>
                <w:szCs w:val="28"/>
              </w:rPr>
              <w:t>Advisors</w:t>
            </w:r>
            <w:proofErr w:type="spellEnd"/>
            <w:r w:rsidR="007E0EBA">
              <w:rPr>
                <w:szCs w:val="28"/>
              </w:rPr>
              <w:t xml:space="preserve"> herantreten?</w:t>
            </w:r>
          </w:p>
        </w:tc>
      </w:tr>
      <w:tr w:rsidR="00880B64" w:rsidRPr="005B7BB2" w14:paraId="743206F9" w14:textId="77777777" w:rsidTr="00801DDD">
        <w:trPr>
          <w:trHeight w:val="389"/>
        </w:trPr>
        <w:tc>
          <w:tcPr>
            <w:tcW w:w="5000" w:type="pct"/>
            <w:tcBorders>
              <w:top w:val="single" w:sz="4" w:space="0" w:color="auto"/>
            </w:tcBorders>
          </w:tcPr>
          <w:p w14:paraId="3614086A" w14:textId="77777777" w:rsidR="00880B64" w:rsidRPr="005B7BB2" w:rsidRDefault="007E0EBA" w:rsidP="0093629B">
            <w:pPr>
              <w:spacing w:before="60" w:after="60"/>
              <w:rPr>
                <w:b/>
                <w:szCs w:val="28"/>
              </w:rPr>
            </w:pPr>
            <w:r>
              <w:rPr>
                <w:b/>
                <w:szCs w:val="28"/>
              </w:rPr>
              <w:t>Motivation:</w:t>
            </w:r>
          </w:p>
          <w:p w14:paraId="3993A792" w14:textId="77777777" w:rsidR="008E0784" w:rsidRDefault="008E0784" w:rsidP="0093629B">
            <w:pPr>
              <w:spacing w:before="60" w:after="60"/>
              <w:rPr>
                <w:b/>
                <w:szCs w:val="28"/>
              </w:rPr>
            </w:pPr>
          </w:p>
          <w:p w14:paraId="70905671" w14:textId="77777777" w:rsidR="008E0784" w:rsidRDefault="008E0784" w:rsidP="0093629B">
            <w:pPr>
              <w:spacing w:before="60" w:after="60"/>
              <w:rPr>
                <w:b/>
                <w:szCs w:val="28"/>
              </w:rPr>
            </w:pPr>
          </w:p>
          <w:p w14:paraId="6C51150D" w14:textId="77777777" w:rsidR="00880B64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14:paraId="7DA1720E" w14:textId="77777777"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14:paraId="35A1774D" w14:textId="77777777" w:rsidR="00880B64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14:paraId="0E6A9453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29C8F557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1D78E57F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4208F947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6D4FDED9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2C2524AB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27FC7516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1B2492FA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65274D52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2FCE2E16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13CAE008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690144CE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70B991FD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1A227A1E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37B39742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7FBE87F4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4B7298B2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0658C4A7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167CE1EF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4FF44831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69826CBF" w14:textId="77777777" w:rsidR="007A66B5" w:rsidRDefault="007A66B5" w:rsidP="0093629B">
            <w:pPr>
              <w:spacing w:before="60" w:after="60"/>
              <w:rPr>
                <w:b/>
                <w:szCs w:val="28"/>
              </w:rPr>
            </w:pPr>
          </w:p>
          <w:p w14:paraId="4B92B946" w14:textId="77777777"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14:paraId="56DA7CC2" w14:textId="77777777"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14:paraId="16F0FF83" w14:textId="77777777"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</w:p>
          <w:p w14:paraId="368700AF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</w:p>
        </w:tc>
      </w:tr>
      <w:tr w:rsidR="00880B64" w:rsidRPr="005B7BB2" w14:paraId="731A73F4" w14:textId="77777777" w:rsidTr="00801DDD">
        <w:trPr>
          <w:trHeight w:val="857"/>
        </w:trPr>
        <w:tc>
          <w:tcPr>
            <w:tcW w:w="5000" w:type="pct"/>
          </w:tcPr>
          <w:p w14:paraId="3E4270A6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Sonstige wichtige Hinweise:</w:t>
            </w:r>
          </w:p>
          <w:p w14:paraId="15E86341" w14:textId="77777777" w:rsidR="00880B64" w:rsidRDefault="00880B64" w:rsidP="0093629B">
            <w:pPr>
              <w:spacing w:before="60" w:after="60"/>
              <w:rPr>
                <w:szCs w:val="28"/>
              </w:rPr>
            </w:pPr>
          </w:p>
          <w:p w14:paraId="0F346B04" w14:textId="77777777" w:rsidR="007A66B5" w:rsidRDefault="007A66B5" w:rsidP="0093629B">
            <w:pPr>
              <w:spacing w:before="60" w:after="60"/>
              <w:rPr>
                <w:szCs w:val="28"/>
              </w:rPr>
            </w:pPr>
          </w:p>
          <w:p w14:paraId="68FA26FB" w14:textId="77777777" w:rsidR="007A66B5" w:rsidRPr="005B7BB2" w:rsidRDefault="007A66B5" w:rsidP="0093629B">
            <w:pPr>
              <w:spacing w:before="60" w:after="60"/>
              <w:rPr>
                <w:szCs w:val="28"/>
              </w:rPr>
            </w:pPr>
          </w:p>
          <w:p w14:paraId="5FB663AB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</w:p>
        </w:tc>
      </w:tr>
    </w:tbl>
    <w:p w14:paraId="58DF59DD" w14:textId="77777777" w:rsidR="006C4572" w:rsidRPr="007A66B5" w:rsidRDefault="00F24DE3" w:rsidP="007A66B5">
      <w:pPr>
        <w:spacing w:line="240" w:lineRule="auto"/>
        <w:ind w:right="0"/>
        <w:rPr>
          <w:b/>
          <w:sz w:val="2"/>
          <w:szCs w:val="2"/>
        </w:rPr>
      </w:pPr>
    </w:p>
    <w:sectPr w:rsidR="006C4572" w:rsidRPr="007A66B5" w:rsidSect="006C457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567" w:bottom="567" w:left="1418" w:header="2268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783B" w14:textId="77777777" w:rsidR="00F24DE3" w:rsidRDefault="00F24DE3">
      <w:r>
        <w:separator/>
      </w:r>
    </w:p>
    <w:p w14:paraId="383B6BD1" w14:textId="77777777" w:rsidR="00F24DE3" w:rsidRDefault="00F24DE3"/>
  </w:endnote>
  <w:endnote w:type="continuationSeparator" w:id="0">
    <w:p w14:paraId="5F80726E" w14:textId="77777777" w:rsidR="00F24DE3" w:rsidRDefault="00F24DE3">
      <w:r>
        <w:continuationSeparator/>
      </w:r>
    </w:p>
    <w:p w14:paraId="5DB2C771" w14:textId="77777777" w:rsidR="00F24DE3" w:rsidRDefault="00F24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 Scala T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EC8E" w14:textId="77777777" w:rsidR="00801DDD" w:rsidRDefault="00801D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43EB" w14:textId="1D5CB901" w:rsidR="006C4572" w:rsidRPr="00E73C09" w:rsidRDefault="00043F12" w:rsidP="006C4572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825F78">
      <w:fldChar w:fldCharType="begin"/>
    </w:r>
    <w:r>
      <w:instrText>PAGE</w:instrText>
    </w:r>
    <w:r w:rsidR="00825F78">
      <w:fldChar w:fldCharType="separate"/>
    </w:r>
    <w:r w:rsidR="007E0EBA">
      <w:rPr>
        <w:noProof/>
      </w:rPr>
      <w:t>2</w:t>
    </w:r>
    <w:r w:rsidR="00825F78"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825F78">
      <w:fldChar w:fldCharType="begin"/>
    </w:r>
    <w:r>
      <w:instrText>NUMPAGES</w:instrText>
    </w:r>
    <w:r w:rsidR="00825F78">
      <w:fldChar w:fldCharType="separate"/>
    </w:r>
    <w:r w:rsidR="007E0EBA">
      <w:rPr>
        <w:noProof/>
      </w:rPr>
      <w:t>2</w:t>
    </w:r>
    <w:r w:rsidR="00825F7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3B9B" w14:textId="03718173" w:rsidR="00801DDD" w:rsidRPr="00801DDD" w:rsidRDefault="00801DDD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38FE" w14:textId="77777777" w:rsidR="00F24DE3" w:rsidRDefault="00F24DE3">
      <w:r>
        <w:separator/>
      </w:r>
    </w:p>
    <w:p w14:paraId="07385107" w14:textId="77777777" w:rsidR="00F24DE3" w:rsidRDefault="00F24DE3"/>
  </w:footnote>
  <w:footnote w:type="continuationSeparator" w:id="0">
    <w:p w14:paraId="272F2EE3" w14:textId="77777777" w:rsidR="00F24DE3" w:rsidRDefault="00F24DE3">
      <w:r>
        <w:continuationSeparator/>
      </w:r>
    </w:p>
    <w:p w14:paraId="58268684" w14:textId="77777777" w:rsidR="00F24DE3" w:rsidRDefault="00F24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620D" w14:textId="77777777" w:rsidR="006C4572" w:rsidRDefault="00F24DE3">
    <w:r>
      <w:rPr>
        <w:noProof/>
        <w:lang w:val="en-US" w:eastAsia="en-US"/>
      </w:rPr>
      <w:pict w14:anchorId="30BED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6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30AD" w14:textId="77777777" w:rsidR="006C4572" w:rsidRDefault="00F24DE3">
    <w:r>
      <w:rPr>
        <w:noProof/>
        <w:lang w:val="en-US" w:eastAsia="en-US"/>
      </w:rPr>
      <w:pict w14:anchorId="23F83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5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D58E" w14:textId="57605933" w:rsidR="006C4572" w:rsidRDefault="00801DDD" w:rsidP="006C4572">
    <w:pPr>
      <w:jc w:val="right"/>
    </w:pPr>
    <w:r>
      <w:rPr>
        <w:noProof/>
      </w:rPr>
      <w:drawing>
        <wp:anchor distT="0" distB="0" distL="114300" distR="114300" simplePos="0" relativeHeight="251664896" behindDoc="0" locked="0" layoutInCell="1" allowOverlap="1" wp14:anchorId="4CF8E6CE" wp14:editId="790B89B5">
          <wp:simplePos x="0" y="0"/>
          <wp:positionH relativeFrom="margin">
            <wp:align>left</wp:align>
          </wp:positionH>
          <wp:positionV relativeFrom="paragraph">
            <wp:posOffset>365760</wp:posOffset>
          </wp:positionV>
          <wp:extent cx="1651619" cy="52200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19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DE3">
      <w:rPr>
        <w:noProof/>
        <w:lang w:val="en-US" w:eastAsia="en-US"/>
      </w:rPr>
      <w:pict w14:anchorId="6E31F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7" type="#_x0000_t75" style="position:absolute;left:0;text-align:left;margin-left:-71.5pt;margin-top:-31.9pt;width:594.95pt;height:841.9pt;z-index:-251659776;mso-wrap-edited:f;mso-position-horizontal-relative:margin;mso-position-vertical-relative:margin" wrapcoords="-27 0 -27 21561 21600 21561 21600 0 -27 0">
          <v:imagedata r:id="rId2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1DF6" w14:textId="77777777" w:rsidR="006C4572" w:rsidRDefault="00F24DE3">
    <w:r>
      <w:rPr>
        <w:noProof/>
        <w:lang w:val="en-US" w:eastAsia="en-US"/>
      </w:rPr>
      <w:pict w14:anchorId="0D231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102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5708" w14:textId="643E93EF" w:rsidR="006C4572" w:rsidRDefault="00801DDD" w:rsidP="006C4572">
    <w:pPr>
      <w:tabs>
        <w:tab w:val="center" w:pos="4961"/>
        <w:tab w:val="right" w:pos="9922"/>
      </w:tabs>
    </w:pPr>
    <w:r>
      <w:rPr>
        <w:rFonts w:ascii="RubFlama-Medium" w:hAnsi="RubFlama-Medium"/>
        <w:noProof/>
      </w:rPr>
      <w:pict w14:anchorId="6E31F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-59.5pt;margin-top:-134.25pt;width:594.95pt;height:841.9pt;z-index:-251650560;mso-wrap-edited:f;mso-position-horizontal-relative:margin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377" w14:textId="77777777" w:rsidR="006C4572" w:rsidRDefault="00F24DE3">
    <w:r>
      <w:rPr>
        <w:noProof/>
        <w:lang w:val="en-US" w:eastAsia="en-US"/>
      </w:rPr>
      <w:pict w14:anchorId="42528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103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24E4F"/>
    <w:rsid w:val="000308B7"/>
    <w:rsid w:val="00043F12"/>
    <w:rsid w:val="00056EA3"/>
    <w:rsid w:val="0006397A"/>
    <w:rsid w:val="00077F05"/>
    <w:rsid w:val="00095F9B"/>
    <w:rsid w:val="000C299D"/>
    <w:rsid w:val="000E40CE"/>
    <w:rsid w:val="000F54B5"/>
    <w:rsid w:val="00146415"/>
    <w:rsid w:val="00183781"/>
    <w:rsid w:val="001B3303"/>
    <w:rsid w:val="001D3290"/>
    <w:rsid w:val="001F2143"/>
    <w:rsid w:val="00241786"/>
    <w:rsid w:val="002668EB"/>
    <w:rsid w:val="002D5554"/>
    <w:rsid w:val="002D58E2"/>
    <w:rsid w:val="002D782A"/>
    <w:rsid w:val="002F1FE1"/>
    <w:rsid w:val="00353902"/>
    <w:rsid w:val="003740FA"/>
    <w:rsid w:val="00377E03"/>
    <w:rsid w:val="00382BEE"/>
    <w:rsid w:val="0038384B"/>
    <w:rsid w:val="003B0C1E"/>
    <w:rsid w:val="003B3F21"/>
    <w:rsid w:val="003D0C34"/>
    <w:rsid w:val="003D48FF"/>
    <w:rsid w:val="004271F4"/>
    <w:rsid w:val="004314F8"/>
    <w:rsid w:val="004374F0"/>
    <w:rsid w:val="004726C0"/>
    <w:rsid w:val="00492133"/>
    <w:rsid w:val="004A1359"/>
    <w:rsid w:val="004C2A36"/>
    <w:rsid w:val="0053090E"/>
    <w:rsid w:val="00581F02"/>
    <w:rsid w:val="0059528F"/>
    <w:rsid w:val="005D7BF5"/>
    <w:rsid w:val="005F44B4"/>
    <w:rsid w:val="00602683"/>
    <w:rsid w:val="006214E2"/>
    <w:rsid w:val="00655F05"/>
    <w:rsid w:val="0067205F"/>
    <w:rsid w:val="00672C55"/>
    <w:rsid w:val="00683344"/>
    <w:rsid w:val="006B1B86"/>
    <w:rsid w:val="006B4EE4"/>
    <w:rsid w:val="006C0F08"/>
    <w:rsid w:val="006D7801"/>
    <w:rsid w:val="006F11B6"/>
    <w:rsid w:val="0074656C"/>
    <w:rsid w:val="00752DA7"/>
    <w:rsid w:val="00755A47"/>
    <w:rsid w:val="0076513A"/>
    <w:rsid w:val="007A66B5"/>
    <w:rsid w:val="007D2D26"/>
    <w:rsid w:val="007D4E36"/>
    <w:rsid w:val="007E0EBA"/>
    <w:rsid w:val="007E6263"/>
    <w:rsid w:val="007E6C05"/>
    <w:rsid w:val="00801DDD"/>
    <w:rsid w:val="00825F78"/>
    <w:rsid w:val="008276B3"/>
    <w:rsid w:val="00860819"/>
    <w:rsid w:val="00880B64"/>
    <w:rsid w:val="00886563"/>
    <w:rsid w:val="008E0784"/>
    <w:rsid w:val="009131A3"/>
    <w:rsid w:val="00940953"/>
    <w:rsid w:val="009466A3"/>
    <w:rsid w:val="00992000"/>
    <w:rsid w:val="0099725D"/>
    <w:rsid w:val="009C39FE"/>
    <w:rsid w:val="009C49CE"/>
    <w:rsid w:val="009C67E3"/>
    <w:rsid w:val="00A01E54"/>
    <w:rsid w:val="00A07971"/>
    <w:rsid w:val="00A07D36"/>
    <w:rsid w:val="00A26A45"/>
    <w:rsid w:val="00A30482"/>
    <w:rsid w:val="00A86EFB"/>
    <w:rsid w:val="00A953DC"/>
    <w:rsid w:val="00AA0796"/>
    <w:rsid w:val="00AA41BC"/>
    <w:rsid w:val="00AB0CD4"/>
    <w:rsid w:val="00AE4AC2"/>
    <w:rsid w:val="00AF7BB1"/>
    <w:rsid w:val="00B21B9C"/>
    <w:rsid w:val="00B436DD"/>
    <w:rsid w:val="00B47D24"/>
    <w:rsid w:val="00B56042"/>
    <w:rsid w:val="00B57ABF"/>
    <w:rsid w:val="00B7011E"/>
    <w:rsid w:val="00C46D40"/>
    <w:rsid w:val="00C62E1B"/>
    <w:rsid w:val="00C83C96"/>
    <w:rsid w:val="00C960BD"/>
    <w:rsid w:val="00CB38C1"/>
    <w:rsid w:val="00CF42BF"/>
    <w:rsid w:val="00D06908"/>
    <w:rsid w:val="00D43F71"/>
    <w:rsid w:val="00D62CF7"/>
    <w:rsid w:val="00D72788"/>
    <w:rsid w:val="00D7759D"/>
    <w:rsid w:val="00DC56AD"/>
    <w:rsid w:val="00DF3D14"/>
    <w:rsid w:val="00E00B0C"/>
    <w:rsid w:val="00E10172"/>
    <w:rsid w:val="00E163E6"/>
    <w:rsid w:val="00E75541"/>
    <w:rsid w:val="00EC357C"/>
    <w:rsid w:val="00EC7B9D"/>
    <w:rsid w:val="00ED2CBE"/>
    <w:rsid w:val="00EE3D63"/>
    <w:rsid w:val="00F054C8"/>
    <w:rsid w:val="00F24DE3"/>
    <w:rsid w:val="00F3613F"/>
    <w:rsid w:val="00F40F47"/>
    <w:rsid w:val="00F42BED"/>
    <w:rsid w:val="00FA3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;"/>
  <w14:docId w14:val="2120DA5B"/>
  <w15:docId w15:val="{3CD0D892-E611-464D-B58A-FC636C3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bodytext">
    <w:name w:val="bodytext"/>
    <w:basedOn w:val="Standard"/>
    <w:rsid w:val="008276B3"/>
    <w:pPr>
      <w:spacing w:before="50" w:after="50" w:line="240" w:lineRule="auto"/>
      <w:ind w:left="50" w:right="5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A86E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E1A3-2A55-4B41-9239-49164021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2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SHK-5</dc:creator>
  <cp:lastModifiedBy>Clara Hoffmann</cp:lastModifiedBy>
  <cp:revision>9</cp:revision>
  <cp:lastPrinted>2015-03-04T10:33:00Z</cp:lastPrinted>
  <dcterms:created xsi:type="dcterms:W3CDTF">2018-05-08T06:04:00Z</dcterms:created>
  <dcterms:modified xsi:type="dcterms:W3CDTF">2020-10-28T09:46:00Z</dcterms:modified>
</cp:coreProperties>
</file>