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84" w:rsidRDefault="008E0784" w:rsidP="0053090E">
      <w:pPr>
        <w:jc w:val="right"/>
      </w:pPr>
    </w:p>
    <w:p w:rsidR="008E0784" w:rsidRDefault="008E0784" w:rsidP="0053090E">
      <w:pPr>
        <w:jc w:val="right"/>
      </w:pPr>
    </w:p>
    <w:p w:rsidR="008E0784" w:rsidRDefault="008E0784" w:rsidP="0053090E">
      <w:pPr>
        <w:jc w:val="right"/>
      </w:pPr>
    </w:p>
    <w:p w:rsidR="006C4572" w:rsidRDefault="00043F12" w:rsidP="0053090E">
      <w:pPr>
        <w:jc w:val="right"/>
        <w:sectPr w:rsidR="006C4572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567" w:right="567" w:bottom="567" w:left="1418" w:header="0" w:footer="1134" w:gutter="0"/>
          <w:cols w:space="720"/>
          <w:formProt w:val="0"/>
          <w:titlePg/>
          <w:docGrid w:linePitch="299"/>
        </w:sectPr>
      </w:pPr>
      <w:r>
        <w:br w:type="textWrapping" w:clear="all"/>
      </w:r>
    </w:p>
    <w:p w:rsidR="00880B64" w:rsidRDefault="00880B64" w:rsidP="00880B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  <w:u w:val="single"/>
        </w:rPr>
      </w:pPr>
      <w:r w:rsidRPr="00345D17">
        <w:rPr>
          <w:b/>
          <w:smallCaps/>
          <w:sz w:val="36"/>
          <w:szCs w:val="36"/>
        </w:rPr>
        <w:t xml:space="preserve">Bewerbung </w:t>
      </w:r>
      <w:r w:rsidR="00E63416">
        <w:rPr>
          <w:b/>
          <w:smallCaps/>
          <w:sz w:val="36"/>
          <w:szCs w:val="36"/>
        </w:rPr>
        <w:t>Hausarbeitens</w:t>
      </w:r>
      <w:r w:rsidRPr="00880B64">
        <w:rPr>
          <w:b/>
          <w:smallCaps/>
          <w:sz w:val="36"/>
          <w:szCs w:val="36"/>
        </w:rPr>
        <w:t>eminar</w:t>
      </w:r>
    </w:p>
    <w:p w:rsidR="00880B64" w:rsidRPr="00B6070E" w:rsidRDefault="00880B64" w:rsidP="00880B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</w:rPr>
      </w:pPr>
      <w:r w:rsidRPr="00345D17">
        <w:rPr>
          <w:b/>
          <w:smallCaps/>
          <w:sz w:val="36"/>
          <w:szCs w:val="36"/>
        </w:rPr>
        <w:t>im</w:t>
      </w:r>
      <w:r w:rsidR="00EA4CD3">
        <w:rPr>
          <w:b/>
          <w:smallCaps/>
          <w:sz w:val="36"/>
          <w:szCs w:val="36"/>
        </w:rPr>
        <w:t xml:space="preserve"> </w:t>
      </w:r>
      <w:r w:rsidR="00036A8C">
        <w:rPr>
          <w:b/>
          <w:smallCaps/>
          <w:sz w:val="36"/>
          <w:szCs w:val="36"/>
        </w:rPr>
        <w:t>Sommer</w:t>
      </w:r>
      <w:r w:rsidR="00B65E91">
        <w:rPr>
          <w:b/>
          <w:smallCaps/>
          <w:sz w:val="36"/>
          <w:szCs w:val="36"/>
        </w:rPr>
        <w:t>semester</w:t>
      </w:r>
      <w:r w:rsidR="001467D2">
        <w:rPr>
          <w:b/>
          <w:smallCaps/>
          <w:sz w:val="36"/>
          <w:szCs w:val="36"/>
        </w:rPr>
        <w:t xml:space="preserve"> 20</w:t>
      </w:r>
      <w:r w:rsidR="006D5538">
        <w:rPr>
          <w:b/>
          <w:smallCaps/>
          <w:sz w:val="36"/>
          <w:szCs w:val="36"/>
        </w:rPr>
        <w:t>2</w:t>
      </w:r>
      <w:r w:rsidR="00036A8C">
        <w:rPr>
          <w:b/>
          <w:smallCaps/>
          <w:sz w:val="36"/>
          <w:szCs w:val="36"/>
        </w:rPr>
        <w:t>2</w:t>
      </w:r>
    </w:p>
    <w:p w:rsidR="00A86EFB" w:rsidRPr="009131A3" w:rsidRDefault="00A86EFB" w:rsidP="002D782A">
      <w:pPr>
        <w:spacing w:line="240" w:lineRule="auto"/>
        <w:ind w:right="0"/>
      </w:pPr>
    </w:p>
    <w:p w:rsidR="000E17BC" w:rsidRDefault="00880B64" w:rsidP="000E17BC">
      <w:pPr>
        <w:spacing w:after="120"/>
        <w:jc w:val="both"/>
        <w:rPr>
          <w:szCs w:val="28"/>
        </w:rPr>
      </w:pPr>
      <w:r w:rsidRPr="004A0691">
        <w:rPr>
          <w:szCs w:val="28"/>
        </w:rPr>
        <w:t>Diesen Bewerbungsbogen und einen Notenauszug bitte per E-Mail (</w:t>
      </w:r>
      <w:r w:rsidR="008E0784" w:rsidRPr="004A0691">
        <w:rPr>
          <w:b/>
          <w:szCs w:val="28"/>
        </w:rPr>
        <w:t xml:space="preserve">als </w:t>
      </w:r>
      <w:r w:rsidR="008E0784" w:rsidRPr="00B6326B">
        <w:rPr>
          <w:b/>
          <w:szCs w:val="28"/>
          <w:u w:val="single"/>
        </w:rPr>
        <w:t>eine PDF Datei</w:t>
      </w:r>
      <w:r w:rsidRPr="004A0691">
        <w:rPr>
          <w:szCs w:val="28"/>
        </w:rPr>
        <w:t xml:space="preserve">) an </w:t>
      </w:r>
      <w:r w:rsidR="00F20205">
        <w:rPr>
          <w:b/>
          <w:szCs w:val="28"/>
        </w:rPr>
        <w:t>Lukshmypreya Ravindran</w:t>
      </w:r>
      <w:bookmarkStart w:id="0" w:name="_GoBack"/>
      <w:bookmarkEnd w:id="0"/>
      <w:r w:rsidR="00B65E91">
        <w:rPr>
          <w:b/>
          <w:szCs w:val="28"/>
        </w:rPr>
        <w:t xml:space="preserve"> </w:t>
      </w:r>
      <w:r w:rsidR="008E0784" w:rsidRPr="0020479B">
        <w:rPr>
          <w:b/>
          <w:szCs w:val="28"/>
        </w:rPr>
        <w:t>(</w:t>
      </w:r>
      <w:r w:rsidR="00F20205" w:rsidRPr="00F20205">
        <w:rPr>
          <w:b/>
          <w:szCs w:val="28"/>
        </w:rPr>
        <w:t>lukshmypreya.ravindran@rub.de</w:t>
      </w:r>
      <w:r w:rsidRPr="0020479B">
        <w:rPr>
          <w:b/>
          <w:szCs w:val="28"/>
        </w:rPr>
        <w:t>)</w:t>
      </w:r>
      <w:r w:rsidRPr="004A0691">
        <w:rPr>
          <w:szCs w:val="28"/>
        </w:rPr>
        <w:t xml:space="preserve"> schicken.</w:t>
      </w:r>
      <w:r w:rsidR="0020479B">
        <w:rPr>
          <w:szCs w:val="28"/>
        </w:rPr>
        <w:t xml:space="preserve"> Sie erhalten eine Eingangsbestätigung. </w:t>
      </w:r>
      <w:r w:rsidR="000E17BC" w:rsidRPr="004A0691">
        <w:rPr>
          <w:szCs w:val="28"/>
        </w:rPr>
        <w:t xml:space="preserve">Bewerbungsfrist ist der </w:t>
      </w:r>
      <w:r w:rsidR="00DD70C6">
        <w:rPr>
          <w:b/>
          <w:szCs w:val="28"/>
        </w:rPr>
        <w:t>0</w:t>
      </w:r>
      <w:r w:rsidR="00036A8C">
        <w:rPr>
          <w:b/>
          <w:szCs w:val="28"/>
        </w:rPr>
        <w:t>3</w:t>
      </w:r>
      <w:r w:rsidR="000E17BC" w:rsidRPr="004A0691">
        <w:rPr>
          <w:b/>
          <w:szCs w:val="28"/>
        </w:rPr>
        <w:t>.</w:t>
      </w:r>
      <w:r w:rsidR="00036A8C">
        <w:rPr>
          <w:b/>
          <w:szCs w:val="28"/>
        </w:rPr>
        <w:t>04</w:t>
      </w:r>
      <w:r w:rsidR="000E17BC" w:rsidRPr="004A0691">
        <w:rPr>
          <w:b/>
          <w:szCs w:val="28"/>
        </w:rPr>
        <w:t>.20</w:t>
      </w:r>
      <w:r w:rsidR="00622DCE">
        <w:rPr>
          <w:b/>
          <w:szCs w:val="28"/>
        </w:rPr>
        <w:t>2</w:t>
      </w:r>
      <w:r w:rsidR="00036A8C">
        <w:rPr>
          <w:b/>
          <w:szCs w:val="28"/>
        </w:rPr>
        <w:t>2</w:t>
      </w:r>
      <w:r w:rsidR="000E17BC" w:rsidRPr="004A0691">
        <w:rPr>
          <w:szCs w:val="28"/>
        </w:rPr>
        <w:t>.</w:t>
      </w:r>
      <w:r w:rsidR="006364B9">
        <w:rPr>
          <w:szCs w:val="28"/>
        </w:rPr>
        <w:t xml:space="preserve"> Nach </w:t>
      </w:r>
      <w:r w:rsidR="006364B9" w:rsidRPr="006364B9">
        <w:rPr>
          <w:szCs w:val="28"/>
          <w:u w:val="single"/>
        </w:rPr>
        <w:t>Ende der Bewerbungsfrist</w:t>
      </w:r>
      <w:r w:rsidR="006364B9">
        <w:rPr>
          <w:szCs w:val="28"/>
        </w:rPr>
        <w:t xml:space="preserve"> bekommen Sie eine Mitteilung, ob Sie einen Seminarplatz erhalten haben.</w:t>
      </w:r>
    </w:p>
    <w:p w:rsidR="000E17BC" w:rsidRDefault="000E17BC" w:rsidP="000E17BC">
      <w:pPr>
        <w:jc w:val="both"/>
        <w:rPr>
          <w:szCs w:val="28"/>
        </w:rPr>
      </w:pPr>
      <w:r>
        <w:rPr>
          <w:szCs w:val="28"/>
        </w:rPr>
        <w:t xml:space="preserve">Die Datei bitte wie folgt benennen: </w:t>
      </w:r>
    </w:p>
    <w:p w:rsidR="000E17BC" w:rsidRPr="0020479B" w:rsidRDefault="000E17BC" w:rsidP="00880B64">
      <w:pPr>
        <w:spacing w:after="120"/>
        <w:jc w:val="both"/>
        <w:rPr>
          <w:b/>
          <w:szCs w:val="28"/>
        </w:rPr>
      </w:pPr>
      <w:r w:rsidRPr="0020479B">
        <w:rPr>
          <w:b/>
          <w:szCs w:val="28"/>
        </w:rPr>
        <w:t xml:space="preserve">Nachname, </w:t>
      </w:r>
      <w:proofErr w:type="spellStart"/>
      <w:r w:rsidRPr="0020479B">
        <w:rPr>
          <w:b/>
          <w:szCs w:val="28"/>
        </w:rPr>
        <w:t>Vor</w:t>
      </w:r>
      <w:r w:rsidR="006364B9" w:rsidRPr="0020479B">
        <w:rPr>
          <w:b/>
          <w:szCs w:val="28"/>
        </w:rPr>
        <w:t>name_Bewerbung</w:t>
      </w:r>
      <w:proofErr w:type="spellEnd"/>
      <w:r w:rsidR="006364B9" w:rsidRPr="0020479B">
        <w:rPr>
          <w:b/>
          <w:szCs w:val="28"/>
        </w:rPr>
        <w:t xml:space="preserve"> HA Seminar_</w:t>
      </w:r>
      <w:r w:rsidR="00036A8C">
        <w:rPr>
          <w:b/>
          <w:szCs w:val="28"/>
        </w:rPr>
        <w:t>SoSe</w:t>
      </w:r>
      <w:r w:rsidR="00DD70C6" w:rsidRPr="0020479B">
        <w:rPr>
          <w:b/>
          <w:szCs w:val="28"/>
        </w:rPr>
        <w:t>2</w:t>
      </w:r>
      <w:r w:rsidR="00036A8C">
        <w:rPr>
          <w:b/>
          <w:szCs w:val="28"/>
        </w:rPr>
        <w:t>2</w:t>
      </w:r>
    </w:p>
    <w:p w:rsidR="00071A7E" w:rsidRDefault="00B65E91" w:rsidP="00B65E91">
      <w:pPr>
        <w:jc w:val="both"/>
        <w:rPr>
          <w:szCs w:val="28"/>
        </w:rPr>
      </w:pPr>
      <w:r>
        <w:rPr>
          <w:szCs w:val="28"/>
        </w:rPr>
        <w:t xml:space="preserve">Betreff der E-Mail: </w:t>
      </w:r>
    </w:p>
    <w:p w:rsidR="00B65E91" w:rsidRPr="00B65E91" w:rsidRDefault="00B65E91" w:rsidP="00880B64">
      <w:pPr>
        <w:spacing w:after="120"/>
        <w:jc w:val="both"/>
        <w:rPr>
          <w:b/>
          <w:szCs w:val="28"/>
        </w:rPr>
      </w:pPr>
      <w:r w:rsidRPr="00B65E91">
        <w:rPr>
          <w:b/>
          <w:szCs w:val="28"/>
        </w:rPr>
        <w:t>Bewerbung HA Seminar S</w:t>
      </w:r>
      <w:r w:rsidR="00036A8C">
        <w:rPr>
          <w:b/>
          <w:szCs w:val="28"/>
        </w:rPr>
        <w:t>oSe</w:t>
      </w:r>
      <w:r w:rsidRPr="00B65E91">
        <w:rPr>
          <w:b/>
          <w:szCs w:val="28"/>
        </w:rPr>
        <w:t>202</w:t>
      </w:r>
      <w:r w:rsidR="00036A8C">
        <w:rPr>
          <w:b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Name:</w:t>
            </w:r>
            <w:r w:rsidR="008C7FAD">
              <w:rPr>
                <w:szCs w:val="28"/>
              </w:rPr>
              <w:t xml:space="preserve">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 xml:space="preserve">Vorname: </w:t>
            </w:r>
          </w:p>
        </w:tc>
      </w:tr>
      <w:tr w:rsidR="006D5538" w:rsidRPr="005B7BB2" w:rsidTr="0093629B">
        <w:tc>
          <w:tcPr>
            <w:tcW w:w="9104" w:type="dxa"/>
          </w:tcPr>
          <w:p w:rsidR="006D5538" w:rsidRPr="005B7BB2" w:rsidRDefault="00865F9B" w:rsidP="006D5538">
            <w:pPr>
              <w:spacing w:before="60" w:after="60"/>
              <w:rPr>
                <w:szCs w:val="28"/>
              </w:rPr>
            </w:pPr>
            <w:sdt>
              <w:sdtPr>
                <w:rPr>
                  <w:szCs w:val="28"/>
                </w:rPr>
                <w:id w:val="14689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3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D5538">
              <w:rPr>
                <w:szCs w:val="28"/>
              </w:rPr>
              <w:t xml:space="preserve"> weiblich</w:t>
            </w:r>
            <w:r w:rsidR="006D5538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14858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3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D5538">
              <w:rPr>
                <w:szCs w:val="28"/>
              </w:rPr>
              <w:t xml:space="preserve"> männlich   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20479B" w:rsidP="006D129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RUB </w:t>
            </w:r>
            <w:r w:rsidR="00880B64" w:rsidRPr="005B7BB2">
              <w:rPr>
                <w:szCs w:val="28"/>
              </w:rPr>
              <w:t>E-Mail-Adresse:</w:t>
            </w:r>
            <w:r w:rsidR="00E50C3D">
              <w:rPr>
                <w:szCs w:val="28"/>
              </w:rPr>
              <w:t xml:space="preserve">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Matrikelnummer:</w:t>
            </w:r>
            <w:r w:rsidR="00E50C3D">
              <w:rPr>
                <w:szCs w:val="28"/>
              </w:rPr>
              <w:t xml:space="preserve">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Studiengang:</w:t>
            </w:r>
            <w:r w:rsidR="00E50C3D">
              <w:rPr>
                <w:szCs w:val="28"/>
              </w:rPr>
              <w:t xml:space="preserve"> </w:t>
            </w:r>
          </w:p>
        </w:tc>
      </w:tr>
      <w:tr w:rsidR="006364B9" w:rsidRPr="005B7BB2" w:rsidTr="0093629B">
        <w:tc>
          <w:tcPr>
            <w:tcW w:w="9104" w:type="dxa"/>
          </w:tcPr>
          <w:p w:rsidR="006364B9" w:rsidRDefault="006364B9" w:rsidP="00DD70C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In welchem Semester befinden Sie sich im </w:t>
            </w:r>
            <w:r w:rsidR="00C83A2C">
              <w:rPr>
                <w:szCs w:val="28"/>
              </w:rPr>
              <w:t>SoSe</w:t>
            </w:r>
            <w:r>
              <w:rPr>
                <w:szCs w:val="28"/>
              </w:rPr>
              <w:t>2</w:t>
            </w:r>
            <w:r w:rsidR="00C83A2C">
              <w:rPr>
                <w:szCs w:val="28"/>
              </w:rPr>
              <w:t>2</w:t>
            </w:r>
            <w:r>
              <w:rPr>
                <w:szCs w:val="28"/>
              </w:rPr>
              <w:t>?</w:t>
            </w:r>
          </w:p>
        </w:tc>
      </w:tr>
      <w:tr w:rsidR="006364B9" w:rsidRPr="005B7BB2" w:rsidTr="0093629B">
        <w:tc>
          <w:tcPr>
            <w:tcW w:w="9104" w:type="dxa"/>
          </w:tcPr>
          <w:p w:rsidR="006364B9" w:rsidRDefault="006364B9" w:rsidP="006D129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Gesammelte ECTS zum Bewerbungszeitpunkt:</w:t>
            </w:r>
          </w:p>
        </w:tc>
      </w:tr>
      <w:tr w:rsidR="006364B9" w:rsidRPr="005B7BB2" w:rsidTr="0093629B">
        <w:tc>
          <w:tcPr>
            <w:tcW w:w="9104" w:type="dxa"/>
          </w:tcPr>
          <w:p w:rsidR="006364B9" w:rsidRDefault="006364B9" w:rsidP="006D129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Aktueller Notenschnitt: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E63416" w:rsidP="0093629B">
            <w:pPr>
              <w:rPr>
                <w:szCs w:val="28"/>
              </w:rPr>
            </w:pPr>
            <w:r>
              <w:rPr>
                <w:szCs w:val="28"/>
              </w:rPr>
              <w:t>Wurde die Veranstaltung Marketing Management bereits besucht</w:t>
            </w:r>
            <w:r w:rsidR="00880B64">
              <w:rPr>
                <w:szCs w:val="28"/>
              </w:rPr>
              <w:t>?</w:t>
            </w:r>
          </w:p>
          <w:p w:rsidR="00880B64" w:rsidRPr="005B7BB2" w:rsidRDefault="00865F9B" w:rsidP="008E0784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100466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3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80B64">
              <w:rPr>
                <w:szCs w:val="28"/>
              </w:rPr>
              <w:t xml:space="preserve"> Ja</w:t>
            </w:r>
            <w:r w:rsidR="00880B64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121157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2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80B64" w:rsidRPr="005B7BB2">
              <w:rPr>
                <w:szCs w:val="28"/>
              </w:rPr>
              <w:t xml:space="preserve"> Nein</w:t>
            </w:r>
            <w:r w:rsidR="00E63416"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30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2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63416">
              <w:rPr>
                <w:szCs w:val="28"/>
              </w:rPr>
              <w:t xml:space="preserve"> Wird parallel besucht</w:t>
            </w:r>
            <w:r w:rsidR="008E0784">
              <w:rPr>
                <w:szCs w:val="28"/>
              </w:rPr>
              <w:tab/>
              <w:t xml:space="preserve">  </w:t>
            </w:r>
          </w:p>
        </w:tc>
      </w:tr>
      <w:tr w:rsidR="000E17BC" w:rsidRPr="005B7BB2" w:rsidTr="0093629B">
        <w:tc>
          <w:tcPr>
            <w:tcW w:w="9104" w:type="dxa"/>
          </w:tcPr>
          <w:p w:rsidR="000E17BC" w:rsidRDefault="006364B9" w:rsidP="0093629B">
            <w:pPr>
              <w:rPr>
                <w:szCs w:val="28"/>
              </w:rPr>
            </w:pPr>
            <w:r>
              <w:rPr>
                <w:szCs w:val="28"/>
              </w:rPr>
              <w:t>Haben Sie sich</w:t>
            </w:r>
            <w:r w:rsidR="000E17BC">
              <w:rPr>
                <w:szCs w:val="28"/>
              </w:rPr>
              <w:t xml:space="preserve"> bereits schon einmal für da</w:t>
            </w:r>
            <w:r w:rsidR="00622DCE">
              <w:rPr>
                <w:szCs w:val="28"/>
              </w:rPr>
              <w:t xml:space="preserve">s </w:t>
            </w:r>
            <w:proofErr w:type="spellStart"/>
            <w:r w:rsidR="00622DCE">
              <w:rPr>
                <w:szCs w:val="28"/>
              </w:rPr>
              <w:t>Hausarbeitenseminar</w:t>
            </w:r>
            <w:proofErr w:type="spellEnd"/>
            <w:r w:rsidR="00622DCE">
              <w:rPr>
                <w:szCs w:val="28"/>
              </w:rPr>
              <w:t xml:space="preserve"> am Sales</w:t>
            </w:r>
            <w:r w:rsidR="000E17BC">
              <w:rPr>
                <w:szCs w:val="28"/>
              </w:rPr>
              <w:t xml:space="preserve"> </w:t>
            </w:r>
            <w:r w:rsidR="00622DCE">
              <w:rPr>
                <w:szCs w:val="28"/>
              </w:rPr>
              <w:t>Management</w:t>
            </w:r>
            <w:r w:rsidR="000E17BC">
              <w:rPr>
                <w:szCs w:val="28"/>
              </w:rPr>
              <w:t xml:space="preserve"> Department beworben?</w:t>
            </w:r>
          </w:p>
          <w:p w:rsidR="000E17BC" w:rsidRDefault="00865F9B" w:rsidP="000E17BC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13559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B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E17BC">
              <w:rPr>
                <w:szCs w:val="28"/>
              </w:rPr>
              <w:t xml:space="preserve"> nein</w:t>
            </w:r>
            <w:r w:rsidR="000E17BC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10311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B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E17BC" w:rsidRPr="005B7BB2">
              <w:rPr>
                <w:szCs w:val="28"/>
              </w:rPr>
              <w:t xml:space="preserve"> </w:t>
            </w:r>
            <w:r w:rsidR="000E17BC">
              <w:rPr>
                <w:szCs w:val="28"/>
              </w:rPr>
              <w:t xml:space="preserve">ja, wann:    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22DC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B</w:t>
            </w:r>
            <w:r w:rsidRPr="005B7BB2">
              <w:rPr>
                <w:szCs w:val="28"/>
              </w:rPr>
              <w:t>eabsichtig</w:t>
            </w:r>
            <w:r w:rsidR="006364B9">
              <w:rPr>
                <w:szCs w:val="28"/>
              </w:rPr>
              <w:t>en Sie</w:t>
            </w:r>
            <w:r w:rsidRPr="005B7BB2">
              <w:rPr>
                <w:szCs w:val="28"/>
              </w:rPr>
              <w:t xml:space="preserve">, die </w:t>
            </w:r>
            <w:r w:rsidR="00E63416">
              <w:rPr>
                <w:szCs w:val="28"/>
              </w:rPr>
              <w:t>Bachelorarbeit</w:t>
            </w:r>
            <w:r w:rsidRPr="005B7BB2">
              <w:rPr>
                <w:szCs w:val="28"/>
              </w:rPr>
              <w:t xml:space="preserve"> am </w:t>
            </w:r>
            <w:r w:rsidR="008E0784">
              <w:rPr>
                <w:szCs w:val="28"/>
              </w:rPr>
              <w:t xml:space="preserve">Sales </w:t>
            </w:r>
            <w:r w:rsidR="00622DCE">
              <w:rPr>
                <w:szCs w:val="28"/>
              </w:rPr>
              <w:t>Management</w:t>
            </w:r>
            <w:r>
              <w:rPr>
                <w:szCs w:val="28"/>
              </w:rPr>
              <w:t xml:space="preserve"> Department zu schreiben? </w:t>
            </w:r>
            <w:r>
              <w:rPr>
                <w:szCs w:val="28"/>
              </w:rPr>
              <w:br/>
            </w:r>
            <w:sdt>
              <w:sdtPr>
                <w:rPr>
                  <w:szCs w:val="28"/>
                </w:rPr>
                <w:id w:val="16022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2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>
              <w:rPr>
                <w:szCs w:val="28"/>
              </w:rPr>
              <w:t xml:space="preserve"> Ja</w:t>
            </w:r>
            <w:r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15299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2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5B7BB2">
              <w:rPr>
                <w:szCs w:val="28"/>
              </w:rPr>
              <w:t xml:space="preserve"> Nein</w:t>
            </w:r>
            <w:r>
              <w:rPr>
                <w:szCs w:val="28"/>
              </w:rPr>
              <w:t xml:space="preserve">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 xml:space="preserve">Für wann ist der Beginn der </w:t>
            </w:r>
            <w:r w:rsidR="00E63416">
              <w:rPr>
                <w:szCs w:val="28"/>
              </w:rPr>
              <w:t>Bachelorarbeit</w:t>
            </w:r>
            <w:r w:rsidRPr="005B7BB2">
              <w:rPr>
                <w:szCs w:val="28"/>
              </w:rPr>
              <w:t xml:space="preserve"> geplant [</w:t>
            </w:r>
            <w:r>
              <w:rPr>
                <w:szCs w:val="28"/>
              </w:rPr>
              <w:t>Semester</w:t>
            </w:r>
            <w:r w:rsidRPr="005B7BB2">
              <w:rPr>
                <w:szCs w:val="28"/>
              </w:rPr>
              <w:t>]?</w:t>
            </w:r>
            <w:r w:rsidR="00E50C3D">
              <w:rPr>
                <w:szCs w:val="28"/>
              </w:rPr>
              <w:t xml:space="preserve"> </w:t>
            </w:r>
          </w:p>
        </w:tc>
      </w:tr>
    </w:tbl>
    <w:p w:rsidR="00880B64" w:rsidRDefault="00880B64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880B64" w:rsidRPr="005B7BB2" w:rsidTr="004A0691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:rsidR="00880B64" w:rsidRPr="005B7BB2" w:rsidRDefault="003C452A" w:rsidP="003C452A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lastRenderedPageBreak/>
              <w:t>Warum möchten Sie</w:t>
            </w:r>
            <w:r w:rsidR="00880B64" w:rsidRPr="005B7BB2">
              <w:rPr>
                <w:szCs w:val="28"/>
              </w:rPr>
              <w:t xml:space="preserve"> an dieser Veranstaltung teilnehmen und </w:t>
            </w:r>
            <w:r>
              <w:rPr>
                <w:szCs w:val="28"/>
              </w:rPr>
              <w:t>sehen sich</w:t>
            </w:r>
            <w:r w:rsidR="00880B64" w:rsidRPr="005B7BB2">
              <w:rPr>
                <w:szCs w:val="28"/>
              </w:rPr>
              <w:t xml:space="preserve"> selbst als geeigneten Kandidaten an?</w:t>
            </w:r>
            <w:r w:rsidR="0020479B">
              <w:rPr>
                <w:szCs w:val="28"/>
              </w:rPr>
              <w:t xml:space="preserve"> </w:t>
            </w:r>
          </w:p>
        </w:tc>
      </w:tr>
      <w:tr w:rsidR="00880B64" w:rsidRPr="005B7BB2" w:rsidTr="006364B9">
        <w:trPr>
          <w:trHeight w:val="7796"/>
        </w:trPr>
        <w:tc>
          <w:tcPr>
            <w:tcW w:w="9162" w:type="dxa"/>
            <w:tcBorders>
              <w:top w:val="single" w:sz="4" w:space="0" w:color="auto"/>
            </w:tcBorders>
          </w:tcPr>
          <w:p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  <w:r w:rsidRPr="005B7BB2">
              <w:rPr>
                <w:b/>
                <w:szCs w:val="28"/>
              </w:rPr>
              <w:t>Motivation &amp; Eignung:</w:t>
            </w:r>
          </w:p>
          <w:p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:rsidR="00880B64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:rsidR="008E0784" w:rsidRDefault="008E0784" w:rsidP="0093629B">
            <w:pPr>
              <w:spacing w:before="60" w:after="60"/>
              <w:rPr>
                <w:b/>
                <w:szCs w:val="28"/>
              </w:rPr>
            </w:pPr>
          </w:p>
          <w:p w:rsidR="008E0784" w:rsidRDefault="008E0784" w:rsidP="0093629B">
            <w:pPr>
              <w:spacing w:before="60" w:after="60"/>
              <w:rPr>
                <w:b/>
                <w:szCs w:val="28"/>
              </w:rPr>
            </w:pPr>
          </w:p>
          <w:p w:rsidR="00880B64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:rsidR="00880B64" w:rsidRPr="005B7BB2" w:rsidRDefault="00880B64" w:rsidP="0093629B">
            <w:pPr>
              <w:spacing w:before="60" w:after="60"/>
              <w:rPr>
                <w:szCs w:val="28"/>
              </w:rPr>
            </w:pPr>
          </w:p>
        </w:tc>
      </w:tr>
      <w:tr w:rsidR="00880B64" w:rsidRPr="005B7BB2" w:rsidTr="000E17BC">
        <w:trPr>
          <w:trHeight w:val="898"/>
        </w:trPr>
        <w:tc>
          <w:tcPr>
            <w:tcW w:w="9162" w:type="dxa"/>
          </w:tcPr>
          <w:p w:rsidR="00880B64" w:rsidRPr="005B7BB2" w:rsidRDefault="00880B64" w:rsidP="0093629B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Sonstige wichtige Hinweise:</w:t>
            </w:r>
          </w:p>
        </w:tc>
      </w:tr>
    </w:tbl>
    <w:p w:rsidR="006C4572" w:rsidRPr="001F2143" w:rsidRDefault="00865F9B" w:rsidP="004A0691">
      <w:pPr>
        <w:spacing w:line="240" w:lineRule="auto"/>
        <w:ind w:right="0"/>
        <w:rPr>
          <w:b/>
        </w:rPr>
      </w:pPr>
    </w:p>
    <w:sectPr w:rsidR="006C4572" w:rsidRPr="001F2143" w:rsidSect="006C4572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567" w:bottom="567" w:left="1418" w:header="2268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F9B" w:rsidRDefault="00865F9B">
      <w:r>
        <w:separator/>
      </w:r>
    </w:p>
    <w:p w:rsidR="00865F9B" w:rsidRDefault="00865F9B"/>
  </w:endnote>
  <w:endnote w:type="continuationSeparator" w:id="0">
    <w:p w:rsidR="00865F9B" w:rsidRDefault="00865F9B">
      <w:r>
        <w:continuationSeparator/>
      </w:r>
    </w:p>
    <w:p w:rsidR="00865F9B" w:rsidRDefault="00865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altName w:val="Times New Roman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UB Scala TZ">
    <w:altName w:val="Century"/>
    <w:charset w:val="00"/>
    <w:family w:val="auto"/>
    <w:pitch w:val="variable"/>
    <w:sig w:usb0="A00000AF" w:usb1="4000E05B" w:usb2="00000000" w:usb3="00000000" w:csb0="00000093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Pr="00E73C09" w:rsidRDefault="00043F12" w:rsidP="006C4572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 w:rsidR="00825F78">
      <w:fldChar w:fldCharType="begin"/>
    </w:r>
    <w:r>
      <w:instrText>PAGE</w:instrText>
    </w:r>
    <w:r w:rsidR="00825F78">
      <w:fldChar w:fldCharType="separate"/>
    </w:r>
    <w:r w:rsidR="00DD70C6">
      <w:rPr>
        <w:noProof/>
      </w:rPr>
      <w:t>2</w:t>
    </w:r>
    <w:r w:rsidR="00825F78"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825F78">
      <w:fldChar w:fldCharType="begin"/>
    </w:r>
    <w:r>
      <w:instrText>NUMPAGES</w:instrText>
    </w:r>
    <w:r w:rsidR="00825F78">
      <w:fldChar w:fldCharType="separate"/>
    </w:r>
    <w:r w:rsidR="00DD70C6">
      <w:rPr>
        <w:noProof/>
      </w:rPr>
      <w:t>2</w:t>
    </w:r>
    <w:r w:rsidR="00825F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F9B" w:rsidRDefault="00865F9B">
      <w:r>
        <w:separator/>
      </w:r>
    </w:p>
    <w:p w:rsidR="00865F9B" w:rsidRDefault="00865F9B"/>
  </w:footnote>
  <w:footnote w:type="continuationSeparator" w:id="0">
    <w:p w:rsidR="00865F9B" w:rsidRDefault="00865F9B">
      <w:r>
        <w:continuationSeparator/>
      </w:r>
    </w:p>
    <w:p w:rsidR="00865F9B" w:rsidRDefault="00865F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865F9B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6" type="#_x0000_t75" style="position:absolute;margin-left:0;margin-top:0;width:594.9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865F9B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5" type="#_x0000_t75" style="position:absolute;margin-left:0;margin-top:0;width:594.95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917B5D" w:rsidP="006C4572">
    <w:pPr>
      <w:jc w:val="righ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1DC7048E" wp14:editId="770682D7">
          <wp:simplePos x="0" y="0"/>
          <wp:positionH relativeFrom="column">
            <wp:posOffset>0</wp:posOffset>
          </wp:positionH>
          <wp:positionV relativeFrom="paragraph">
            <wp:posOffset>371475</wp:posOffset>
          </wp:positionV>
          <wp:extent cx="1583055" cy="498475"/>
          <wp:effectExtent l="0" t="0" r="0" b="0"/>
          <wp:wrapTight wrapText="bothSides">
            <wp:wrapPolygon edited="0">
              <wp:start x="0" y="0"/>
              <wp:lineTo x="0" y="20637"/>
              <wp:lineTo x="21314" y="20637"/>
              <wp:lineTo x="21314" y="0"/>
              <wp:lineTo x="0" y="0"/>
            </wp:wrapPolygon>
          </wp:wrapTight>
          <wp:docPr id="4" name="Grafik 4" descr="smd_logo_rz_cmyk_300dpi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d_logo_rz_cmyk_300dpi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5F9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7" type="#_x0000_t75" style="position:absolute;left:0;text-align:left;margin-left:-71.5pt;margin-top:-31.9pt;width:594.95pt;height:841.9pt;z-index:-251659776;mso-wrap-edited:f;mso-position-horizontal-relative:margin;mso-position-vertical-relative:margin" wrapcoords="-27 0 -27 21561 21600 21561 21600 0 -27 0">
          <v:imagedata r:id="rId2" o:title="BB_HG_kpl_RUB_BLAU_srgb_A4_low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865F9B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102" type="#_x0000_t75" style="position:absolute;margin-left:0;margin-top:0;width:594.95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1D3290" w:rsidP="006C4572">
    <w:pPr>
      <w:tabs>
        <w:tab w:val="center" w:pos="4961"/>
        <w:tab w:val="right" w:pos="9922"/>
      </w:tabs>
    </w:pPr>
    <w:r w:rsidRPr="001D3290">
      <w:rPr>
        <w:noProof/>
      </w:rPr>
      <w:drawing>
        <wp:anchor distT="0" distB="720090" distL="114300" distR="114300" simplePos="0" relativeHeight="251663872" behindDoc="0" locked="0" layoutInCell="1" allowOverlap="1">
          <wp:simplePos x="0" y="0"/>
          <wp:positionH relativeFrom="page">
            <wp:posOffset>5130800</wp:posOffset>
          </wp:positionH>
          <wp:positionV relativeFrom="page">
            <wp:posOffset>482600</wp:posOffset>
          </wp:positionV>
          <wp:extent cx="2089150" cy="431800"/>
          <wp:effectExtent l="25400" t="0" r="0" b="0"/>
          <wp:wrapTopAndBottom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865F9B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103" type="#_x0000_t75" style="position:absolute;margin-left:0;margin-top:0;width:594.95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36"/>
    <w:rsid w:val="00017389"/>
    <w:rsid w:val="00024E4F"/>
    <w:rsid w:val="000308B7"/>
    <w:rsid w:val="00036A8C"/>
    <w:rsid w:val="00037D4E"/>
    <w:rsid w:val="00043F12"/>
    <w:rsid w:val="00056EA3"/>
    <w:rsid w:val="00071A7E"/>
    <w:rsid w:val="00077F05"/>
    <w:rsid w:val="000C299D"/>
    <w:rsid w:val="000C6E88"/>
    <w:rsid w:val="000E17BC"/>
    <w:rsid w:val="000E40CE"/>
    <w:rsid w:val="000F54B5"/>
    <w:rsid w:val="001467D2"/>
    <w:rsid w:val="00183781"/>
    <w:rsid w:val="001B3303"/>
    <w:rsid w:val="001D3290"/>
    <w:rsid w:val="001F2143"/>
    <w:rsid w:val="0020479B"/>
    <w:rsid w:val="002156C4"/>
    <w:rsid w:val="00241786"/>
    <w:rsid w:val="00255212"/>
    <w:rsid w:val="002668EB"/>
    <w:rsid w:val="0029111C"/>
    <w:rsid w:val="002A4B5D"/>
    <w:rsid w:val="002D782A"/>
    <w:rsid w:val="00353902"/>
    <w:rsid w:val="003740FA"/>
    <w:rsid w:val="00382BEE"/>
    <w:rsid w:val="0038384B"/>
    <w:rsid w:val="003B0C1E"/>
    <w:rsid w:val="003B3F21"/>
    <w:rsid w:val="003C452A"/>
    <w:rsid w:val="003D48FF"/>
    <w:rsid w:val="004271F4"/>
    <w:rsid w:val="004314F8"/>
    <w:rsid w:val="004374F0"/>
    <w:rsid w:val="004726C0"/>
    <w:rsid w:val="004A0691"/>
    <w:rsid w:val="004A4BC5"/>
    <w:rsid w:val="004C2A36"/>
    <w:rsid w:val="0053090E"/>
    <w:rsid w:val="00581F02"/>
    <w:rsid w:val="0059528F"/>
    <w:rsid w:val="005C21EA"/>
    <w:rsid w:val="005F0827"/>
    <w:rsid w:val="005F44B4"/>
    <w:rsid w:val="00602683"/>
    <w:rsid w:val="0060670F"/>
    <w:rsid w:val="006214E2"/>
    <w:rsid w:val="00622DCE"/>
    <w:rsid w:val="006364B9"/>
    <w:rsid w:val="00655F05"/>
    <w:rsid w:val="0067205F"/>
    <w:rsid w:val="00672C55"/>
    <w:rsid w:val="00683344"/>
    <w:rsid w:val="006B1B86"/>
    <w:rsid w:val="006C0F08"/>
    <w:rsid w:val="006D1291"/>
    <w:rsid w:val="006D5538"/>
    <w:rsid w:val="006D7801"/>
    <w:rsid w:val="006F11B6"/>
    <w:rsid w:val="0074564C"/>
    <w:rsid w:val="0074656C"/>
    <w:rsid w:val="007542E3"/>
    <w:rsid w:val="0076513A"/>
    <w:rsid w:val="007D2D26"/>
    <w:rsid w:val="007D4E36"/>
    <w:rsid w:val="007E410F"/>
    <w:rsid w:val="007E6263"/>
    <w:rsid w:val="007F30B4"/>
    <w:rsid w:val="00825F78"/>
    <w:rsid w:val="008276B3"/>
    <w:rsid w:val="00843062"/>
    <w:rsid w:val="00860819"/>
    <w:rsid w:val="00865F9B"/>
    <w:rsid w:val="00880B64"/>
    <w:rsid w:val="00886563"/>
    <w:rsid w:val="008A3D80"/>
    <w:rsid w:val="008C7FAD"/>
    <w:rsid w:val="008E0784"/>
    <w:rsid w:val="009131A3"/>
    <w:rsid w:val="00917B5D"/>
    <w:rsid w:val="00921637"/>
    <w:rsid w:val="00940953"/>
    <w:rsid w:val="009C39FE"/>
    <w:rsid w:val="009C49CE"/>
    <w:rsid w:val="009C67E3"/>
    <w:rsid w:val="009D2C0B"/>
    <w:rsid w:val="00A07971"/>
    <w:rsid w:val="00A07D36"/>
    <w:rsid w:val="00A26A45"/>
    <w:rsid w:val="00A30482"/>
    <w:rsid w:val="00A626E5"/>
    <w:rsid w:val="00A63FDD"/>
    <w:rsid w:val="00A86EFB"/>
    <w:rsid w:val="00A953DC"/>
    <w:rsid w:val="00AA0796"/>
    <w:rsid w:val="00AA41BC"/>
    <w:rsid w:val="00AB0CD4"/>
    <w:rsid w:val="00B21B9C"/>
    <w:rsid w:val="00B23881"/>
    <w:rsid w:val="00B47D24"/>
    <w:rsid w:val="00B57ABF"/>
    <w:rsid w:val="00B6326B"/>
    <w:rsid w:val="00B65E91"/>
    <w:rsid w:val="00B7011E"/>
    <w:rsid w:val="00B93430"/>
    <w:rsid w:val="00BF0855"/>
    <w:rsid w:val="00C46D40"/>
    <w:rsid w:val="00C62E1B"/>
    <w:rsid w:val="00C64052"/>
    <w:rsid w:val="00C83486"/>
    <w:rsid w:val="00C83A2C"/>
    <w:rsid w:val="00C83C96"/>
    <w:rsid w:val="00C960BD"/>
    <w:rsid w:val="00CB38C1"/>
    <w:rsid w:val="00CF42BF"/>
    <w:rsid w:val="00D06908"/>
    <w:rsid w:val="00D43F71"/>
    <w:rsid w:val="00D56F6C"/>
    <w:rsid w:val="00D7759D"/>
    <w:rsid w:val="00DC56AD"/>
    <w:rsid w:val="00DD70C6"/>
    <w:rsid w:val="00DF3D14"/>
    <w:rsid w:val="00E00B0C"/>
    <w:rsid w:val="00E10172"/>
    <w:rsid w:val="00E163E6"/>
    <w:rsid w:val="00E50C3D"/>
    <w:rsid w:val="00E63416"/>
    <w:rsid w:val="00E72B1A"/>
    <w:rsid w:val="00EA4CD3"/>
    <w:rsid w:val="00EC357C"/>
    <w:rsid w:val="00EC7B9D"/>
    <w:rsid w:val="00ED2CBE"/>
    <w:rsid w:val="00F054C8"/>
    <w:rsid w:val="00F057AA"/>
    <w:rsid w:val="00F16698"/>
    <w:rsid w:val="00F20205"/>
    <w:rsid w:val="00F42BED"/>
    <w:rsid w:val="00FA3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4:docId w14:val="3855D987"/>
  <w15:docId w15:val="{D882445A-5458-4065-A98A-895CA988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06908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rsid w:val="00814882"/>
    <w:rPr>
      <w:color w:val="0000FF"/>
      <w:u w:val="single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D06908"/>
    <w:rPr>
      <w:rFonts w:ascii="RubFlama" w:hAnsi="RubFlama"/>
      <w:b/>
      <w:color w:val="72B633"/>
      <w:sz w:val="18"/>
      <w:szCs w:val="24"/>
    </w:rPr>
  </w:style>
  <w:style w:type="paragraph" w:styleId="Fuzeile">
    <w:name w:val="footer"/>
    <w:link w:val="FuzeileZchn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D06908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KeinLeerraum">
    <w:name w:val="No Spacing"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customStyle="1" w:styleId="bodytext">
    <w:name w:val="bodytext"/>
    <w:basedOn w:val="Standard"/>
    <w:rsid w:val="008276B3"/>
    <w:pPr>
      <w:spacing w:before="50" w:after="50" w:line="240" w:lineRule="auto"/>
      <w:ind w:left="50" w:right="50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A86E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0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K-5\LOKALE~1\Temp\notes191ADD\Brief%20fuer%20pdf%20Datum%20Wor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4D70-1347-42A7-A1E9-B17EE6EC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fuer pdf Datum Word 2008.dotx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 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subject/>
  <dc:creator>SHK-5</dc:creator>
  <cp:keywords/>
  <cp:lastModifiedBy>Baudach</cp:lastModifiedBy>
  <cp:revision>2</cp:revision>
  <cp:lastPrinted>2016-02-22T13:09:00Z</cp:lastPrinted>
  <dcterms:created xsi:type="dcterms:W3CDTF">2022-03-21T14:31:00Z</dcterms:created>
  <dcterms:modified xsi:type="dcterms:W3CDTF">2022-03-21T14:31:00Z</dcterms:modified>
</cp:coreProperties>
</file>