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02AA" w14:textId="77777777" w:rsidR="00446D11" w:rsidRDefault="00446D11" w:rsidP="00E3669F">
      <w:pPr>
        <w:pStyle w:val="Fakultaet"/>
      </w:pPr>
    </w:p>
    <w:p w14:paraId="29731458" w14:textId="77777777" w:rsidR="00204BFE" w:rsidRPr="00221F5D" w:rsidRDefault="00BA172C" w:rsidP="00F23CB2">
      <w:pPr>
        <w:spacing w:beforeLines="240" w:before="576" w:line="276" w:lineRule="auto"/>
        <w:jc w:val="center"/>
        <w:rPr>
          <w:rFonts w:ascii="RubFlama" w:hAnsi="RubFlama"/>
          <w:b/>
          <w:sz w:val="28"/>
        </w:rPr>
      </w:pPr>
      <w:r w:rsidRPr="00221F5D">
        <w:rPr>
          <w:rFonts w:ascii="RubFlama" w:hAnsi="RubFlama"/>
          <w:sz w:val="28"/>
        </w:rPr>
        <w:t>BEWERBUNG</w:t>
      </w:r>
      <w:r w:rsidR="00446D11" w:rsidRPr="00221F5D">
        <w:rPr>
          <w:rFonts w:ascii="RubFlama" w:hAnsi="RubFlama"/>
          <w:sz w:val="28"/>
        </w:rPr>
        <w:t xml:space="preserve"> </w:t>
      </w:r>
      <w:r w:rsidR="00204BFE" w:rsidRPr="00221F5D">
        <w:rPr>
          <w:rFonts w:ascii="RubFlama" w:hAnsi="RubFlama"/>
          <w:sz w:val="28"/>
        </w:rPr>
        <w:t>ZUM MASTERMODUL</w:t>
      </w:r>
      <w:r w:rsidR="00204BFE" w:rsidRPr="00221F5D">
        <w:rPr>
          <w:rFonts w:ascii="RubFlama" w:hAnsi="RubFlama"/>
          <w:b/>
          <w:sz w:val="28"/>
        </w:rPr>
        <w:t xml:space="preserve"> </w:t>
      </w:r>
    </w:p>
    <w:p w14:paraId="3EE02C9D" w14:textId="27CDBFDA" w:rsidR="00204BFE" w:rsidRPr="00221F5D" w:rsidRDefault="00204BFE" w:rsidP="00204BFE">
      <w:pPr>
        <w:spacing w:line="276" w:lineRule="auto"/>
        <w:jc w:val="center"/>
        <w:rPr>
          <w:rFonts w:ascii="RubFlama" w:hAnsi="RubFlama"/>
          <w:b/>
          <w:sz w:val="28"/>
        </w:rPr>
      </w:pPr>
      <w:r w:rsidRPr="00221F5D">
        <w:rPr>
          <w:rFonts w:ascii="RubFlama" w:hAnsi="RubFlama"/>
          <w:b/>
          <w:sz w:val="28"/>
        </w:rPr>
        <w:t>„</w:t>
      </w:r>
      <w:r w:rsidR="006C2D25" w:rsidRPr="00221F5D">
        <w:rPr>
          <w:rFonts w:ascii="RubFlama" w:hAnsi="RubFlama"/>
          <w:b/>
          <w:sz w:val="28"/>
          <w:u w:val="single"/>
        </w:rPr>
        <w:t xml:space="preserve">SALES IN </w:t>
      </w:r>
      <w:r w:rsidR="00446D11" w:rsidRPr="00221F5D">
        <w:rPr>
          <w:rFonts w:ascii="RubFlama" w:hAnsi="RubFlama"/>
          <w:b/>
          <w:sz w:val="28"/>
          <w:u w:val="single"/>
        </w:rPr>
        <w:t xml:space="preserve">BUSINESS-TO-BUSINESS </w:t>
      </w:r>
      <w:r w:rsidR="006C2D25" w:rsidRPr="00221F5D">
        <w:rPr>
          <w:rFonts w:ascii="RubFlama" w:hAnsi="RubFlama"/>
          <w:b/>
          <w:sz w:val="28"/>
          <w:u w:val="single"/>
        </w:rPr>
        <w:t>MARKETS</w:t>
      </w:r>
      <w:r w:rsidR="000C7BAE" w:rsidRPr="00221F5D">
        <w:rPr>
          <w:rFonts w:ascii="RubFlama" w:hAnsi="RubFlama"/>
          <w:b/>
          <w:sz w:val="28"/>
          <w:u w:val="single"/>
        </w:rPr>
        <w:t xml:space="preserve"> (PRAXISPROJEKT)</w:t>
      </w:r>
      <w:r w:rsidRPr="00221F5D">
        <w:rPr>
          <w:rFonts w:ascii="RubFlama" w:hAnsi="RubFlama"/>
          <w:b/>
          <w:sz w:val="28"/>
        </w:rPr>
        <w:t>“</w:t>
      </w:r>
      <w:r w:rsidR="00446D11" w:rsidRPr="00221F5D">
        <w:rPr>
          <w:rFonts w:ascii="RubFlama" w:hAnsi="RubFlama"/>
          <w:b/>
          <w:sz w:val="28"/>
        </w:rPr>
        <w:t xml:space="preserve"> </w:t>
      </w:r>
    </w:p>
    <w:p w14:paraId="391C692A" w14:textId="30784CF0" w:rsidR="00446D11" w:rsidRPr="00446D11" w:rsidRDefault="00446D11" w:rsidP="00204BFE">
      <w:pPr>
        <w:spacing w:line="276" w:lineRule="auto"/>
        <w:jc w:val="center"/>
        <w:rPr>
          <w:rFonts w:ascii="RubFlama" w:hAnsi="RubFlama"/>
          <w:sz w:val="28"/>
        </w:rPr>
        <w:sectPr w:rsidR="00446D11" w:rsidRPr="00446D11" w:rsidSect="00446D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567" w:left="1418" w:header="850" w:footer="567" w:gutter="0"/>
          <w:cols w:space="720"/>
          <w:formProt w:val="0"/>
          <w:titlePg/>
          <w:docGrid w:linePitch="299"/>
        </w:sectPr>
      </w:pPr>
      <w:r w:rsidRPr="00204BFE">
        <w:rPr>
          <w:rFonts w:ascii="RubFlama" w:hAnsi="RubFlama"/>
          <w:sz w:val="28"/>
        </w:rPr>
        <w:t>IM</w:t>
      </w:r>
      <w:r w:rsidR="00204BFE">
        <w:rPr>
          <w:rFonts w:ascii="RubFlama" w:hAnsi="RubFlama"/>
          <w:sz w:val="28"/>
        </w:rPr>
        <w:t xml:space="preserve"> </w:t>
      </w:r>
      <w:r w:rsidRPr="00446D11">
        <w:rPr>
          <w:rFonts w:ascii="RubFlama" w:hAnsi="RubFlama"/>
          <w:sz w:val="28"/>
        </w:rPr>
        <w:t>WINTERSEMESTER 20</w:t>
      </w:r>
      <w:r w:rsidR="00E3669F">
        <w:rPr>
          <w:rFonts w:ascii="RubFlama" w:hAnsi="RubFlama"/>
          <w:sz w:val="28"/>
        </w:rPr>
        <w:t>2</w:t>
      </w:r>
      <w:r w:rsidR="004F0BF0">
        <w:rPr>
          <w:rFonts w:ascii="RubFlama" w:hAnsi="RubFlama"/>
          <w:sz w:val="28"/>
        </w:rPr>
        <w:t>2</w:t>
      </w:r>
      <w:r w:rsidRPr="00446D11">
        <w:rPr>
          <w:rFonts w:ascii="RubFlama" w:hAnsi="RubFlama"/>
          <w:sz w:val="28"/>
        </w:rPr>
        <w:t>/</w:t>
      </w:r>
      <w:r w:rsidR="0043077F">
        <w:rPr>
          <w:rFonts w:ascii="RubFlama" w:hAnsi="RubFlama"/>
          <w:sz w:val="28"/>
        </w:rPr>
        <w:t>202</w:t>
      </w:r>
      <w:r w:rsidR="004F0BF0">
        <w:rPr>
          <w:rFonts w:ascii="RubFlama" w:hAnsi="RubFlama"/>
          <w:sz w:val="28"/>
        </w:rPr>
        <w:t>3</w:t>
      </w:r>
    </w:p>
    <w:p w14:paraId="11FB39D7" w14:textId="77777777" w:rsidR="00446D11" w:rsidRDefault="00446D11" w:rsidP="00446D11">
      <w:pPr>
        <w:spacing w:after="120"/>
        <w:jc w:val="both"/>
        <w:rPr>
          <w:rFonts w:ascii="RubFlama" w:hAnsi="RubFlama"/>
          <w:szCs w:val="28"/>
        </w:rPr>
      </w:pPr>
      <w:r>
        <w:rPr>
          <w:rFonts w:ascii="RubFlama" w:hAnsi="RubFlam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827D" wp14:editId="72CBB612">
                <wp:simplePos x="0" y="0"/>
                <wp:positionH relativeFrom="column">
                  <wp:posOffset>-53975</wp:posOffset>
                </wp:positionH>
                <wp:positionV relativeFrom="paragraph">
                  <wp:posOffset>45984</wp:posOffset>
                </wp:positionV>
                <wp:extent cx="5943600" cy="0"/>
                <wp:effectExtent l="0" t="0" r="19050" b="1905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E1D66" id="Gerader Verbinder 7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3.6pt" to="46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" strokecolor="black [3213]" strokeweight="1pt"/>
            </w:pict>
          </mc:Fallback>
        </mc:AlternateContent>
      </w:r>
    </w:p>
    <w:p w14:paraId="6DE6AED1" w14:textId="6FF4433D" w:rsidR="00446D11" w:rsidRPr="00446D11" w:rsidRDefault="00446D11" w:rsidP="00446D11">
      <w:pPr>
        <w:spacing w:after="120"/>
        <w:jc w:val="both"/>
        <w:rPr>
          <w:rFonts w:ascii="RubFlama" w:hAnsi="RubFlama"/>
          <w:szCs w:val="28"/>
        </w:rPr>
      </w:pPr>
      <w:r w:rsidRPr="00446D11">
        <w:rPr>
          <w:rFonts w:ascii="RubFlama" w:hAnsi="RubFlama"/>
          <w:szCs w:val="28"/>
        </w:rPr>
        <w:t xml:space="preserve">Diesen </w:t>
      </w:r>
      <w:r w:rsidRPr="00446D11">
        <w:rPr>
          <w:rFonts w:ascii="RubFlama" w:hAnsi="RubFlama"/>
          <w:i/>
          <w:szCs w:val="28"/>
        </w:rPr>
        <w:t>unterschriebenen</w:t>
      </w:r>
      <w:r>
        <w:rPr>
          <w:rFonts w:ascii="RubFlama" w:hAnsi="RubFlama"/>
          <w:szCs w:val="28"/>
        </w:rPr>
        <w:t xml:space="preserve"> </w:t>
      </w:r>
      <w:r w:rsidR="00070CBE">
        <w:rPr>
          <w:rFonts w:ascii="RubFlama" w:hAnsi="RubFlama"/>
          <w:szCs w:val="28"/>
        </w:rPr>
        <w:t>Bewerbungsbogen</w:t>
      </w:r>
      <w:r>
        <w:rPr>
          <w:rFonts w:ascii="RubFlama" w:hAnsi="RubFlama"/>
          <w:szCs w:val="28"/>
        </w:rPr>
        <w:t xml:space="preserve"> </w:t>
      </w:r>
      <w:r w:rsidRPr="00446D11">
        <w:rPr>
          <w:rFonts w:ascii="RubFlama" w:hAnsi="RubFlama"/>
          <w:szCs w:val="28"/>
        </w:rPr>
        <w:t>bit</w:t>
      </w:r>
      <w:r w:rsidR="004E04E5">
        <w:rPr>
          <w:rFonts w:ascii="RubFlama" w:hAnsi="RubFlama"/>
          <w:szCs w:val="28"/>
        </w:rPr>
        <w:t xml:space="preserve">te </w:t>
      </w:r>
      <w:r w:rsidR="00E3669F">
        <w:rPr>
          <w:rFonts w:ascii="RubFlama" w:hAnsi="RubFlama"/>
          <w:szCs w:val="28"/>
        </w:rPr>
        <w:t xml:space="preserve">per Mail an </w:t>
      </w:r>
      <w:r w:rsidR="00221F5D">
        <w:rPr>
          <w:rFonts w:ascii="RubFlama" w:hAnsi="RubFlama"/>
          <w:szCs w:val="28"/>
        </w:rPr>
        <w:t>david.ergun</w:t>
      </w:r>
      <w:r w:rsidR="008E502B" w:rsidRPr="00D95049">
        <w:rPr>
          <w:rFonts w:ascii="RubFlama" w:hAnsi="RubFlama"/>
          <w:szCs w:val="28"/>
        </w:rPr>
        <w:t>@rub.de</w:t>
      </w:r>
      <w:r w:rsidR="008E502B">
        <w:rPr>
          <w:rFonts w:ascii="RubFlama" w:hAnsi="RubFlama"/>
          <w:szCs w:val="28"/>
        </w:rPr>
        <w:t xml:space="preserve"> </w:t>
      </w:r>
      <w:r w:rsidR="00E3669F">
        <w:rPr>
          <w:rFonts w:ascii="RubFlama" w:hAnsi="RubFlama"/>
          <w:szCs w:val="28"/>
        </w:rPr>
        <w:t>schicken</w:t>
      </w:r>
      <w:r w:rsidRPr="00446D11">
        <w:rPr>
          <w:rFonts w:ascii="RubFlama" w:hAnsi="RubFlama"/>
          <w:szCs w:val="28"/>
        </w:rPr>
        <w:t xml:space="preserve">. </w:t>
      </w:r>
    </w:p>
    <w:p w14:paraId="45CD6D3B" w14:textId="52ACE5C9" w:rsidR="00446D11" w:rsidRPr="00446D11" w:rsidRDefault="00446D11" w:rsidP="00441239">
      <w:pPr>
        <w:spacing w:after="120" w:line="360" w:lineRule="auto"/>
        <w:jc w:val="center"/>
        <w:rPr>
          <w:rFonts w:ascii="RubFlama" w:hAnsi="RubFlama"/>
          <w:b/>
          <w:szCs w:val="28"/>
        </w:rPr>
      </w:pPr>
      <w:r w:rsidRPr="00446D11">
        <w:rPr>
          <w:rFonts w:ascii="RubFlama" w:hAnsi="RubFlama"/>
          <w:b/>
          <w:szCs w:val="28"/>
        </w:rPr>
        <w:t xml:space="preserve">Ende der </w:t>
      </w:r>
      <w:r w:rsidR="00A670E3">
        <w:rPr>
          <w:rFonts w:ascii="RubFlama" w:hAnsi="RubFlama"/>
          <w:b/>
          <w:szCs w:val="28"/>
        </w:rPr>
        <w:t>Bewerbungsfrist</w:t>
      </w:r>
      <w:r w:rsidR="009F0D36">
        <w:rPr>
          <w:rFonts w:ascii="RubFlama" w:hAnsi="RubFlama"/>
          <w:b/>
          <w:szCs w:val="28"/>
        </w:rPr>
        <w:t xml:space="preserve"> ist </w:t>
      </w:r>
      <w:r w:rsidR="00F046A0">
        <w:rPr>
          <w:rFonts w:ascii="RubFlama" w:hAnsi="RubFlama"/>
          <w:b/>
          <w:szCs w:val="28"/>
        </w:rPr>
        <w:t>Sonntag</w:t>
      </w:r>
      <w:r w:rsidR="00F44753">
        <w:rPr>
          <w:rFonts w:ascii="RubFlama" w:hAnsi="RubFlama"/>
          <w:b/>
          <w:szCs w:val="28"/>
        </w:rPr>
        <w:t xml:space="preserve">, der </w:t>
      </w:r>
      <w:r w:rsidR="004F0BF0">
        <w:rPr>
          <w:rFonts w:ascii="RubFlama" w:hAnsi="RubFlama"/>
          <w:b/>
          <w:szCs w:val="28"/>
        </w:rPr>
        <w:t>2</w:t>
      </w:r>
      <w:r w:rsidR="00F046A0">
        <w:rPr>
          <w:rFonts w:ascii="RubFlama" w:hAnsi="RubFlama"/>
          <w:b/>
          <w:szCs w:val="28"/>
        </w:rPr>
        <w:t>5</w:t>
      </w:r>
      <w:r w:rsidR="006D702D">
        <w:rPr>
          <w:rFonts w:ascii="RubFlama" w:hAnsi="RubFlama"/>
          <w:b/>
          <w:szCs w:val="28"/>
        </w:rPr>
        <w:t xml:space="preserve">. </w:t>
      </w:r>
      <w:r w:rsidR="004F0BF0">
        <w:rPr>
          <w:rFonts w:ascii="RubFlama" w:hAnsi="RubFlama"/>
          <w:b/>
          <w:szCs w:val="28"/>
        </w:rPr>
        <w:t xml:space="preserve">September </w:t>
      </w:r>
      <w:r w:rsidR="006D702D">
        <w:rPr>
          <w:rFonts w:ascii="RubFlama" w:hAnsi="RubFlama"/>
          <w:b/>
          <w:szCs w:val="28"/>
        </w:rPr>
        <w:t>20</w:t>
      </w:r>
      <w:r w:rsidR="003909E5">
        <w:rPr>
          <w:rFonts w:ascii="RubFlama" w:hAnsi="RubFlama"/>
          <w:b/>
          <w:szCs w:val="28"/>
        </w:rPr>
        <w:t>2</w:t>
      </w:r>
      <w:r w:rsidR="004F0BF0">
        <w:rPr>
          <w:rFonts w:ascii="RubFlama" w:hAnsi="RubFlama"/>
          <w:b/>
          <w:szCs w:val="28"/>
        </w:rPr>
        <w:t>2</w:t>
      </w:r>
      <w:r w:rsidRPr="00446D11">
        <w:rPr>
          <w:rFonts w:ascii="RubFlama" w:hAnsi="RubFlama"/>
          <w:b/>
          <w:szCs w:val="28"/>
        </w:rPr>
        <w:t xml:space="preserve">, </w:t>
      </w:r>
      <w:r w:rsidR="00F046A0">
        <w:rPr>
          <w:rFonts w:ascii="RubFlama" w:hAnsi="RubFlama"/>
          <w:b/>
          <w:szCs w:val="28"/>
        </w:rPr>
        <w:t>24</w:t>
      </w:r>
      <w:r w:rsidRPr="00446D11">
        <w:rPr>
          <w:rFonts w:ascii="RubFlama" w:hAnsi="RubFlama"/>
          <w:b/>
          <w:szCs w:val="28"/>
        </w:rPr>
        <w:t>:00 Uhr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446D11" w:rsidRPr="00446D11" w14:paraId="72954D08" w14:textId="77777777" w:rsidTr="00446D11">
        <w:tc>
          <w:tcPr>
            <w:tcW w:w="9359" w:type="dxa"/>
          </w:tcPr>
          <w:p w14:paraId="74E43A1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Name: </w:t>
            </w:r>
          </w:p>
        </w:tc>
      </w:tr>
      <w:tr w:rsidR="00446D11" w:rsidRPr="00446D11" w14:paraId="2FFD72FD" w14:textId="77777777" w:rsidTr="00446D11">
        <w:tc>
          <w:tcPr>
            <w:tcW w:w="9359" w:type="dxa"/>
          </w:tcPr>
          <w:p w14:paraId="64B9339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Vorname: </w:t>
            </w:r>
          </w:p>
        </w:tc>
      </w:tr>
      <w:tr w:rsidR="00446D11" w:rsidRPr="00446D11" w14:paraId="5B6AB650" w14:textId="77777777" w:rsidTr="00446D11">
        <w:tc>
          <w:tcPr>
            <w:tcW w:w="9359" w:type="dxa"/>
          </w:tcPr>
          <w:p w14:paraId="293117C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E-Mail-Adresse:</w:t>
            </w:r>
          </w:p>
        </w:tc>
      </w:tr>
      <w:tr w:rsidR="00446D11" w:rsidRPr="00446D11" w14:paraId="7EC954F0" w14:textId="77777777" w:rsidTr="00446D11">
        <w:tc>
          <w:tcPr>
            <w:tcW w:w="9359" w:type="dxa"/>
          </w:tcPr>
          <w:p w14:paraId="27E106A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Telefonnummer:</w:t>
            </w:r>
          </w:p>
        </w:tc>
      </w:tr>
      <w:tr w:rsidR="00446D11" w:rsidRPr="00446D11" w14:paraId="18F1BC52" w14:textId="77777777" w:rsidTr="00446D11">
        <w:tc>
          <w:tcPr>
            <w:tcW w:w="9359" w:type="dxa"/>
          </w:tcPr>
          <w:p w14:paraId="0CCC695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Matrikelnummer:</w:t>
            </w:r>
          </w:p>
        </w:tc>
      </w:tr>
      <w:tr w:rsidR="00446D11" w:rsidRPr="00446D11" w14:paraId="7BB31777" w14:textId="77777777" w:rsidTr="00446D11">
        <w:tc>
          <w:tcPr>
            <w:tcW w:w="9359" w:type="dxa"/>
          </w:tcPr>
          <w:p w14:paraId="0CD2527C" w14:textId="77777777" w:rsidR="00446D11" w:rsidRPr="00446D11" w:rsidRDefault="006C2D25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>
              <w:rPr>
                <w:rFonts w:ascii="RubFlama" w:hAnsi="RubFlama"/>
                <w:szCs w:val="28"/>
              </w:rPr>
              <w:t>Studiengang:</w:t>
            </w:r>
          </w:p>
        </w:tc>
      </w:tr>
      <w:tr w:rsidR="00446D11" w:rsidRPr="00446D11" w14:paraId="083C52DF" w14:textId="77777777" w:rsidTr="00446D11">
        <w:tc>
          <w:tcPr>
            <w:tcW w:w="9359" w:type="dxa"/>
          </w:tcPr>
          <w:p w14:paraId="209827D1" w14:textId="7B75C388" w:rsidR="00446D11" w:rsidRPr="00446D11" w:rsidRDefault="00446D11" w:rsidP="002C2983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Fachsemesteranzahl </w:t>
            </w:r>
            <w:r w:rsidRPr="00446D11">
              <w:rPr>
                <w:rFonts w:ascii="RubFlama" w:hAnsi="RubFlama"/>
                <w:szCs w:val="28"/>
                <w:u w:val="single"/>
              </w:rPr>
              <w:t>im Master- oder Hauptstudium</w:t>
            </w:r>
            <w:r w:rsidRPr="00446D11">
              <w:rPr>
                <w:rFonts w:ascii="RubFlama" w:hAnsi="RubFlama"/>
                <w:szCs w:val="28"/>
              </w:rPr>
              <w:t xml:space="preserve"> inkl. WiSe 20</w:t>
            </w:r>
            <w:r w:rsidR="003909E5">
              <w:rPr>
                <w:rFonts w:ascii="RubFlama" w:hAnsi="RubFlama"/>
                <w:szCs w:val="28"/>
              </w:rPr>
              <w:t>2</w:t>
            </w:r>
            <w:r w:rsidR="004F0BF0">
              <w:rPr>
                <w:rFonts w:ascii="RubFlama" w:hAnsi="RubFlama"/>
                <w:szCs w:val="28"/>
              </w:rPr>
              <w:t>2</w:t>
            </w:r>
            <w:r w:rsidRPr="00446D11">
              <w:rPr>
                <w:rFonts w:ascii="RubFlama" w:hAnsi="RubFlama"/>
                <w:szCs w:val="28"/>
              </w:rPr>
              <w:t>/</w:t>
            </w:r>
            <w:r w:rsidR="00070CBE">
              <w:rPr>
                <w:rFonts w:ascii="RubFlama" w:hAnsi="RubFlama"/>
                <w:szCs w:val="28"/>
              </w:rPr>
              <w:t>20</w:t>
            </w:r>
            <w:r w:rsidR="00880566">
              <w:rPr>
                <w:rFonts w:ascii="RubFlama" w:hAnsi="RubFlama"/>
                <w:szCs w:val="28"/>
              </w:rPr>
              <w:t>2</w:t>
            </w:r>
            <w:r w:rsidR="004F0BF0">
              <w:rPr>
                <w:rFonts w:ascii="RubFlama" w:hAnsi="RubFlama"/>
                <w:szCs w:val="28"/>
              </w:rPr>
              <w:t>3</w:t>
            </w:r>
            <w:r w:rsidRPr="00446D11">
              <w:rPr>
                <w:rFonts w:ascii="RubFlama" w:hAnsi="RubFlama"/>
                <w:szCs w:val="28"/>
              </w:rPr>
              <w:t xml:space="preserve">: </w:t>
            </w:r>
          </w:p>
        </w:tc>
      </w:tr>
      <w:tr w:rsidR="00446D11" w:rsidRPr="00446D11" w14:paraId="6CFC3673" w14:textId="77777777" w:rsidTr="00446D11">
        <w:tc>
          <w:tcPr>
            <w:tcW w:w="9359" w:type="dxa"/>
          </w:tcPr>
          <w:p w14:paraId="0D43F59A" w14:textId="7BC77D29" w:rsidR="00446D11" w:rsidRPr="00446D11" w:rsidRDefault="00446D11" w:rsidP="001F728D">
            <w:pPr>
              <w:ind w:right="349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Besuchte </w:t>
            </w:r>
            <w:r w:rsidR="002C2983">
              <w:rPr>
                <w:rFonts w:ascii="RubFlama" w:hAnsi="RubFlama"/>
                <w:szCs w:val="28"/>
              </w:rPr>
              <w:t xml:space="preserve">Sales- &amp; </w:t>
            </w:r>
            <w:r w:rsidRPr="00446D11">
              <w:rPr>
                <w:rFonts w:ascii="RubFlama" w:hAnsi="RubFlama"/>
                <w:szCs w:val="28"/>
              </w:rPr>
              <w:t xml:space="preserve">Marketingveranstaltungen </w:t>
            </w:r>
            <w:r w:rsidRPr="00446D11">
              <w:rPr>
                <w:rFonts w:ascii="RubFlama" w:hAnsi="RubFlama"/>
                <w:b/>
                <w:szCs w:val="28"/>
              </w:rPr>
              <w:t>im Master- oder Hauptstudium inkl. WiSe 20</w:t>
            </w:r>
            <w:r w:rsidR="003909E5">
              <w:rPr>
                <w:rFonts w:ascii="RubFlama" w:hAnsi="RubFlama"/>
                <w:b/>
                <w:szCs w:val="28"/>
              </w:rPr>
              <w:t>2</w:t>
            </w:r>
            <w:r w:rsidR="004F0BF0">
              <w:rPr>
                <w:rFonts w:ascii="RubFlama" w:hAnsi="RubFlama"/>
                <w:b/>
                <w:szCs w:val="28"/>
              </w:rPr>
              <w:t>2</w:t>
            </w:r>
            <w:r w:rsidR="00880566">
              <w:rPr>
                <w:rFonts w:ascii="RubFlama" w:hAnsi="RubFlama"/>
                <w:b/>
                <w:szCs w:val="28"/>
              </w:rPr>
              <w:t>/202</w:t>
            </w:r>
            <w:r w:rsidR="004F0BF0">
              <w:rPr>
                <w:rFonts w:ascii="RubFlama" w:hAnsi="RubFlama"/>
                <w:b/>
                <w:szCs w:val="28"/>
              </w:rPr>
              <w:t>3</w:t>
            </w:r>
            <w:r w:rsidRPr="00446D11">
              <w:rPr>
                <w:rFonts w:ascii="RubFlama" w:hAnsi="RubFlama"/>
                <w:szCs w:val="28"/>
              </w:rPr>
              <w:t>:</w:t>
            </w:r>
          </w:p>
          <w:p w14:paraId="0331DE74" w14:textId="77777777" w:rsidR="00446D11" w:rsidRPr="00446D11" w:rsidRDefault="00446D11" w:rsidP="001F728D">
            <w:pPr>
              <w:rPr>
                <w:rFonts w:ascii="RubFlama" w:hAnsi="RubFlama"/>
                <w:szCs w:val="28"/>
              </w:rPr>
            </w:pPr>
          </w:p>
          <w:p w14:paraId="2B2FC2E3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1. ________________________________________  im Semester:________ Note: _____</w:t>
            </w:r>
          </w:p>
          <w:p w14:paraId="62544187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2. ________________________________________  im Semester:________ Note: _____</w:t>
            </w:r>
          </w:p>
          <w:p w14:paraId="5562B853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3. ________________________________________  im Semester:________ Note: _____</w:t>
            </w:r>
          </w:p>
          <w:p w14:paraId="474631A7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4. ________________________________________  im Semester:________ Note: _____</w:t>
            </w:r>
          </w:p>
          <w:p w14:paraId="6AEBA3EA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5. ________________________________________  im Semester:________ Note: _____</w:t>
            </w:r>
          </w:p>
        </w:tc>
      </w:tr>
    </w:tbl>
    <w:p w14:paraId="22C1D017" w14:textId="77777777" w:rsidR="00446D11" w:rsidRPr="00446D11" w:rsidRDefault="00446D11" w:rsidP="00446D11">
      <w:pPr>
        <w:rPr>
          <w:rFonts w:ascii="RubFlama" w:hAnsi="RubFlama"/>
          <w:b/>
          <w:sz w:val="20"/>
          <w:szCs w:val="20"/>
        </w:rPr>
      </w:pPr>
    </w:p>
    <w:p w14:paraId="0058D501" w14:textId="77777777" w:rsidR="001978DE" w:rsidRPr="00446D11" w:rsidRDefault="001978DE" w:rsidP="001978DE">
      <w:pPr>
        <w:rPr>
          <w:rFonts w:ascii="RubFlama" w:hAnsi="RubFlama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46D11" w:rsidRPr="00446D11" w14:paraId="1F10A4A2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6AF04840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Warum möchtest Du an dieser Veranstaltung teilnehmen und siehst Dich selbst </w:t>
            </w:r>
            <w:r w:rsidR="00F50DB2" w:rsidRPr="00446D11">
              <w:rPr>
                <w:rFonts w:ascii="RubFlama" w:hAnsi="RubFlama"/>
                <w:szCs w:val="28"/>
              </w:rPr>
              <w:t xml:space="preserve">als </w:t>
            </w:r>
            <w:r w:rsidR="00F50DB2">
              <w:rPr>
                <w:rFonts w:ascii="RubFlama" w:hAnsi="RubFlama"/>
                <w:szCs w:val="28"/>
              </w:rPr>
              <w:t>geeigneten</w:t>
            </w:r>
            <w:r w:rsidRPr="00446D11">
              <w:rPr>
                <w:rFonts w:ascii="RubFlama" w:hAnsi="RubFlama"/>
                <w:szCs w:val="28"/>
              </w:rPr>
              <w:t xml:space="preserve"> Kandidaten an?</w:t>
            </w:r>
          </w:p>
        </w:tc>
      </w:tr>
      <w:tr w:rsidR="00446D11" w:rsidRPr="00446D11" w14:paraId="1185F089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5C889392" w14:textId="77777777" w:rsidR="00446D11" w:rsidRPr="00446D11" w:rsidRDefault="00446D11" w:rsidP="00446D11">
            <w:pPr>
              <w:spacing w:before="12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>Motivation &amp; Eignung:</w:t>
            </w:r>
          </w:p>
          <w:p w14:paraId="7E92352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A0D452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A23918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19210FA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BA21E44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356FC93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C86BA1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79CE06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585A0BDD" w14:textId="77777777" w:rsidR="00446D11" w:rsidRPr="00446D11" w:rsidRDefault="00446D11" w:rsidP="00446D11">
            <w:pPr>
              <w:spacing w:before="60" w:after="60"/>
              <w:rPr>
                <w:rFonts w:ascii="RubFlama" w:hAnsi="RubFlama"/>
                <w:szCs w:val="28"/>
              </w:rPr>
            </w:pPr>
          </w:p>
        </w:tc>
      </w:tr>
    </w:tbl>
    <w:p w14:paraId="5A6963AD" w14:textId="77777777" w:rsidR="003C17C6" w:rsidRPr="005B7BB2" w:rsidRDefault="003C17C6" w:rsidP="003C17C6">
      <w:pPr>
        <w:jc w:val="right"/>
        <w:rPr>
          <w:b/>
          <w:sz w:val="20"/>
          <w:szCs w:val="20"/>
        </w:rPr>
      </w:pPr>
      <w:r w:rsidRPr="005B7BB2">
        <w:rPr>
          <w:b/>
          <w:sz w:val="20"/>
          <w:szCs w:val="20"/>
        </w:rPr>
        <w:t xml:space="preserve">Bitte beachte Seite 2 dieses </w:t>
      </w:r>
      <w:r w:rsidR="00204BFE">
        <w:rPr>
          <w:b/>
          <w:sz w:val="20"/>
          <w:szCs w:val="20"/>
        </w:rPr>
        <w:t>Anmeldebogens</w:t>
      </w:r>
      <w:r w:rsidRPr="005B7BB2">
        <w:rPr>
          <w:b/>
          <w:sz w:val="20"/>
          <w:szCs w:val="20"/>
        </w:rPr>
        <w:t>!</w:t>
      </w:r>
    </w:p>
    <w:p w14:paraId="1821CEA0" w14:textId="77777777" w:rsidR="00446D11" w:rsidRPr="00446D11" w:rsidRDefault="00446D11" w:rsidP="001978DE">
      <w:pPr>
        <w:rPr>
          <w:rFonts w:ascii="RubFlama" w:hAnsi="RubFlama"/>
        </w:rPr>
      </w:pPr>
    </w:p>
    <w:p w14:paraId="64007D61" w14:textId="77777777" w:rsidR="00446D11" w:rsidRPr="00446D11" w:rsidRDefault="00446D11" w:rsidP="001978DE">
      <w:pPr>
        <w:rPr>
          <w:rFonts w:ascii="RubFlama" w:hAnsi="RubFlama"/>
        </w:rPr>
      </w:pPr>
    </w:p>
    <w:p w14:paraId="01D6E75B" w14:textId="77777777" w:rsidR="00446D11" w:rsidRPr="00446D11" w:rsidRDefault="00446D11" w:rsidP="001978DE">
      <w:pPr>
        <w:rPr>
          <w:rFonts w:ascii="RubFlama" w:hAnsi="RubFlama"/>
        </w:rPr>
      </w:pPr>
    </w:p>
    <w:p w14:paraId="4F301CC8" w14:textId="77777777" w:rsidR="00204BFE" w:rsidRPr="002C2983" w:rsidRDefault="00204BFE" w:rsidP="00204BFE">
      <w:pPr>
        <w:spacing w:beforeLines="240" w:before="576" w:line="276" w:lineRule="auto"/>
        <w:jc w:val="center"/>
        <w:rPr>
          <w:rFonts w:ascii="RubFlama" w:hAnsi="RubFlama"/>
          <w:b/>
          <w:sz w:val="28"/>
          <w:lang w:val="en-US"/>
        </w:rPr>
      </w:pPr>
      <w:r w:rsidRPr="002C2983">
        <w:rPr>
          <w:rFonts w:ascii="RubFlama" w:hAnsi="RubFlama"/>
          <w:sz w:val="28"/>
          <w:lang w:val="en-US"/>
        </w:rPr>
        <w:t>ANMELDUNG ZUM MASTERMODUL</w:t>
      </w:r>
      <w:r w:rsidRPr="002C2983">
        <w:rPr>
          <w:rFonts w:ascii="RubFlama" w:hAnsi="RubFlama"/>
          <w:b/>
          <w:sz w:val="28"/>
          <w:lang w:val="en-US"/>
        </w:rPr>
        <w:t xml:space="preserve"> </w:t>
      </w:r>
    </w:p>
    <w:p w14:paraId="03CCF8CE" w14:textId="1CE1EBD5" w:rsidR="00204BFE" w:rsidRPr="002C2983" w:rsidRDefault="002C2983" w:rsidP="00204BFE">
      <w:pPr>
        <w:spacing w:line="276" w:lineRule="auto"/>
        <w:jc w:val="center"/>
        <w:rPr>
          <w:rFonts w:ascii="RubFlama" w:hAnsi="RubFlama"/>
          <w:b/>
          <w:sz w:val="28"/>
          <w:u w:val="single"/>
          <w:lang w:val="en-US"/>
        </w:rPr>
      </w:pPr>
      <w:r w:rsidRPr="002C2983">
        <w:rPr>
          <w:rFonts w:ascii="RubFlama" w:hAnsi="RubFlama"/>
          <w:b/>
          <w:sz w:val="28"/>
          <w:lang w:val="en-US"/>
        </w:rPr>
        <w:t>„</w:t>
      </w:r>
      <w:r w:rsidRPr="000C7BAE">
        <w:rPr>
          <w:rFonts w:ascii="RubFlama" w:hAnsi="RubFlama"/>
          <w:b/>
          <w:sz w:val="28"/>
          <w:u w:val="single"/>
          <w:lang w:val="en-US"/>
        </w:rPr>
        <w:t>SALES</w:t>
      </w:r>
      <w:r w:rsidR="00204BFE" w:rsidRPr="002C2983">
        <w:rPr>
          <w:rFonts w:ascii="RubFlama" w:hAnsi="RubFlama"/>
          <w:b/>
          <w:sz w:val="28"/>
          <w:u w:val="single"/>
          <w:lang w:val="en-US"/>
        </w:rPr>
        <w:t xml:space="preserve"> IN BUSINESS-TO-BUSINESS </w:t>
      </w:r>
      <w:r w:rsidRPr="002C2983">
        <w:rPr>
          <w:rFonts w:ascii="RubFlama" w:hAnsi="RubFlama"/>
          <w:b/>
          <w:sz w:val="28"/>
          <w:u w:val="single"/>
          <w:lang w:val="en-US"/>
        </w:rPr>
        <w:t>MARKETS</w:t>
      </w:r>
      <w:r w:rsidR="000C7BAE">
        <w:rPr>
          <w:rFonts w:ascii="RubFlama" w:hAnsi="RubFlama"/>
          <w:b/>
          <w:sz w:val="28"/>
          <w:u w:val="single"/>
          <w:lang w:val="en-US"/>
        </w:rPr>
        <w:t xml:space="preserve"> (PRAXISPROJEKT)</w:t>
      </w:r>
      <w:r w:rsidR="00204BFE" w:rsidRPr="000C7BAE">
        <w:rPr>
          <w:rFonts w:ascii="RubFlama" w:hAnsi="RubFlama"/>
          <w:b/>
          <w:sz w:val="28"/>
          <w:lang w:val="en-US"/>
        </w:rPr>
        <w:t>“</w:t>
      </w:r>
    </w:p>
    <w:p w14:paraId="6971A9A3" w14:textId="782A9462" w:rsidR="00204BFE" w:rsidRPr="00204BFE" w:rsidRDefault="006D702D" w:rsidP="00204BFE">
      <w:pPr>
        <w:spacing w:line="276" w:lineRule="auto"/>
        <w:jc w:val="center"/>
        <w:rPr>
          <w:rFonts w:ascii="RubFlama" w:hAnsi="RubFlama"/>
          <w:sz w:val="28"/>
          <w:lang w:val="en-US"/>
        </w:rPr>
      </w:pPr>
      <w:r>
        <w:rPr>
          <w:rFonts w:ascii="RubFlama" w:hAnsi="RubFlama"/>
          <w:sz w:val="28"/>
          <w:lang w:val="en-US"/>
        </w:rPr>
        <w:t>IM WINTERSEMESTER 20</w:t>
      </w:r>
      <w:r w:rsidR="003909E5">
        <w:rPr>
          <w:rFonts w:ascii="RubFlama" w:hAnsi="RubFlama"/>
          <w:sz w:val="28"/>
          <w:lang w:val="en-US"/>
        </w:rPr>
        <w:t>2</w:t>
      </w:r>
      <w:r w:rsidR="004F0BF0">
        <w:rPr>
          <w:rFonts w:ascii="RubFlama" w:hAnsi="RubFlama"/>
          <w:sz w:val="28"/>
          <w:lang w:val="en-US"/>
        </w:rPr>
        <w:t>2</w:t>
      </w:r>
      <w:r w:rsidR="00880566">
        <w:rPr>
          <w:rFonts w:ascii="RubFlama" w:hAnsi="RubFlama"/>
          <w:sz w:val="28"/>
          <w:lang w:val="en-US"/>
        </w:rPr>
        <w:t>/202</w:t>
      </w:r>
      <w:r w:rsidR="004F0BF0">
        <w:rPr>
          <w:rFonts w:ascii="RubFlama" w:hAnsi="RubFlama"/>
          <w:sz w:val="28"/>
          <w:lang w:val="en-US"/>
        </w:rPr>
        <w:t>3</w:t>
      </w:r>
    </w:p>
    <w:p w14:paraId="4885B1E6" w14:textId="77777777" w:rsidR="00446D11" w:rsidRPr="00204BFE" w:rsidRDefault="00446D11" w:rsidP="00446D11">
      <w:pPr>
        <w:rPr>
          <w:rFonts w:ascii="RubFlama" w:hAnsi="RubFlama"/>
          <w:lang w:val="en-US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46D11" w:rsidRPr="00446D11" w14:paraId="149C399F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4C069CAC" w14:textId="77777777" w:rsidR="00446D11" w:rsidRPr="00446D11" w:rsidRDefault="00446D11" w:rsidP="00446D11">
            <w:pPr>
              <w:spacing w:before="12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>Relevante Erfahrungen aus Praktika und Beruf (tabellarisch):</w:t>
            </w:r>
          </w:p>
          <w:p w14:paraId="34B53D57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27FEF7B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B7106E8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3A22E8AB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6844C1A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30C64C8F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273CD7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6F9DF497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9BD450F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0D0F2233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89FB88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276B6C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5F4F092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61EBF4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</w:tc>
      </w:tr>
      <w:tr w:rsidR="00446D11" w:rsidRPr="00446D11" w14:paraId="2119C39D" w14:textId="77777777" w:rsidTr="00446D11">
        <w:trPr>
          <w:trHeight w:val="857"/>
        </w:trPr>
        <w:tc>
          <w:tcPr>
            <w:tcW w:w="9315" w:type="dxa"/>
          </w:tcPr>
          <w:p w14:paraId="485B38F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 xml:space="preserve">Bitte schätze </w:t>
            </w:r>
            <w:r>
              <w:rPr>
                <w:rFonts w:ascii="RubFlama" w:hAnsi="RubFlama"/>
                <w:b/>
                <w:szCs w:val="28"/>
              </w:rPr>
              <w:t>D</w:t>
            </w:r>
            <w:r w:rsidRPr="00446D11">
              <w:rPr>
                <w:rFonts w:ascii="RubFlama" w:hAnsi="RubFlama"/>
                <w:b/>
                <w:szCs w:val="28"/>
              </w:rPr>
              <w:t>eine Englischkenntnisse ein:</w:t>
            </w:r>
          </w:p>
          <w:p w14:paraId="6EA44785" w14:textId="77777777" w:rsidR="00446D11" w:rsidRPr="00446D11" w:rsidRDefault="00646E9C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14C761" wp14:editId="14318B04">
                      <wp:simplePos x="0" y="0"/>
                      <wp:positionH relativeFrom="column">
                        <wp:posOffset>309017</wp:posOffset>
                      </wp:positionH>
                      <wp:positionV relativeFrom="paragraph">
                        <wp:posOffset>114180</wp:posOffset>
                      </wp:positionV>
                      <wp:extent cx="5209540" cy="684853"/>
                      <wp:effectExtent l="0" t="0" r="0" b="0"/>
                      <wp:wrapNone/>
                      <wp:docPr id="38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9540" cy="684853"/>
                                <a:chOff x="0" y="-41918"/>
                                <a:chExt cx="5210086" cy="554668"/>
                              </a:xfrm>
                            </wpg:grpSpPr>
                            <wps:wsp>
                              <wps:cNvPr id="39" name="Textfeld 8"/>
                              <wps:cNvSpPr txBox="1"/>
                              <wps:spPr>
                                <a:xfrm>
                                  <a:off x="0" y="-41918"/>
                                  <a:ext cx="1356360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812A97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„Ausbaufähig / </w:t>
                                    </w:r>
                                  </w:p>
                                  <w:p w14:paraId="344BB534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Grundkenntnisse“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0" name="Textfeld 9"/>
                              <wps:cNvSpPr txBox="1"/>
                              <wps:spPr>
                                <a:xfrm>
                                  <a:off x="3732441" y="-41916"/>
                                  <a:ext cx="14776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E7C190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Verhandlungssicher</w:t>
                                    </w:r>
                                  </w:p>
                                  <w:p w14:paraId="1BF9A6CD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kern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in Wort und Schrift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41" name="Gruppieren 41"/>
                              <wpg:cNvGrpSpPr/>
                              <wpg:grpSpPr>
                                <a:xfrm>
                                  <a:off x="1435403" y="37717"/>
                                  <a:ext cx="2252766" cy="185798"/>
                                  <a:chOff x="1435302" y="37711"/>
                                  <a:chExt cx="3766102" cy="311047"/>
                                </a:xfrm>
                              </wpg:grpSpPr>
                              <wps:wsp>
                                <wps:cNvPr id="42" name="Rechteck 42"/>
                                <wps:cNvSpPr/>
                                <wps:spPr>
                                  <a:xfrm>
                                    <a:off x="1435302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hteck 43"/>
                                <wps:cNvSpPr/>
                                <wps:spPr>
                                  <a:xfrm>
                                    <a:off x="2106878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hteck 44"/>
                                <wps:cNvSpPr/>
                                <wps:spPr>
                                  <a:xfrm>
                                    <a:off x="2778456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hteck 45"/>
                                <wps:cNvSpPr/>
                                <wps:spPr>
                                  <a:xfrm>
                                    <a:off x="3450033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hteck 46"/>
                                <wps:cNvSpPr/>
                                <wps:spPr>
                                  <a:xfrm>
                                    <a:off x="4121611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hteck 47"/>
                                <wps:cNvSpPr/>
                                <wps:spPr>
                                  <a:xfrm>
                                    <a:off x="4793190" y="37711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uppieren 48"/>
                              <wpg:cNvGrpSpPr/>
                              <wpg:grpSpPr>
                                <a:xfrm>
                                  <a:off x="1435555" y="263195"/>
                                  <a:ext cx="2252979" cy="249555"/>
                                  <a:chOff x="1435554" y="263195"/>
                                  <a:chExt cx="3787509" cy="419787"/>
                                </a:xfrm>
                              </wpg:grpSpPr>
                              <wps:wsp>
                                <wps:cNvPr id="49" name="Rechteck 49"/>
                                <wps:cNvSpPr/>
                                <wps:spPr>
                                  <a:xfrm>
                                    <a:off x="2111413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1163B27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hteck 50"/>
                                <wps:cNvSpPr/>
                                <wps:spPr>
                                  <a:xfrm>
                                    <a:off x="2787272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C4209B3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hteck 51"/>
                                <wps:cNvSpPr/>
                                <wps:spPr>
                                  <a:xfrm>
                                    <a:off x="3463131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6D480C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hteck 52"/>
                                <wps:cNvSpPr/>
                                <wps:spPr>
                                  <a:xfrm>
                                    <a:off x="4138990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ADA6B6D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hteck 53"/>
                                <wps:cNvSpPr/>
                                <wps:spPr>
                                  <a:xfrm>
                                    <a:off x="1435554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48517FE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hteck 54"/>
                                <wps:cNvSpPr/>
                                <wps:spPr>
                                  <a:xfrm>
                                    <a:off x="4814849" y="263195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EE687D4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4C761" id="Gruppieren 20" o:spid="_x0000_s1026" style="position:absolute;margin-left:24.35pt;margin-top:9pt;width:410.2pt;height:53.95pt;z-index:251659264;mso-height-relative:margin" coordorigin=",-419" coordsize="52100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8" o:spid="_x0000_s1027" type="#_x0000_t202" style="position:absolute;top:-419;width:13563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56812A97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„Ausbaufähig / </w:t>
                              </w:r>
                            </w:p>
                            <w:p w14:paraId="344BB534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Grundkenntnisse“</w:t>
                              </w:r>
                            </w:p>
                          </w:txbxContent>
                        </v:textbox>
                      </v:shape>
                      <v:shape id="Textfeld 9" o:spid="_x0000_s1028" type="#_x0000_t202" style="position:absolute;left:37324;top:-419;width:14776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7EE7C190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Verhandlungssicher</w:t>
                              </w:r>
                            </w:p>
                            <w:p w14:paraId="1BF9A6CD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in Wort und Schrift</w:t>
                              </w:r>
                            </w:p>
                          </w:txbxContent>
                        </v:textbox>
                      </v:shape>
                      <v:group id="Gruppieren 41" o:spid="_x0000_s1029" style="position:absolute;left:14354;top:377;width:22527;height:1858" coordorigin="14353,377" coordsize="37661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hteck 42" o:spid="_x0000_s1030" style="position:absolute;left:14353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" fillcolor="white [3212]" strokecolor="black [3213]"/>
                        <v:rect id="Rechteck 43" o:spid="_x0000_s1031" style="position:absolute;left:21068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iW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gz78f4k/QM6eAAAA//8DAFBLAQItABQABgAIAAAAIQDb4fbL7gAAAIUBAAATAAAAAAAAAAAA&#10;AAAAAAAAAABbQ29udGVudF9UeXBlc10ueG1sUEsBAi0AFAAGAAgAAAAhAFr0LFu/AAAAFQEAAAsA&#10;AAAAAAAAAAAAAAAAHwEAAF9yZWxzLy5yZWxzUEsBAi0AFAAGAAgAAAAhABGreJbEAAAA2wAAAA8A&#10;AAAAAAAAAAAAAAAABwIAAGRycy9kb3ducmV2LnhtbFBLBQYAAAAAAwADALcAAAD4AgAAAAA=&#10;" fillcolor="white [3212]" strokecolor="black [3213]"/>
                        <v:rect id="Rechteck 44" o:spid="_x0000_s1032" style="position:absolute;left:27784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" fillcolor="white [3212]" strokecolor="black [3213]"/>
                        <v:rect id="Rechteck 45" o:spid="_x0000_s1033" style="position:absolute;left:34500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" fillcolor="white [3212]" strokecolor="black [3213]"/>
                        <v:rect id="Rechteck 46" o:spid="_x0000_s1034" style="position:absolute;left:41216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" fillcolor="white [3212]" strokecolor="black [3213]"/>
                        <v:rect id="Rechteck 47" o:spid="_x0000_s1035" style="position:absolute;left:47931;top:377;width:4083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" fillcolor="white [3212]" strokecolor="black [3213]"/>
                      </v:group>
                      <v:group id="Gruppieren 48" o:spid="_x0000_s1036" style="position:absolute;left:14355;top:2631;width:22530;height:2496" coordorigin="14355,2631" coordsize="37875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hteck 49" o:spid="_x0000_s1037" style="position:absolute;left:21114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Qq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9TPcvoQfIHd/AAAA//8DAFBLAQItABQABgAIAAAAIQDb4fbL7gAAAIUBAAATAAAAAAAAAAAA&#10;AAAAAAAAAABbQ29udGVudF9UeXBlc10ueG1sUEsBAi0AFAAGAAgAAAAhAFr0LFu/AAAAFQEAAAsA&#10;AAAAAAAAAAAAAAAAHwEAAF9yZWxzLy5yZWxzUEsBAi0AFAAGAAgAAAAhALZRtCrEAAAA2wAAAA8A&#10;AAAAAAAAAAAAAAAABwIAAGRycy9kb3ducmV2LnhtbFBLBQYAAAAAAwADALcAAAD4AgAAAAA=&#10;" filled="f" stroked="f" strokeweight="2pt">
                          <v:textbox>
                            <w:txbxContent>
                              <w:p w14:paraId="11163B27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hteck 50" o:spid="_x0000_s1038" style="position:absolute;left:27872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>
                          <v:textbox>
                            <w:txbxContent>
                              <w:p w14:paraId="0C4209B3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hteck 51" o:spid="_x0000_s1039" style="position:absolute;left:34631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" filled="f" stroked="f" strokeweight="2pt">
                          <v:textbox>
                            <w:txbxContent>
                              <w:p w14:paraId="706D480C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hteck 52" o:spid="_x0000_s1040" style="position:absolute;left:41389;top:2747;width:4083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CG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" filled="f" stroked="f" strokeweight="2pt">
                          <v:textbox>
                            <w:txbxContent>
                              <w:p w14:paraId="4ADA6B6D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hteck 53" o:spid="_x0000_s1041" style="position:absolute;left:14355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" filled="f" stroked="f" strokeweight="2pt">
                          <v:textbox>
                            <w:txbxContent>
                              <w:p w14:paraId="248517FE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hteck 54" o:spid="_x0000_s1042" style="position:absolute;left:48148;top:2631;width:4082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1p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pzXcvoQfIHd/AAAA//8DAFBLAQItABQABgAIAAAAIQDb4fbL7gAAAIUBAAATAAAAAAAAAAAA&#10;AAAAAAAAAABbQ29udGVudF9UeXBlc10ueG1sUEsBAi0AFAAGAAgAAAAhAFr0LFu/AAAAFQEAAAsA&#10;AAAAAAAAAAAAAAAAHwEAAF9yZWxzLy5yZWxzUEsBAi0AFAAGAAgAAAAhAN2JjWnEAAAA2wAAAA8A&#10;AAAAAAAAAAAAAAAABwIAAGRycy9kb3ducmV2LnhtbFBLBQYAAAAAAwADALcAAAD4AgAAAAA=&#10;" filled="f" stroked="f" strokeweight="2pt">
                          <v:textbox>
                            <w:txbxContent>
                              <w:p w14:paraId="1EE687D4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2F58AE9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782E47F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228AE323" w14:textId="77777777" w:rsid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45386F7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 w:val="20"/>
                <w:szCs w:val="28"/>
              </w:rPr>
            </w:pPr>
          </w:p>
        </w:tc>
      </w:tr>
    </w:tbl>
    <w:p w14:paraId="74721029" w14:textId="77777777" w:rsidR="00446D11" w:rsidRPr="00446D11" w:rsidRDefault="00446D11" w:rsidP="001978DE">
      <w:pPr>
        <w:rPr>
          <w:rFonts w:ascii="RubFlama" w:hAnsi="RubFlama"/>
        </w:rPr>
      </w:pPr>
    </w:p>
    <w:p w14:paraId="56E2E297" w14:textId="77777777" w:rsidR="00446D11" w:rsidRPr="00446D11" w:rsidRDefault="00446D11" w:rsidP="00446D11">
      <w:pPr>
        <w:jc w:val="center"/>
        <w:rPr>
          <w:rFonts w:ascii="RubFlama" w:hAnsi="RubFlama"/>
          <w:i/>
          <w:sz w:val="20"/>
        </w:rPr>
      </w:pPr>
    </w:p>
    <w:p w14:paraId="591B91B2" w14:textId="219D4CDD" w:rsidR="00446D11" w:rsidRPr="00446D11" w:rsidRDefault="00446D11" w:rsidP="00446D11">
      <w:pPr>
        <w:jc w:val="center"/>
        <w:rPr>
          <w:rFonts w:ascii="RubFlama" w:hAnsi="RubFlama"/>
          <w:i/>
          <w:sz w:val="20"/>
        </w:rPr>
      </w:pPr>
      <w:r w:rsidRPr="00446D11">
        <w:rPr>
          <w:rFonts w:ascii="RubFlama" w:hAnsi="RubFlama"/>
          <w:i/>
          <w:sz w:val="20"/>
        </w:rPr>
        <w:t xml:space="preserve">(Mit deiner Unterschrift meldest </w:t>
      </w:r>
      <w:r>
        <w:rPr>
          <w:rFonts w:ascii="RubFlama" w:hAnsi="RubFlama"/>
          <w:i/>
          <w:sz w:val="20"/>
        </w:rPr>
        <w:t>D</w:t>
      </w:r>
      <w:r w:rsidRPr="00446D11">
        <w:rPr>
          <w:rFonts w:ascii="RubFlama" w:hAnsi="RubFlama"/>
          <w:i/>
          <w:sz w:val="20"/>
        </w:rPr>
        <w:t>u dich</w:t>
      </w:r>
      <w:r w:rsidR="009A32CD">
        <w:rPr>
          <w:rFonts w:ascii="RubFlama" w:hAnsi="RubFlama"/>
          <w:i/>
          <w:sz w:val="20"/>
        </w:rPr>
        <w:t xml:space="preserve"> </w:t>
      </w:r>
      <w:r w:rsidR="00AF67D7">
        <w:rPr>
          <w:rFonts w:ascii="RubFlama" w:hAnsi="RubFlama"/>
          <w:i/>
          <w:sz w:val="20"/>
        </w:rPr>
        <w:t>im Falle einer Zusage</w:t>
      </w:r>
      <w:r w:rsidRPr="00446D11">
        <w:rPr>
          <w:rFonts w:ascii="RubFlama" w:hAnsi="RubFlama"/>
          <w:i/>
          <w:sz w:val="20"/>
        </w:rPr>
        <w:t xml:space="preserve"> verbindlich für das Mastermodul „</w:t>
      </w:r>
      <w:r w:rsidR="006C2D25">
        <w:rPr>
          <w:rFonts w:ascii="RubFlama" w:hAnsi="RubFlama"/>
          <w:i/>
          <w:sz w:val="20"/>
        </w:rPr>
        <w:t>Sales in Business-to-Business Markets</w:t>
      </w:r>
      <w:r w:rsidR="000C7BAE">
        <w:rPr>
          <w:rFonts w:ascii="RubFlama" w:hAnsi="RubFlama"/>
          <w:i/>
          <w:sz w:val="20"/>
        </w:rPr>
        <w:t xml:space="preserve"> (Praxisprojekt)</w:t>
      </w:r>
      <w:r w:rsidR="006C2D25">
        <w:rPr>
          <w:rFonts w:ascii="RubFlama" w:hAnsi="RubFlama"/>
          <w:i/>
          <w:sz w:val="20"/>
        </w:rPr>
        <w:t>“</w:t>
      </w:r>
      <w:r w:rsidR="006D702D">
        <w:rPr>
          <w:rFonts w:ascii="RubFlama" w:hAnsi="RubFlama"/>
          <w:i/>
          <w:sz w:val="20"/>
        </w:rPr>
        <w:t xml:space="preserve"> im Wintersemester 20</w:t>
      </w:r>
      <w:r w:rsidR="003909E5">
        <w:rPr>
          <w:rFonts w:ascii="RubFlama" w:hAnsi="RubFlama"/>
          <w:i/>
          <w:sz w:val="20"/>
        </w:rPr>
        <w:t>2</w:t>
      </w:r>
      <w:r w:rsidR="004F0BF0">
        <w:rPr>
          <w:rFonts w:ascii="RubFlama" w:hAnsi="RubFlama"/>
          <w:i/>
          <w:sz w:val="20"/>
        </w:rPr>
        <w:t>2</w:t>
      </w:r>
      <w:r w:rsidR="00880566">
        <w:rPr>
          <w:rFonts w:ascii="RubFlama" w:hAnsi="RubFlama"/>
          <w:i/>
          <w:sz w:val="20"/>
        </w:rPr>
        <w:t>/202</w:t>
      </w:r>
      <w:r w:rsidR="004F0BF0">
        <w:rPr>
          <w:rFonts w:ascii="RubFlama" w:hAnsi="RubFlama"/>
          <w:i/>
          <w:sz w:val="20"/>
        </w:rPr>
        <w:t>3</w:t>
      </w:r>
      <w:r w:rsidRPr="00446D11">
        <w:rPr>
          <w:rFonts w:ascii="RubFlama" w:hAnsi="RubFlama"/>
          <w:i/>
          <w:sz w:val="20"/>
        </w:rPr>
        <w:t xml:space="preserve"> an.)</w:t>
      </w:r>
    </w:p>
    <w:p w14:paraId="11B14783" w14:textId="77777777" w:rsidR="00446D11" w:rsidRPr="00446D11" w:rsidRDefault="00446D11" w:rsidP="001978DE">
      <w:pPr>
        <w:rPr>
          <w:rFonts w:ascii="RubFlama" w:hAnsi="RubFlama"/>
        </w:rPr>
      </w:pPr>
    </w:p>
    <w:p w14:paraId="02ABAAF8" w14:textId="5C11A618" w:rsidR="00446D11" w:rsidRDefault="00446D11" w:rsidP="001978DE">
      <w:pPr>
        <w:rPr>
          <w:rFonts w:ascii="RubFlama" w:hAnsi="RubFlama"/>
        </w:rPr>
      </w:pPr>
    </w:p>
    <w:p w14:paraId="2C1DCEDF" w14:textId="77777777" w:rsidR="003C6DF9" w:rsidRDefault="003C6DF9" w:rsidP="001978DE">
      <w:pPr>
        <w:rPr>
          <w:rFonts w:ascii="RubFlama" w:hAnsi="RubFlama"/>
        </w:rPr>
      </w:pPr>
    </w:p>
    <w:p w14:paraId="0ECAAB43" w14:textId="77777777" w:rsidR="00446D11" w:rsidRDefault="00446D11" w:rsidP="001978DE">
      <w:pPr>
        <w:rPr>
          <w:rFonts w:ascii="RubFlama" w:hAnsi="RubFlama"/>
        </w:rPr>
      </w:pPr>
    </w:p>
    <w:p w14:paraId="1018E18B" w14:textId="77777777" w:rsidR="00446D11" w:rsidRPr="00446D11" w:rsidRDefault="00446D11" w:rsidP="001978DE">
      <w:pPr>
        <w:rPr>
          <w:rFonts w:ascii="RubFlama" w:hAnsi="RubFlama"/>
        </w:rPr>
      </w:pPr>
    </w:p>
    <w:p w14:paraId="25913E74" w14:textId="77777777" w:rsidR="00446D11" w:rsidRPr="00446D11" w:rsidRDefault="00446D11" w:rsidP="00446D11">
      <w:pPr>
        <w:rPr>
          <w:rFonts w:ascii="RubFlama" w:hAnsi="RubFlama"/>
        </w:rPr>
      </w:pPr>
      <w:r w:rsidRPr="00446D11">
        <w:rPr>
          <w:rFonts w:ascii="RubFlama" w:hAnsi="RubFlama"/>
          <w:szCs w:val="22"/>
        </w:rPr>
        <w:t xml:space="preserve">Bochum, den </w:t>
      </w:r>
      <w:r w:rsidRPr="00446D11">
        <w:rPr>
          <w:rFonts w:ascii="RubFlama" w:hAnsi="RubFlama"/>
        </w:rPr>
        <w:t xml:space="preserve"> </w:t>
      </w:r>
    </w:p>
    <w:p w14:paraId="5015C161" w14:textId="77777777" w:rsidR="00446D11" w:rsidRDefault="00446D11" w:rsidP="00446D11">
      <w:pPr>
        <w:rPr>
          <w:rFonts w:ascii="RubFlama" w:hAnsi="RubFlama"/>
        </w:rPr>
      </w:pPr>
    </w:p>
    <w:p w14:paraId="6DA88CE3" w14:textId="77777777" w:rsidR="00446D11" w:rsidRDefault="00446D11" w:rsidP="00446D11">
      <w:pPr>
        <w:rPr>
          <w:rFonts w:ascii="RubFlama" w:hAnsi="RubFlama"/>
        </w:rPr>
      </w:pPr>
    </w:p>
    <w:p w14:paraId="7631DAD2" w14:textId="77777777" w:rsidR="00446D11" w:rsidRPr="00446D11" w:rsidRDefault="00446D11" w:rsidP="00446D11">
      <w:pPr>
        <w:rPr>
          <w:rFonts w:ascii="RubFlama" w:hAnsi="RubFlama"/>
        </w:rPr>
      </w:pPr>
    </w:p>
    <w:p w14:paraId="71A49BF4" w14:textId="77777777" w:rsidR="00446D11" w:rsidRPr="00446D11" w:rsidRDefault="00446D11" w:rsidP="00446D11">
      <w:pPr>
        <w:rPr>
          <w:rFonts w:ascii="RubFlama" w:hAnsi="RubFlama"/>
          <w:szCs w:val="22"/>
        </w:rPr>
      </w:pPr>
    </w:p>
    <w:p w14:paraId="52FFCE9C" w14:textId="77777777" w:rsidR="001978DE" w:rsidRPr="00446D11" w:rsidRDefault="001978DE" w:rsidP="001978DE">
      <w:pPr>
        <w:rPr>
          <w:rFonts w:ascii="RubFlama" w:hAnsi="RubFlama"/>
          <w:szCs w:val="22"/>
        </w:rPr>
      </w:pPr>
      <w:r w:rsidRPr="00446D11">
        <w:rPr>
          <w:rFonts w:ascii="RubFlama" w:hAnsi="RubFlama"/>
          <w:szCs w:val="22"/>
        </w:rPr>
        <w:t>___________________________</w:t>
      </w:r>
    </w:p>
    <w:p w14:paraId="3AA610F6" w14:textId="77777777" w:rsidR="00446D11" w:rsidRPr="00446D11" w:rsidRDefault="00446D11" w:rsidP="00446D11">
      <w:pPr>
        <w:rPr>
          <w:rFonts w:ascii="RubFlama" w:hAnsi="RubFlama"/>
          <w:szCs w:val="22"/>
        </w:rPr>
      </w:pPr>
      <w:r w:rsidRPr="00446D11">
        <w:rPr>
          <w:rFonts w:ascii="RubFlama" w:hAnsi="RubFlama"/>
          <w:szCs w:val="22"/>
        </w:rPr>
        <w:t>(Unterschrift)</w:t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  <w:t xml:space="preserve">    </w:t>
      </w:r>
    </w:p>
    <w:sectPr w:rsidR="00446D11" w:rsidRPr="00446D11" w:rsidSect="00446D11">
      <w:headerReference w:type="even" r:id="rId17"/>
      <w:headerReference w:type="default" r:id="rId18"/>
      <w:headerReference w:type="first" r:id="rId19"/>
      <w:type w:val="continuous"/>
      <w:pgSz w:w="11907" w:h="16840" w:code="9"/>
      <w:pgMar w:top="567" w:right="567" w:bottom="567" w:left="1418" w:header="850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4861" w14:textId="77777777" w:rsidR="003F21FD" w:rsidRDefault="003F21FD">
      <w:r>
        <w:separator/>
      </w:r>
    </w:p>
    <w:p w14:paraId="62A1AC58" w14:textId="77777777" w:rsidR="003F21FD" w:rsidRDefault="003F21FD"/>
  </w:endnote>
  <w:endnote w:type="continuationSeparator" w:id="0">
    <w:p w14:paraId="74670AE6" w14:textId="77777777" w:rsidR="003F21FD" w:rsidRDefault="003F21FD">
      <w:r>
        <w:continuationSeparator/>
      </w:r>
    </w:p>
    <w:p w14:paraId="301A1710" w14:textId="77777777" w:rsidR="003F21FD" w:rsidRDefault="003F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TZ">
    <w:altName w:val="Calibri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RUB Scala MZ">
    <w:altName w:val="Calibri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Calibri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1BA" w14:textId="77777777" w:rsidR="00446D11" w:rsidRDefault="00446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BBE9" w14:textId="77777777" w:rsidR="00F50654" w:rsidRPr="00E73C09" w:rsidRDefault="00F50654" w:rsidP="000C211D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A40781">
      <w:fldChar w:fldCharType="begin"/>
    </w:r>
    <w:r w:rsidR="00746D4C">
      <w:instrText>PAGE</w:instrText>
    </w:r>
    <w:r w:rsidR="00A40781">
      <w:fldChar w:fldCharType="separate"/>
    </w:r>
    <w:r w:rsidR="00F44753">
      <w:rPr>
        <w:noProof/>
      </w:rPr>
      <w:t>2</w:t>
    </w:r>
    <w:r w:rsidR="00A40781"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A40781">
      <w:fldChar w:fldCharType="begin"/>
    </w:r>
    <w:r w:rsidR="00746D4C">
      <w:instrText>NUMPAGES</w:instrText>
    </w:r>
    <w:r w:rsidR="00A40781">
      <w:fldChar w:fldCharType="separate"/>
    </w:r>
    <w:r w:rsidR="00F44753">
      <w:rPr>
        <w:noProof/>
      </w:rPr>
      <w:t>2</w:t>
    </w:r>
    <w:r w:rsidR="00A407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5B4" w14:textId="77777777" w:rsidR="00446D11" w:rsidRPr="00E73C09" w:rsidRDefault="00446D11" w:rsidP="00446D11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>
      <w:fldChar w:fldCharType="begin"/>
    </w:r>
    <w:r>
      <w:instrText>PAGE</w:instrText>
    </w:r>
    <w:r>
      <w:fldChar w:fldCharType="separate"/>
    </w:r>
    <w:r w:rsidR="00F44753">
      <w:rPr>
        <w:noProof/>
      </w:rPr>
      <w:t>1</w:t>
    </w:r>
    <w:r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>
      <w:fldChar w:fldCharType="begin"/>
    </w:r>
    <w:r>
      <w:instrText>NUMPAGES</w:instrText>
    </w:r>
    <w:r>
      <w:fldChar w:fldCharType="separate"/>
    </w:r>
    <w:r w:rsidR="00F447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8569" w14:textId="77777777" w:rsidR="003F21FD" w:rsidRDefault="003F21FD">
      <w:r>
        <w:separator/>
      </w:r>
    </w:p>
    <w:p w14:paraId="7BA5E0B0" w14:textId="77777777" w:rsidR="003F21FD" w:rsidRDefault="003F21FD"/>
  </w:footnote>
  <w:footnote w:type="continuationSeparator" w:id="0">
    <w:p w14:paraId="79883610" w14:textId="77777777" w:rsidR="003F21FD" w:rsidRDefault="003F21FD">
      <w:r>
        <w:continuationSeparator/>
      </w:r>
    </w:p>
    <w:p w14:paraId="798F0D3A" w14:textId="77777777" w:rsidR="003F21FD" w:rsidRDefault="003F2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DBBD" w14:textId="77777777" w:rsidR="00F50654" w:rsidRDefault="00000000">
    <w:r>
      <w:rPr>
        <w:noProof/>
        <w:lang w:val="en-US" w:eastAsia="en-US"/>
      </w:rPr>
      <w:pict w14:anchorId="74603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2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8C3" w14:textId="77777777" w:rsidR="00F50654" w:rsidRDefault="00000000">
    <w:r>
      <w:rPr>
        <w:noProof/>
        <w:lang w:val="en-US" w:eastAsia="en-US"/>
      </w:rPr>
      <w:pict w14:anchorId="2A4E1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1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DC97" w14:textId="2A7F9AE3" w:rsidR="00F50654" w:rsidRDefault="003C6DF9" w:rsidP="000C211D">
    <w:pPr>
      <w:jc w:val="right"/>
    </w:pPr>
    <w:r w:rsidRPr="00446D11">
      <w:rPr>
        <w:noProof/>
      </w:rPr>
      <w:drawing>
        <wp:anchor distT="0" distB="720090" distL="114300" distR="114300" simplePos="0" relativeHeight="251670016" behindDoc="1" locked="0" layoutInCell="1" allowOverlap="1" wp14:anchorId="1F55B15E" wp14:editId="2B32EF43">
          <wp:simplePos x="0" y="0"/>
          <wp:positionH relativeFrom="page">
            <wp:posOffset>4702190</wp:posOffset>
          </wp:positionH>
          <wp:positionV relativeFrom="page">
            <wp:posOffset>285115</wp:posOffset>
          </wp:positionV>
          <wp:extent cx="2089150" cy="431800"/>
          <wp:effectExtent l="0" t="0" r="6350" b="635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4008">
      <w:rPr>
        <w:noProof/>
      </w:rPr>
      <w:drawing>
        <wp:anchor distT="0" distB="0" distL="114300" distR="114300" simplePos="0" relativeHeight="251676160" behindDoc="0" locked="0" layoutInCell="1" allowOverlap="1" wp14:anchorId="6AC4D66C" wp14:editId="0CB752D9">
          <wp:simplePos x="0" y="0"/>
          <wp:positionH relativeFrom="column">
            <wp:posOffset>-52855</wp:posOffset>
          </wp:positionH>
          <wp:positionV relativeFrom="paragraph">
            <wp:posOffset>-339090</wp:posOffset>
          </wp:positionV>
          <wp:extent cx="1643064" cy="518400"/>
          <wp:effectExtent l="0" t="0" r="0" b="0"/>
          <wp:wrapSquare wrapText="bothSides"/>
          <wp:docPr id="2" name="Grafik 10">
            <a:extLst xmlns:a="http://schemas.openxmlformats.org/drawingml/2006/main">
              <a:ext uri="{FF2B5EF4-FFF2-40B4-BE49-F238E27FC236}">
                <a16:creationId xmlns:a16="http://schemas.microsoft.com/office/drawing/2014/main" id="{850902EC-D783-41D3-93F0-6D4DBA6A07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850902EC-D783-41D3-93F0-6D4DBA6A07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6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208F" w14:textId="77777777" w:rsidR="00F50654" w:rsidRDefault="00000000">
    <w:r>
      <w:rPr>
        <w:noProof/>
        <w:lang w:val="en-US" w:eastAsia="en-US"/>
      </w:rPr>
      <w:pict w14:anchorId="5EA17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78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7C6C" w14:textId="78834331" w:rsidR="00F50654" w:rsidRDefault="005F5639" w:rsidP="000C211D">
    <w:pPr>
      <w:tabs>
        <w:tab w:val="center" w:pos="4961"/>
        <w:tab w:val="right" w:pos="9922"/>
      </w:tabs>
    </w:pPr>
    <w:r w:rsidRPr="003C4008">
      <w:rPr>
        <w:noProof/>
      </w:rPr>
      <w:drawing>
        <wp:anchor distT="0" distB="0" distL="114300" distR="114300" simplePos="0" relativeHeight="251678208" behindDoc="0" locked="0" layoutInCell="1" allowOverlap="1" wp14:anchorId="3DDC649A" wp14:editId="3A52CA3A">
          <wp:simplePos x="0" y="0"/>
          <wp:positionH relativeFrom="column">
            <wp:posOffset>-73829</wp:posOffset>
          </wp:positionH>
          <wp:positionV relativeFrom="paragraph">
            <wp:posOffset>-339090</wp:posOffset>
          </wp:positionV>
          <wp:extent cx="1643064" cy="518400"/>
          <wp:effectExtent l="0" t="0" r="0" b="0"/>
          <wp:wrapSquare wrapText="bothSides"/>
          <wp:docPr id="5" name="Grafik 10">
            <a:extLst xmlns:a="http://schemas.openxmlformats.org/drawingml/2006/main">
              <a:ext uri="{FF2B5EF4-FFF2-40B4-BE49-F238E27FC236}">
                <a16:creationId xmlns:a16="http://schemas.microsoft.com/office/drawing/2014/main" id="{850902EC-D783-41D3-93F0-6D4DBA6A07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850902EC-D783-41D3-93F0-6D4DBA6A07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6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D11">
      <w:rPr>
        <w:noProof/>
      </w:rPr>
      <w:drawing>
        <wp:anchor distT="0" distB="720090" distL="114300" distR="114300" simplePos="0" relativeHeight="251673088" behindDoc="1" locked="0" layoutInCell="1" allowOverlap="1" wp14:anchorId="6E6C20A7" wp14:editId="73DABBAA">
          <wp:simplePos x="0" y="0"/>
          <wp:positionH relativeFrom="page">
            <wp:posOffset>4686618</wp:posOffset>
          </wp:positionH>
          <wp:positionV relativeFrom="page">
            <wp:posOffset>285115</wp:posOffset>
          </wp:positionV>
          <wp:extent cx="2089150" cy="431800"/>
          <wp:effectExtent l="0" t="0" r="6350" b="6350"/>
          <wp:wrapNone/>
          <wp:docPr id="73" name="Grafik 73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BD8D" w14:textId="77777777" w:rsidR="00F50654" w:rsidRDefault="00000000">
    <w:r>
      <w:rPr>
        <w:noProof/>
        <w:lang w:val="en-US" w:eastAsia="en-US"/>
      </w:rPr>
      <w:pict w14:anchorId="7EEC9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79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8D08D7"/>
    <w:multiLevelType w:val="hybridMultilevel"/>
    <w:tmpl w:val="CDF0112E"/>
    <w:lvl w:ilvl="0" w:tplc="76F64CAC">
      <w:numFmt w:val="bullet"/>
      <w:lvlText w:val="-"/>
      <w:lvlJc w:val="left"/>
      <w:pPr>
        <w:ind w:left="405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44C7A97"/>
    <w:multiLevelType w:val="hybridMultilevel"/>
    <w:tmpl w:val="17346994"/>
    <w:lvl w:ilvl="0" w:tplc="5922E560">
      <w:numFmt w:val="bullet"/>
      <w:lvlText w:val="-"/>
      <w:lvlJc w:val="left"/>
      <w:pPr>
        <w:ind w:left="720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3C7"/>
    <w:multiLevelType w:val="hybridMultilevel"/>
    <w:tmpl w:val="55F87470"/>
    <w:lvl w:ilvl="0" w:tplc="092C3FC2">
      <w:numFmt w:val="bullet"/>
      <w:lvlText w:val="-"/>
      <w:lvlJc w:val="left"/>
      <w:pPr>
        <w:ind w:left="405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84726323">
    <w:abstractNumId w:val="10"/>
  </w:num>
  <w:num w:numId="2" w16cid:durableId="1836217371">
    <w:abstractNumId w:val="8"/>
  </w:num>
  <w:num w:numId="3" w16cid:durableId="1812213694">
    <w:abstractNumId w:val="7"/>
  </w:num>
  <w:num w:numId="4" w16cid:durableId="273901626">
    <w:abstractNumId w:val="6"/>
  </w:num>
  <w:num w:numId="5" w16cid:durableId="1861551399">
    <w:abstractNumId w:val="5"/>
  </w:num>
  <w:num w:numId="6" w16cid:durableId="1345283635">
    <w:abstractNumId w:val="9"/>
  </w:num>
  <w:num w:numId="7" w16cid:durableId="809591039">
    <w:abstractNumId w:val="4"/>
  </w:num>
  <w:num w:numId="8" w16cid:durableId="851799746">
    <w:abstractNumId w:val="3"/>
  </w:num>
  <w:num w:numId="9" w16cid:durableId="684402573">
    <w:abstractNumId w:val="2"/>
  </w:num>
  <w:num w:numId="10" w16cid:durableId="630400975">
    <w:abstractNumId w:val="1"/>
  </w:num>
  <w:num w:numId="11" w16cid:durableId="1171992365">
    <w:abstractNumId w:val="0"/>
  </w:num>
  <w:num w:numId="12" w16cid:durableId="316539033">
    <w:abstractNumId w:val="11"/>
  </w:num>
  <w:num w:numId="13" w16cid:durableId="1406611825">
    <w:abstractNumId w:val="13"/>
  </w:num>
  <w:num w:numId="14" w16cid:durableId="656688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24E4F"/>
    <w:rsid w:val="00043F12"/>
    <w:rsid w:val="00056EA3"/>
    <w:rsid w:val="00070CBE"/>
    <w:rsid w:val="00094511"/>
    <w:rsid w:val="000C211D"/>
    <w:rsid w:val="000C7BAE"/>
    <w:rsid w:val="000F54B5"/>
    <w:rsid w:val="00124BB6"/>
    <w:rsid w:val="00124D66"/>
    <w:rsid w:val="00183781"/>
    <w:rsid w:val="001978DE"/>
    <w:rsid w:val="001B3303"/>
    <w:rsid w:val="001D22CF"/>
    <w:rsid w:val="001D3290"/>
    <w:rsid w:val="001F2143"/>
    <w:rsid w:val="00204BFE"/>
    <w:rsid w:val="00221F5D"/>
    <w:rsid w:val="00235E1E"/>
    <w:rsid w:val="00241786"/>
    <w:rsid w:val="0024364E"/>
    <w:rsid w:val="002668EB"/>
    <w:rsid w:val="00267AB6"/>
    <w:rsid w:val="00285032"/>
    <w:rsid w:val="0029643D"/>
    <w:rsid w:val="002C2983"/>
    <w:rsid w:val="002E00CD"/>
    <w:rsid w:val="003042D0"/>
    <w:rsid w:val="00322BB8"/>
    <w:rsid w:val="00326212"/>
    <w:rsid w:val="0034789F"/>
    <w:rsid w:val="00353902"/>
    <w:rsid w:val="00382BEE"/>
    <w:rsid w:val="0038384B"/>
    <w:rsid w:val="003909E5"/>
    <w:rsid w:val="003A641D"/>
    <w:rsid w:val="003B0C1E"/>
    <w:rsid w:val="003B3F21"/>
    <w:rsid w:val="003C17C6"/>
    <w:rsid w:val="003C6DF9"/>
    <w:rsid w:val="003E2A47"/>
    <w:rsid w:val="003E34F1"/>
    <w:rsid w:val="003F21FD"/>
    <w:rsid w:val="0041313D"/>
    <w:rsid w:val="0041749A"/>
    <w:rsid w:val="004271F4"/>
    <w:rsid w:val="0043077F"/>
    <w:rsid w:val="00441239"/>
    <w:rsid w:val="00446D11"/>
    <w:rsid w:val="0046584C"/>
    <w:rsid w:val="00466410"/>
    <w:rsid w:val="004726C0"/>
    <w:rsid w:val="00472820"/>
    <w:rsid w:val="004A4F59"/>
    <w:rsid w:val="004B63F2"/>
    <w:rsid w:val="004C2A36"/>
    <w:rsid w:val="004E04E5"/>
    <w:rsid w:val="004E2172"/>
    <w:rsid w:val="004E373E"/>
    <w:rsid w:val="004F0BF0"/>
    <w:rsid w:val="004F2CBF"/>
    <w:rsid w:val="005025F9"/>
    <w:rsid w:val="005204A2"/>
    <w:rsid w:val="00525598"/>
    <w:rsid w:val="0053090E"/>
    <w:rsid w:val="005577CF"/>
    <w:rsid w:val="00572AB1"/>
    <w:rsid w:val="00581F02"/>
    <w:rsid w:val="005C7304"/>
    <w:rsid w:val="005D7329"/>
    <w:rsid w:val="005E248F"/>
    <w:rsid w:val="005F5639"/>
    <w:rsid w:val="00602683"/>
    <w:rsid w:val="006214E2"/>
    <w:rsid w:val="00635319"/>
    <w:rsid w:val="00641A51"/>
    <w:rsid w:val="00646E9C"/>
    <w:rsid w:val="00655F05"/>
    <w:rsid w:val="00672C55"/>
    <w:rsid w:val="00683344"/>
    <w:rsid w:val="006B1B86"/>
    <w:rsid w:val="006C0F08"/>
    <w:rsid w:val="006C2D25"/>
    <w:rsid w:val="006D702D"/>
    <w:rsid w:val="006F11B6"/>
    <w:rsid w:val="00716048"/>
    <w:rsid w:val="00746D4C"/>
    <w:rsid w:val="0076513A"/>
    <w:rsid w:val="007B1214"/>
    <w:rsid w:val="007C5432"/>
    <w:rsid w:val="007D2D26"/>
    <w:rsid w:val="007E6263"/>
    <w:rsid w:val="00880566"/>
    <w:rsid w:val="00886563"/>
    <w:rsid w:val="0089679C"/>
    <w:rsid w:val="008C7BEE"/>
    <w:rsid w:val="008D2781"/>
    <w:rsid w:val="008E502B"/>
    <w:rsid w:val="008F584A"/>
    <w:rsid w:val="009011E3"/>
    <w:rsid w:val="00933A6B"/>
    <w:rsid w:val="00981E4A"/>
    <w:rsid w:val="009A035B"/>
    <w:rsid w:val="009A32CD"/>
    <w:rsid w:val="009B2673"/>
    <w:rsid w:val="009C39FE"/>
    <w:rsid w:val="009C49CE"/>
    <w:rsid w:val="009C67E3"/>
    <w:rsid w:val="009F0D36"/>
    <w:rsid w:val="00A05D7A"/>
    <w:rsid w:val="00A07D36"/>
    <w:rsid w:val="00A26A45"/>
    <w:rsid w:val="00A30482"/>
    <w:rsid w:val="00A40781"/>
    <w:rsid w:val="00A670E3"/>
    <w:rsid w:val="00A809A0"/>
    <w:rsid w:val="00A87F26"/>
    <w:rsid w:val="00A953DC"/>
    <w:rsid w:val="00AA0796"/>
    <w:rsid w:val="00AA2742"/>
    <w:rsid w:val="00AA41BC"/>
    <w:rsid w:val="00AB697C"/>
    <w:rsid w:val="00AD0F82"/>
    <w:rsid w:val="00AF67D7"/>
    <w:rsid w:val="00B06812"/>
    <w:rsid w:val="00B5035F"/>
    <w:rsid w:val="00B505C9"/>
    <w:rsid w:val="00B57ABF"/>
    <w:rsid w:val="00BA172C"/>
    <w:rsid w:val="00BC6925"/>
    <w:rsid w:val="00C32731"/>
    <w:rsid w:val="00C41451"/>
    <w:rsid w:val="00C46D40"/>
    <w:rsid w:val="00C47737"/>
    <w:rsid w:val="00C6656E"/>
    <w:rsid w:val="00C67E01"/>
    <w:rsid w:val="00C67F73"/>
    <w:rsid w:val="00CA470A"/>
    <w:rsid w:val="00CA5692"/>
    <w:rsid w:val="00CB38C1"/>
    <w:rsid w:val="00CF42BF"/>
    <w:rsid w:val="00CF5A40"/>
    <w:rsid w:val="00D06908"/>
    <w:rsid w:val="00D5252D"/>
    <w:rsid w:val="00D65E06"/>
    <w:rsid w:val="00D7759D"/>
    <w:rsid w:val="00D95049"/>
    <w:rsid w:val="00DC56AD"/>
    <w:rsid w:val="00DD3B70"/>
    <w:rsid w:val="00DE2B24"/>
    <w:rsid w:val="00DE690E"/>
    <w:rsid w:val="00DF3D14"/>
    <w:rsid w:val="00DF5CD1"/>
    <w:rsid w:val="00E00B0C"/>
    <w:rsid w:val="00E3669F"/>
    <w:rsid w:val="00E656C7"/>
    <w:rsid w:val="00E864E1"/>
    <w:rsid w:val="00EA780B"/>
    <w:rsid w:val="00EA7C8A"/>
    <w:rsid w:val="00ED09BA"/>
    <w:rsid w:val="00ED2CBE"/>
    <w:rsid w:val="00EE1993"/>
    <w:rsid w:val="00F046A0"/>
    <w:rsid w:val="00F054C8"/>
    <w:rsid w:val="00F11B5E"/>
    <w:rsid w:val="00F23CB2"/>
    <w:rsid w:val="00F35A10"/>
    <w:rsid w:val="00F42BED"/>
    <w:rsid w:val="00F44753"/>
    <w:rsid w:val="00F50654"/>
    <w:rsid w:val="00F50DB2"/>
    <w:rsid w:val="00F64323"/>
    <w:rsid w:val="00F77F95"/>
    <w:rsid w:val="00FA3536"/>
    <w:rsid w:val="00FE6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1222"/>
  <w15:docId w15:val="{63FB4C5C-3DE1-483F-96A8-1BF8F93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6D11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uiPriority w:val="99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StandardWeb">
    <w:name w:val="Normal (Web)"/>
    <w:basedOn w:val="Standard"/>
    <w:uiPriority w:val="99"/>
    <w:unhideWhenUsed/>
    <w:rsid w:val="00D65E06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rsid w:val="00446D1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E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AD272540B444BAA4B520C2933B6B" ma:contentTypeVersion="12" ma:contentTypeDescription="Create a new document." ma:contentTypeScope="" ma:versionID="8094809df08bd0ccb66d26c44d659e7a">
  <xsd:schema xmlns:xsd="http://www.w3.org/2001/XMLSchema" xmlns:xs="http://www.w3.org/2001/XMLSchema" xmlns:p="http://schemas.microsoft.com/office/2006/metadata/properties" xmlns:ns3="43608989-1277-4b19-b77e-cf8fbaa5be0c" xmlns:ns4="df3be269-ea8e-4284-ac41-9dc5877b5b4d" targetNamespace="http://schemas.microsoft.com/office/2006/metadata/properties" ma:root="true" ma:fieldsID="ca51985351f92730b3e0baed0d18dc46" ns3:_="" ns4:_="">
    <xsd:import namespace="43608989-1277-4b19-b77e-cf8fbaa5be0c"/>
    <xsd:import namespace="df3be269-ea8e-4284-ac41-9dc5877b5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8989-1277-4b19-b77e-cf8fbaa5b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be269-ea8e-4284-ac41-9dc5877b5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E4845-1D83-4C96-82D5-23B3EE1A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8989-1277-4b19-b77e-cf8fbaa5be0c"/>
    <ds:schemaRef ds:uri="df3be269-ea8e-4284-ac41-9dc5877b5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B4BC2-8140-49D5-8E86-A78D292CE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24481-5554-40D4-AA11-77088A515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D6BEF-3F99-4603-BF26-BAC11D581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FB. Sport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SHK-5</dc:creator>
  <cp:lastModifiedBy>Ergun, David</cp:lastModifiedBy>
  <cp:revision>4</cp:revision>
  <cp:lastPrinted>2014-08-11T08:16:00Z</cp:lastPrinted>
  <dcterms:created xsi:type="dcterms:W3CDTF">2021-10-04T13:15:00Z</dcterms:created>
  <dcterms:modified xsi:type="dcterms:W3CDTF">2022-07-22T12:05:00Z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0x010100F568AD272540B444BAA4B520C2933B6B</vt:lpwstr>
  </property>
</Properties>
</file>