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84" w:rsidRDefault="008E0784" w:rsidP="0053090E">
      <w:pPr>
        <w:jc w:val="right"/>
      </w:pPr>
    </w:p>
    <w:p w:rsidR="008E0784" w:rsidRDefault="008E0784" w:rsidP="0053090E">
      <w:pPr>
        <w:jc w:val="right"/>
      </w:pPr>
    </w:p>
    <w:p w:rsidR="008E0784" w:rsidRDefault="008E0784" w:rsidP="0053090E">
      <w:pPr>
        <w:jc w:val="right"/>
      </w:pPr>
    </w:p>
    <w:p w:rsidR="006C4572" w:rsidRDefault="00043F12" w:rsidP="0053090E">
      <w:pPr>
        <w:jc w:val="right"/>
        <w:sectPr w:rsidR="006C4572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567" w:right="567" w:bottom="567" w:left="1418" w:header="0" w:footer="1134" w:gutter="0"/>
          <w:cols w:space="720"/>
          <w:formProt w:val="0"/>
          <w:titlePg/>
          <w:docGrid w:linePitch="299"/>
        </w:sectPr>
      </w:pPr>
      <w:r>
        <w:br w:type="textWrapping" w:clear="all"/>
      </w:r>
    </w:p>
    <w:p w:rsidR="004B6BA9" w:rsidRDefault="00880B64" w:rsidP="004B6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0"/>
        <w:rPr>
          <w:b/>
          <w:smallCaps/>
          <w:sz w:val="36"/>
          <w:szCs w:val="36"/>
        </w:rPr>
      </w:pPr>
      <w:r w:rsidRPr="00345D17">
        <w:rPr>
          <w:b/>
          <w:smallCaps/>
          <w:sz w:val="36"/>
          <w:szCs w:val="36"/>
        </w:rPr>
        <w:t xml:space="preserve">Bewerbung </w:t>
      </w:r>
    </w:p>
    <w:p w:rsidR="00880B64" w:rsidRDefault="004B6BA9" w:rsidP="004B6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0"/>
        <w:rPr>
          <w:b/>
          <w:smallCaps/>
          <w:sz w:val="36"/>
          <w:szCs w:val="36"/>
          <w:u w:val="single"/>
        </w:rPr>
      </w:pPr>
      <w:r>
        <w:rPr>
          <w:b/>
          <w:smallCaps/>
          <w:sz w:val="36"/>
          <w:szCs w:val="36"/>
        </w:rPr>
        <w:t>Vorabzusage Betreuung der Bachelorarbeit</w:t>
      </w:r>
    </w:p>
    <w:p w:rsidR="00880B64" w:rsidRPr="00B6070E" w:rsidRDefault="00880B64" w:rsidP="00880B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0"/>
        <w:rPr>
          <w:b/>
          <w:smallCaps/>
          <w:sz w:val="36"/>
          <w:szCs w:val="36"/>
        </w:rPr>
      </w:pPr>
      <w:r w:rsidRPr="00345D17">
        <w:rPr>
          <w:b/>
          <w:smallCaps/>
          <w:sz w:val="36"/>
          <w:szCs w:val="36"/>
        </w:rPr>
        <w:t>im</w:t>
      </w:r>
      <w:r w:rsidR="00EA4CD3">
        <w:rPr>
          <w:b/>
          <w:smallCaps/>
          <w:sz w:val="36"/>
          <w:szCs w:val="36"/>
        </w:rPr>
        <w:t xml:space="preserve"> </w:t>
      </w:r>
      <w:r w:rsidR="000034B5">
        <w:rPr>
          <w:b/>
          <w:smallCaps/>
          <w:sz w:val="36"/>
          <w:szCs w:val="36"/>
        </w:rPr>
        <w:t>Wintersemester 2022/2023</w:t>
      </w:r>
    </w:p>
    <w:p w:rsidR="00A86EFB" w:rsidRPr="009131A3" w:rsidRDefault="00A86EFB" w:rsidP="002D782A">
      <w:pPr>
        <w:spacing w:line="240" w:lineRule="auto"/>
        <w:ind w:right="0"/>
      </w:pPr>
    </w:p>
    <w:p w:rsidR="00EA28B5" w:rsidRDefault="00880B64" w:rsidP="000E17BC">
      <w:pPr>
        <w:spacing w:after="120"/>
        <w:jc w:val="both"/>
        <w:rPr>
          <w:szCs w:val="28"/>
        </w:rPr>
      </w:pPr>
      <w:r w:rsidRPr="004A0691">
        <w:rPr>
          <w:szCs w:val="28"/>
        </w:rPr>
        <w:t>Diesen Bewerbungsbogen und einen Notenauszug bitte per E-Mail (</w:t>
      </w:r>
      <w:r w:rsidR="008E0784" w:rsidRPr="004A0691">
        <w:rPr>
          <w:b/>
          <w:szCs w:val="28"/>
        </w:rPr>
        <w:t xml:space="preserve">als </w:t>
      </w:r>
      <w:r w:rsidR="008E0784" w:rsidRPr="00B6326B">
        <w:rPr>
          <w:b/>
          <w:szCs w:val="28"/>
          <w:u w:val="single"/>
        </w:rPr>
        <w:t>eine PDF Datei</w:t>
      </w:r>
      <w:r w:rsidRPr="004A0691">
        <w:rPr>
          <w:szCs w:val="28"/>
        </w:rPr>
        <w:t xml:space="preserve">) an </w:t>
      </w:r>
      <w:r w:rsidR="000C3490">
        <w:rPr>
          <w:szCs w:val="28"/>
        </w:rPr>
        <w:t>Mira Buchholz</w:t>
      </w:r>
      <w:r w:rsidR="008E0784" w:rsidRPr="004A0691">
        <w:rPr>
          <w:szCs w:val="28"/>
        </w:rPr>
        <w:t xml:space="preserve"> (</w:t>
      </w:r>
      <w:r w:rsidR="000C3490">
        <w:rPr>
          <w:szCs w:val="28"/>
        </w:rPr>
        <w:t>smd</w:t>
      </w:r>
      <w:r w:rsidRPr="004A0691">
        <w:rPr>
          <w:szCs w:val="28"/>
        </w:rPr>
        <w:t xml:space="preserve">@rub.de) schicken. </w:t>
      </w:r>
      <w:r w:rsidR="000E17BC" w:rsidRPr="004A0691">
        <w:rPr>
          <w:szCs w:val="28"/>
        </w:rPr>
        <w:t xml:space="preserve">Bewerbungsfrist ist der </w:t>
      </w:r>
      <w:r w:rsidR="00A8397F">
        <w:rPr>
          <w:b/>
          <w:szCs w:val="28"/>
        </w:rPr>
        <w:t>0</w:t>
      </w:r>
      <w:r w:rsidR="001941D0">
        <w:rPr>
          <w:b/>
          <w:szCs w:val="28"/>
        </w:rPr>
        <w:t>1</w:t>
      </w:r>
      <w:r w:rsidR="004B6BA9">
        <w:rPr>
          <w:b/>
          <w:szCs w:val="28"/>
        </w:rPr>
        <w:t>.0</w:t>
      </w:r>
      <w:r w:rsidR="001941D0">
        <w:rPr>
          <w:b/>
          <w:szCs w:val="28"/>
        </w:rPr>
        <w:t>9</w:t>
      </w:r>
      <w:bookmarkStart w:id="0" w:name="_GoBack"/>
      <w:bookmarkEnd w:id="0"/>
      <w:r w:rsidR="004B6BA9">
        <w:rPr>
          <w:b/>
          <w:szCs w:val="28"/>
        </w:rPr>
        <w:t>.202</w:t>
      </w:r>
      <w:r w:rsidR="000C3490">
        <w:rPr>
          <w:b/>
          <w:szCs w:val="28"/>
        </w:rPr>
        <w:t>2</w:t>
      </w:r>
      <w:r w:rsidR="000E17BC" w:rsidRPr="004A0691">
        <w:rPr>
          <w:szCs w:val="28"/>
        </w:rPr>
        <w:t>.</w:t>
      </w:r>
      <w:r w:rsidR="006364B9">
        <w:rPr>
          <w:szCs w:val="28"/>
        </w:rPr>
        <w:t xml:space="preserve"> </w:t>
      </w:r>
    </w:p>
    <w:p w:rsidR="000E17BC" w:rsidRDefault="000E17BC" w:rsidP="000E17BC">
      <w:pPr>
        <w:jc w:val="both"/>
        <w:rPr>
          <w:szCs w:val="28"/>
        </w:rPr>
      </w:pPr>
      <w:r>
        <w:rPr>
          <w:szCs w:val="28"/>
        </w:rPr>
        <w:t xml:space="preserve">Die Datei bitte wie folgt benennen: </w:t>
      </w:r>
    </w:p>
    <w:p w:rsidR="000E17BC" w:rsidRDefault="000E17BC" w:rsidP="00880B64">
      <w:pPr>
        <w:spacing w:after="120"/>
        <w:jc w:val="both"/>
        <w:rPr>
          <w:szCs w:val="28"/>
        </w:rPr>
      </w:pPr>
      <w:r>
        <w:rPr>
          <w:szCs w:val="28"/>
        </w:rPr>
        <w:t xml:space="preserve">Nachname, </w:t>
      </w:r>
      <w:proofErr w:type="spellStart"/>
      <w:r>
        <w:rPr>
          <w:szCs w:val="28"/>
        </w:rPr>
        <w:t>Vor</w:t>
      </w:r>
      <w:r w:rsidR="006364B9">
        <w:rPr>
          <w:szCs w:val="28"/>
        </w:rPr>
        <w:t>name_Bewerbung</w:t>
      </w:r>
      <w:proofErr w:type="spellEnd"/>
      <w:r w:rsidR="006364B9">
        <w:rPr>
          <w:szCs w:val="28"/>
        </w:rPr>
        <w:t xml:space="preserve"> </w:t>
      </w:r>
      <w:r w:rsidR="004B6BA9">
        <w:rPr>
          <w:szCs w:val="28"/>
        </w:rPr>
        <w:t>Vorabzusage Bachelorarbeit</w:t>
      </w:r>
      <w:r w:rsidR="006364B9">
        <w:rPr>
          <w:szCs w:val="28"/>
        </w:rPr>
        <w:t>_</w:t>
      </w:r>
      <w:r w:rsidR="000034B5">
        <w:rPr>
          <w:szCs w:val="28"/>
        </w:rPr>
        <w:t>WiSe2022_23</w:t>
      </w:r>
    </w:p>
    <w:p w:rsidR="00071A7E" w:rsidRPr="005B7BB2" w:rsidRDefault="00071A7E" w:rsidP="00880B64">
      <w:pPr>
        <w:spacing w:after="12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880B64" w:rsidRPr="005B7BB2" w:rsidTr="0093629B">
        <w:tc>
          <w:tcPr>
            <w:tcW w:w="9104" w:type="dxa"/>
          </w:tcPr>
          <w:p w:rsidR="00880B64" w:rsidRPr="005B7BB2" w:rsidRDefault="00880B64" w:rsidP="006D1291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>Name:</w:t>
            </w:r>
            <w:r w:rsidR="008C7FAD">
              <w:rPr>
                <w:szCs w:val="28"/>
              </w:rPr>
              <w:t xml:space="preserve"> </w:t>
            </w:r>
          </w:p>
        </w:tc>
      </w:tr>
      <w:tr w:rsidR="00880B64" w:rsidRPr="005B7BB2" w:rsidTr="0093629B">
        <w:tc>
          <w:tcPr>
            <w:tcW w:w="9104" w:type="dxa"/>
          </w:tcPr>
          <w:p w:rsidR="00880B64" w:rsidRPr="005B7BB2" w:rsidRDefault="00880B64" w:rsidP="006D1291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 xml:space="preserve">Vorname: </w:t>
            </w:r>
          </w:p>
        </w:tc>
      </w:tr>
      <w:tr w:rsidR="006D5538" w:rsidRPr="005B7BB2" w:rsidTr="0093629B">
        <w:tc>
          <w:tcPr>
            <w:tcW w:w="9104" w:type="dxa"/>
          </w:tcPr>
          <w:p w:rsidR="006D5538" w:rsidRPr="005B7BB2" w:rsidRDefault="001941D0" w:rsidP="006D5538">
            <w:pPr>
              <w:spacing w:before="60" w:after="60"/>
              <w:rPr>
                <w:szCs w:val="28"/>
              </w:rPr>
            </w:pPr>
            <w:sdt>
              <w:sdtPr>
                <w:rPr>
                  <w:szCs w:val="28"/>
                </w:rPr>
                <w:id w:val="146893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3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6D5538">
              <w:rPr>
                <w:szCs w:val="28"/>
              </w:rPr>
              <w:t xml:space="preserve"> weiblich</w:t>
            </w:r>
            <w:r w:rsidR="006D5538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14858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3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6D5538">
              <w:rPr>
                <w:szCs w:val="28"/>
              </w:rPr>
              <w:t xml:space="preserve"> männlich    </w:t>
            </w:r>
          </w:p>
        </w:tc>
      </w:tr>
      <w:tr w:rsidR="00880B64" w:rsidRPr="005B7BB2" w:rsidTr="0093629B">
        <w:tc>
          <w:tcPr>
            <w:tcW w:w="9104" w:type="dxa"/>
          </w:tcPr>
          <w:p w:rsidR="00880B64" w:rsidRPr="005B7BB2" w:rsidRDefault="00880B64" w:rsidP="006D1291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>E-Mail-Adresse:</w:t>
            </w:r>
            <w:r w:rsidR="00E50C3D">
              <w:rPr>
                <w:szCs w:val="28"/>
              </w:rPr>
              <w:t xml:space="preserve"> </w:t>
            </w:r>
          </w:p>
        </w:tc>
      </w:tr>
      <w:tr w:rsidR="00880B64" w:rsidRPr="005B7BB2" w:rsidTr="0093629B">
        <w:tc>
          <w:tcPr>
            <w:tcW w:w="9104" w:type="dxa"/>
          </w:tcPr>
          <w:p w:rsidR="00880B64" w:rsidRPr="005B7BB2" w:rsidRDefault="00880B64" w:rsidP="006D1291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>Matrikelnummer:</w:t>
            </w:r>
            <w:r w:rsidR="00E50C3D">
              <w:rPr>
                <w:szCs w:val="28"/>
              </w:rPr>
              <w:t xml:space="preserve"> </w:t>
            </w:r>
          </w:p>
        </w:tc>
      </w:tr>
      <w:tr w:rsidR="00880B64" w:rsidRPr="005B7BB2" w:rsidTr="0093629B">
        <w:tc>
          <w:tcPr>
            <w:tcW w:w="9104" w:type="dxa"/>
          </w:tcPr>
          <w:p w:rsidR="00880B64" w:rsidRPr="005B7BB2" w:rsidRDefault="00880B64" w:rsidP="006D1291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Studiengang:</w:t>
            </w:r>
            <w:r w:rsidR="00E50C3D">
              <w:rPr>
                <w:szCs w:val="28"/>
              </w:rPr>
              <w:t xml:space="preserve"> </w:t>
            </w:r>
          </w:p>
        </w:tc>
      </w:tr>
      <w:tr w:rsidR="006364B9" w:rsidRPr="005B7BB2" w:rsidTr="0093629B">
        <w:tc>
          <w:tcPr>
            <w:tcW w:w="9104" w:type="dxa"/>
          </w:tcPr>
          <w:p w:rsidR="006364B9" w:rsidRDefault="006364B9" w:rsidP="00A8397F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 xml:space="preserve">In welchem Semester befinden Sie sich im </w:t>
            </w:r>
            <w:r w:rsidR="000034B5">
              <w:rPr>
                <w:szCs w:val="28"/>
              </w:rPr>
              <w:t>WiSe2022/23</w:t>
            </w:r>
            <w:r>
              <w:rPr>
                <w:szCs w:val="28"/>
              </w:rPr>
              <w:t>?</w:t>
            </w:r>
          </w:p>
        </w:tc>
      </w:tr>
      <w:tr w:rsidR="006364B9" w:rsidRPr="005B7BB2" w:rsidTr="0093629B">
        <w:tc>
          <w:tcPr>
            <w:tcW w:w="9104" w:type="dxa"/>
          </w:tcPr>
          <w:p w:rsidR="006364B9" w:rsidRDefault="006364B9" w:rsidP="006D1291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Gesammelte ECTS zum Bewerbungszeitpunkt:</w:t>
            </w:r>
          </w:p>
        </w:tc>
      </w:tr>
      <w:tr w:rsidR="006364B9" w:rsidRPr="005B7BB2" w:rsidTr="0093629B">
        <w:tc>
          <w:tcPr>
            <w:tcW w:w="9104" w:type="dxa"/>
          </w:tcPr>
          <w:p w:rsidR="006364B9" w:rsidRDefault="006364B9" w:rsidP="006D1291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Aktueller Notenschnitt:</w:t>
            </w:r>
          </w:p>
        </w:tc>
      </w:tr>
      <w:tr w:rsidR="00880B64" w:rsidRPr="005B7BB2" w:rsidTr="0093629B">
        <w:tc>
          <w:tcPr>
            <w:tcW w:w="9104" w:type="dxa"/>
          </w:tcPr>
          <w:p w:rsidR="00880B64" w:rsidRPr="005B7BB2" w:rsidRDefault="00E63416" w:rsidP="0093629B">
            <w:pPr>
              <w:rPr>
                <w:szCs w:val="28"/>
              </w:rPr>
            </w:pPr>
            <w:r>
              <w:rPr>
                <w:szCs w:val="28"/>
              </w:rPr>
              <w:t>Wurde die Veranstaltung Marketing Management bereits besucht</w:t>
            </w:r>
            <w:r w:rsidR="00880B64">
              <w:rPr>
                <w:szCs w:val="28"/>
              </w:rPr>
              <w:t>?</w:t>
            </w:r>
          </w:p>
          <w:p w:rsidR="00880B64" w:rsidRPr="005B7BB2" w:rsidRDefault="001941D0" w:rsidP="008E0784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-100466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538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80B64">
              <w:rPr>
                <w:szCs w:val="28"/>
              </w:rPr>
              <w:t xml:space="preserve"> Ja</w:t>
            </w:r>
            <w:r w:rsidR="00880B64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-121157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827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80B64" w:rsidRPr="005B7BB2">
              <w:rPr>
                <w:szCs w:val="28"/>
              </w:rPr>
              <w:t xml:space="preserve"> Nein</w:t>
            </w:r>
            <w:r w:rsidR="00E63416">
              <w:rPr>
                <w:szCs w:val="28"/>
              </w:rPr>
              <w:t xml:space="preserve">    </w:t>
            </w:r>
            <w:sdt>
              <w:sdtPr>
                <w:rPr>
                  <w:szCs w:val="28"/>
                </w:rPr>
                <w:id w:val="1303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827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63416">
              <w:rPr>
                <w:szCs w:val="28"/>
              </w:rPr>
              <w:t xml:space="preserve"> Wird parallel besucht</w:t>
            </w:r>
            <w:r w:rsidR="008E0784">
              <w:rPr>
                <w:szCs w:val="28"/>
              </w:rPr>
              <w:tab/>
              <w:t xml:space="preserve">  </w:t>
            </w:r>
          </w:p>
        </w:tc>
      </w:tr>
      <w:tr w:rsidR="000E17BC" w:rsidRPr="005B7BB2" w:rsidTr="0093629B">
        <w:tc>
          <w:tcPr>
            <w:tcW w:w="9104" w:type="dxa"/>
          </w:tcPr>
          <w:p w:rsidR="000E17BC" w:rsidRDefault="006364B9" w:rsidP="0093629B">
            <w:pPr>
              <w:rPr>
                <w:szCs w:val="28"/>
              </w:rPr>
            </w:pPr>
            <w:r>
              <w:rPr>
                <w:szCs w:val="28"/>
              </w:rPr>
              <w:t xml:space="preserve">Haben Sie </w:t>
            </w:r>
            <w:r w:rsidR="004904D7">
              <w:rPr>
                <w:szCs w:val="28"/>
              </w:rPr>
              <w:t>einen Seminarschein</w:t>
            </w:r>
            <w:r w:rsidR="000E17BC">
              <w:rPr>
                <w:szCs w:val="28"/>
              </w:rPr>
              <w:t xml:space="preserve"> Sales </w:t>
            </w:r>
            <w:r w:rsidR="004B6BA9">
              <w:rPr>
                <w:szCs w:val="28"/>
              </w:rPr>
              <w:t xml:space="preserve">Management Department </w:t>
            </w:r>
            <w:r w:rsidR="004904D7">
              <w:rPr>
                <w:szCs w:val="28"/>
              </w:rPr>
              <w:t>erworben</w:t>
            </w:r>
            <w:r w:rsidR="000E17BC">
              <w:rPr>
                <w:szCs w:val="28"/>
              </w:rPr>
              <w:t>?</w:t>
            </w:r>
            <w:r w:rsidR="004904D7">
              <w:rPr>
                <w:szCs w:val="28"/>
              </w:rPr>
              <w:t xml:space="preserve"> (Erfolgreiche Teilnahme am Hausarbeitenseminar)</w:t>
            </w:r>
          </w:p>
          <w:p w:rsidR="000E17BC" w:rsidRDefault="001941D0" w:rsidP="000E17BC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-135595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B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0E17BC">
              <w:rPr>
                <w:szCs w:val="28"/>
              </w:rPr>
              <w:t xml:space="preserve"> nein</w:t>
            </w:r>
            <w:r w:rsidR="000E17BC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-103118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BC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0E17BC" w:rsidRPr="005B7BB2">
              <w:rPr>
                <w:szCs w:val="28"/>
              </w:rPr>
              <w:t xml:space="preserve"> </w:t>
            </w:r>
            <w:r w:rsidR="000E17BC">
              <w:rPr>
                <w:szCs w:val="28"/>
              </w:rPr>
              <w:t xml:space="preserve">ja, wann:     </w:t>
            </w:r>
          </w:p>
        </w:tc>
      </w:tr>
      <w:tr w:rsidR="004904D7" w:rsidRPr="005B7BB2" w:rsidTr="0093629B">
        <w:tc>
          <w:tcPr>
            <w:tcW w:w="9104" w:type="dxa"/>
          </w:tcPr>
          <w:p w:rsidR="004904D7" w:rsidRDefault="004904D7" w:rsidP="0093629B">
            <w:pPr>
              <w:rPr>
                <w:szCs w:val="28"/>
              </w:rPr>
            </w:pPr>
            <w:r>
              <w:rPr>
                <w:szCs w:val="28"/>
              </w:rPr>
              <w:t>Haben Sie bereits ein Gespräch zu einer potenziellen Betreuung der Bachelorarbeit mit einem Mitarbeiter des SMD geführt?</w:t>
            </w:r>
            <w:r w:rsidR="00A8397F">
              <w:rPr>
                <w:szCs w:val="28"/>
              </w:rPr>
              <w:t xml:space="preserve"> </w:t>
            </w:r>
          </w:p>
          <w:p w:rsidR="004904D7" w:rsidRDefault="001941D0" w:rsidP="00A8397F">
            <w:pPr>
              <w:rPr>
                <w:szCs w:val="28"/>
              </w:rPr>
            </w:pPr>
            <w:sdt>
              <w:sdtPr>
                <w:rPr>
                  <w:szCs w:val="28"/>
                </w:rPr>
                <w:id w:val="-203758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4D7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4904D7">
              <w:rPr>
                <w:szCs w:val="28"/>
              </w:rPr>
              <w:t xml:space="preserve"> nein</w:t>
            </w:r>
            <w:r w:rsidR="004904D7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-62469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4D7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4904D7" w:rsidRPr="005B7BB2">
              <w:rPr>
                <w:szCs w:val="28"/>
              </w:rPr>
              <w:t xml:space="preserve"> </w:t>
            </w:r>
            <w:r w:rsidR="004904D7">
              <w:rPr>
                <w:szCs w:val="28"/>
              </w:rPr>
              <w:t xml:space="preserve">ja, </w:t>
            </w:r>
            <w:r w:rsidR="00A8397F">
              <w:rPr>
                <w:szCs w:val="28"/>
              </w:rPr>
              <w:t xml:space="preserve">hat Betreuung zugestimmt: </w:t>
            </w:r>
            <w:r w:rsidR="004904D7" w:rsidRPr="004904D7">
              <w:rPr>
                <w:i/>
                <w:color w:val="A6A6A6" w:themeColor="background1" w:themeShade="A6"/>
                <w:szCs w:val="28"/>
              </w:rPr>
              <w:t>(Name des Mitarbeiters)</w:t>
            </w:r>
          </w:p>
        </w:tc>
      </w:tr>
    </w:tbl>
    <w:p w:rsidR="00880B64" w:rsidRDefault="00880B64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4904D7" w:rsidRDefault="004904D7">
      <w:pPr>
        <w:spacing w:line="240" w:lineRule="auto"/>
        <w:ind w:right="0"/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4904D7" w:rsidRPr="005B7BB2" w:rsidTr="00BC3336">
        <w:trPr>
          <w:trHeight w:val="382"/>
        </w:trPr>
        <w:tc>
          <w:tcPr>
            <w:tcW w:w="9162" w:type="dxa"/>
            <w:tcBorders>
              <w:top w:val="single" w:sz="4" w:space="0" w:color="auto"/>
            </w:tcBorders>
          </w:tcPr>
          <w:p w:rsidR="004904D7" w:rsidRPr="005B7BB2" w:rsidRDefault="004904D7" w:rsidP="00BC3336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lastRenderedPageBreak/>
              <w:t>Warum möchten Sie</w:t>
            </w:r>
            <w:r w:rsidRPr="005B7BB2">
              <w:rPr>
                <w:szCs w:val="28"/>
              </w:rPr>
              <w:t xml:space="preserve"> an dieser Veranstaltung teilnehmen und </w:t>
            </w:r>
            <w:r>
              <w:rPr>
                <w:szCs w:val="28"/>
              </w:rPr>
              <w:t>sehen sich</w:t>
            </w:r>
            <w:r w:rsidRPr="005B7BB2">
              <w:rPr>
                <w:szCs w:val="28"/>
              </w:rPr>
              <w:t xml:space="preserve"> selbst als geeigneten Kandidaten an?</w:t>
            </w:r>
          </w:p>
        </w:tc>
      </w:tr>
      <w:tr w:rsidR="004904D7" w:rsidRPr="005B7BB2" w:rsidTr="00BC3336">
        <w:trPr>
          <w:trHeight w:val="9921"/>
        </w:trPr>
        <w:tc>
          <w:tcPr>
            <w:tcW w:w="9162" w:type="dxa"/>
            <w:tcBorders>
              <w:top w:val="single" w:sz="4" w:space="0" w:color="auto"/>
            </w:tcBorders>
          </w:tcPr>
          <w:p w:rsidR="004904D7" w:rsidRPr="005B7BB2" w:rsidRDefault="004904D7" w:rsidP="00BC3336">
            <w:pPr>
              <w:spacing w:before="60" w:after="60"/>
              <w:rPr>
                <w:b/>
                <w:szCs w:val="28"/>
              </w:rPr>
            </w:pPr>
            <w:r w:rsidRPr="005B7BB2">
              <w:rPr>
                <w:b/>
                <w:szCs w:val="28"/>
              </w:rPr>
              <w:t>Motivation &amp; Eignung:</w:t>
            </w:r>
          </w:p>
          <w:p w:rsidR="004904D7" w:rsidRPr="005B7BB2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Pr="005B7BB2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Pr="005B7BB2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Pr="005B7BB2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Pr="005B7BB2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Pr="005B7BB2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Pr="005B7BB2" w:rsidRDefault="004904D7" w:rsidP="00BC3336">
            <w:pPr>
              <w:spacing w:before="60" w:after="60"/>
              <w:rPr>
                <w:b/>
                <w:szCs w:val="28"/>
              </w:rPr>
            </w:pPr>
          </w:p>
          <w:p w:rsidR="004904D7" w:rsidRDefault="004904D7" w:rsidP="00BC3336">
            <w:pPr>
              <w:spacing w:before="60" w:after="60"/>
              <w:rPr>
                <w:szCs w:val="28"/>
              </w:rPr>
            </w:pPr>
          </w:p>
          <w:p w:rsidR="004904D7" w:rsidRDefault="004904D7" w:rsidP="00BC3336">
            <w:pPr>
              <w:spacing w:before="60" w:after="60"/>
              <w:rPr>
                <w:szCs w:val="28"/>
              </w:rPr>
            </w:pPr>
          </w:p>
          <w:p w:rsidR="004904D7" w:rsidRDefault="004904D7" w:rsidP="00BC3336">
            <w:pPr>
              <w:spacing w:before="60" w:after="60"/>
              <w:rPr>
                <w:szCs w:val="28"/>
              </w:rPr>
            </w:pPr>
          </w:p>
          <w:p w:rsidR="004904D7" w:rsidRDefault="004904D7" w:rsidP="00BC3336">
            <w:pPr>
              <w:spacing w:before="60" w:after="60"/>
              <w:rPr>
                <w:szCs w:val="28"/>
              </w:rPr>
            </w:pPr>
          </w:p>
          <w:p w:rsidR="004904D7" w:rsidRDefault="004904D7" w:rsidP="00BC3336">
            <w:pPr>
              <w:spacing w:before="60" w:after="60"/>
              <w:rPr>
                <w:szCs w:val="28"/>
              </w:rPr>
            </w:pPr>
          </w:p>
          <w:p w:rsidR="004904D7" w:rsidRPr="005B7BB2" w:rsidRDefault="004904D7" w:rsidP="00BC3336">
            <w:pPr>
              <w:spacing w:before="60" w:after="60"/>
              <w:rPr>
                <w:szCs w:val="28"/>
              </w:rPr>
            </w:pPr>
          </w:p>
        </w:tc>
      </w:tr>
      <w:tr w:rsidR="004904D7" w:rsidRPr="005B7BB2" w:rsidTr="00BC3336">
        <w:trPr>
          <w:trHeight w:val="898"/>
        </w:trPr>
        <w:tc>
          <w:tcPr>
            <w:tcW w:w="9162" w:type="dxa"/>
          </w:tcPr>
          <w:p w:rsidR="004904D7" w:rsidRPr="004904D7" w:rsidRDefault="004904D7" w:rsidP="004904D7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>Sonstige wichtige Hinweise:</w:t>
            </w:r>
            <w:r>
              <w:rPr>
                <w:szCs w:val="28"/>
              </w:rPr>
              <w:t xml:space="preserve"> </w:t>
            </w:r>
            <w:r w:rsidRPr="004904D7">
              <w:rPr>
                <w:i/>
                <w:color w:val="A6A6A6" w:themeColor="background1" w:themeShade="A6"/>
                <w:szCs w:val="28"/>
              </w:rPr>
              <w:t xml:space="preserve">(bspw. </w:t>
            </w:r>
            <w:r>
              <w:rPr>
                <w:i/>
                <w:color w:val="A6A6A6" w:themeColor="background1" w:themeShade="A6"/>
                <w:szCs w:val="28"/>
              </w:rPr>
              <w:t>vorherige Bewerbungen, etc.</w:t>
            </w:r>
            <w:r w:rsidRPr="004904D7">
              <w:rPr>
                <w:i/>
                <w:color w:val="A6A6A6" w:themeColor="background1" w:themeShade="A6"/>
                <w:szCs w:val="28"/>
              </w:rPr>
              <w:t>)</w:t>
            </w:r>
          </w:p>
        </w:tc>
      </w:tr>
    </w:tbl>
    <w:p w:rsidR="000E17BC" w:rsidRPr="004904D7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p w:rsidR="000E17BC" w:rsidRDefault="000E17BC" w:rsidP="00880B64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2"/>
      </w:tblGrid>
      <w:tr w:rsidR="004904D7" w:rsidRPr="005B7BB2" w:rsidTr="00BC3336">
        <w:trPr>
          <w:trHeight w:val="382"/>
        </w:trPr>
        <w:tc>
          <w:tcPr>
            <w:tcW w:w="9162" w:type="dxa"/>
            <w:tcBorders>
              <w:top w:val="single" w:sz="4" w:space="0" w:color="auto"/>
            </w:tcBorders>
          </w:tcPr>
          <w:p w:rsidR="00A8397F" w:rsidRPr="004904D7" w:rsidRDefault="004904D7" w:rsidP="00A8397F">
            <w:pPr>
              <w:spacing w:before="60" w:after="60"/>
              <w:rPr>
                <w:szCs w:val="28"/>
              </w:rPr>
            </w:pPr>
            <w:r w:rsidRPr="004904D7">
              <w:rPr>
                <w:szCs w:val="28"/>
              </w:rPr>
              <w:lastRenderedPageBreak/>
              <w:t xml:space="preserve">Sie haben bereits </w:t>
            </w:r>
            <w:r>
              <w:rPr>
                <w:szCs w:val="28"/>
              </w:rPr>
              <w:t>erste Ideen</w:t>
            </w:r>
            <w:r w:rsidRPr="004904D7">
              <w:rPr>
                <w:szCs w:val="28"/>
              </w:rPr>
              <w:t xml:space="preserve"> oder </w:t>
            </w:r>
            <w:r>
              <w:rPr>
                <w:szCs w:val="28"/>
              </w:rPr>
              <w:t>konkrete Vorschläge</w:t>
            </w:r>
            <w:r w:rsidRPr="004904D7">
              <w:rPr>
                <w:szCs w:val="28"/>
              </w:rPr>
              <w:t xml:space="preserve"> für das Thema Ihrer Bachelorarbeit? Dann teilen Sie uns diese mit:</w:t>
            </w:r>
            <w:r w:rsidR="00A8397F">
              <w:rPr>
                <w:szCs w:val="28"/>
              </w:rPr>
              <w:t xml:space="preserve"> </w:t>
            </w:r>
          </w:p>
        </w:tc>
      </w:tr>
      <w:tr w:rsidR="004904D7" w:rsidRPr="005B7BB2" w:rsidTr="00BC3336">
        <w:trPr>
          <w:trHeight w:val="382"/>
        </w:trPr>
        <w:tc>
          <w:tcPr>
            <w:tcW w:w="9162" w:type="dxa"/>
            <w:tcBorders>
              <w:top w:val="single" w:sz="4" w:space="0" w:color="auto"/>
            </w:tcBorders>
          </w:tcPr>
          <w:p w:rsidR="004904D7" w:rsidRPr="005B7BB2" w:rsidRDefault="004904D7" w:rsidP="00BC3336">
            <w:pPr>
              <w:spacing w:before="60" w:after="60"/>
              <w:rPr>
                <w:szCs w:val="28"/>
              </w:rPr>
            </w:pPr>
            <w:r w:rsidRPr="004904D7">
              <w:rPr>
                <w:b/>
                <w:szCs w:val="28"/>
              </w:rPr>
              <w:t>Arbeitstitel</w:t>
            </w:r>
            <w:r>
              <w:rPr>
                <w:szCs w:val="28"/>
              </w:rPr>
              <w:t xml:space="preserve">: </w:t>
            </w:r>
          </w:p>
        </w:tc>
      </w:tr>
      <w:tr w:rsidR="004904D7" w:rsidRPr="004904D7" w:rsidTr="00BC3336">
        <w:trPr>
          <w:trHeight w:val="382"/>
        </w:trPr>
        <w:tc>
          <w:tcPr>
            <w:tcW w:w="9162" w:type="dxa"/>
            <w:tcBorders>
              <w:top w:val="single" w:sz="4" w:space="0" w:color="auto"/>
            </w:tcBorders>
          </w:tcPr>
          <w:p w:rsidR="004904D7" w:rsidRPr="004904D7" w:rsidRDefault="004904D7" w:rsidP="004904D7">
            <w:pPr>
              <w:spacing w:before="60" w:after="60"/>
              <w:rPr>
                <w:b/>
                <w:szCs w:val="28"/>
              </w:rPr>
            </w:pPr>
            <w:r w:rsidRPr="004904D7">
              <w:rPr>
                <w:b/>
                <w:szCs w:val="28"/>
              </w:rPr>
              <w:t xml:space="preserve">Themenfeld: </w:t>
            </w:r>
            <w:r w:rsidRPr="004904D7">
              <w:rPr>
                <w:i/>
                <w:color w:val="A6A6A6" w:themeColor="background1" w:themeShade="A6"/>
                <w:szCs w:val="28"/>
              </w:rPr>
              <w:t>(bspw. Beziehungsmarketing, Persönlicher Verkauf)</w:t>
            </w:r>
          </w:p>
        </w:tc>
      </w:tr>
      <w:tr w:rsidR="004904D7" w:rsidRPr="004904D7" w:rsidTr="004904D7">
        <w:trPr>
          <w:trHeight w:val="10828"/>
        </w:trPr>
        <w:tc>
          <w:tcPr>
            <w:tcW w:w="9162" w:type="dxa"/>
            <w:tcBorders>
              <w:top w:val="single" w:sz="4" w:space="0" w:color="auto"/>
            </w:tcBorders>
          </w:tcPr>
          <w:p w:rsidR="004904D7" w:rsidRPr="004904D7" w:rsidRDefault="004904D7" w:rsidP="00BC3336">
            <w:pPr>
              <w:spacing w:before="60" w:after="60"/>
              <w:rPr>
                <w:szCs w:val="28"/>
                <w:lang w:val="en-US"/>
              </w:rPr>
            </w:pPr>
            <w:r w:rsidRPr="004904D7">
              <w:rPr>
                <w:b/>
                <w:szCs w:val="28"/>
                <w:lang w:val="en-US"/>
              </w:rPr>
              <w:t xml:space="preserve">Exposé </w:t>
            </w:r>
            <w:r w:rsidRPr="004904D7">
              <w:rPr>
                <w:szCs w:val="28"/>
                <w:lang w:val="en-US"/>
              </w:rPr>
              <w:t xml:space="preserve">(maximal 600 </w:t>
            </w:r>
            <w:proofErr w:type="spellStart"/>
            <w:r w:rsidRPr="004904D7">
              <w:rPr>
                <w:szCs w:val="28"/>
                <w:lang w:val="en-US"/>
              </w:rPr>
              <w:t>Wörter</w:t>
            </w:r>
            <w:proofErr w:type="spellEnd"/>
            <w:r w:rsidRPr="004904D7">
              <w:rPr>
                <w:szCs w:val="28"/>
                <w:lang w:val="en-US"/>
              </w:rPr>
              <w:t>):</w:t>
            </w:r>
          </w:p>
          <w:p w:rsidR="004904D7" w:rsidRPr="004904D7" w:rsidRDefault="004904D7" w:rsidP="00BC3336">
            <w:pPr>
              <w:spacing w:before="60" w:after="60"/>
              <w:rPr>
                <w:szCs w:val="28"/>
                <w:lang w:val="en-US"/>
              </w:rPr>
            </w:pPr>
          </w:p>
          <w:p w:rsidR="004904D7" w:rsidRPr="004904D7" w:rsidRDefault="004904D7" w:rsidP="00BC3336">
            <w:pPr>
              <w:spacing w:before="60" w:after="60"/>
              <w:rPr>
                <w:szCs w:val="28"/>
                <w:lang w:val="en-US"/>
              </w:rPr>
            </w:pPr>
          </w:p>
        </w:tc>
      </w:tr>
    </w:tbl>
    <w:p w:rsidR="004B6BA9" w:rsidRDefault="004B6BA9" w:rsidP="00880B64">
      <w:pPr>
        <w:rPr>
          <w:b/>
          <w:sz w:val="24"/>
        </w:rPr>
      </w:pPr>
    </w:p>
    <w:p w:rsidR="004B6BA9" w:rsidRDefault="004B6BA9" w:rsidP="00880B64">
      <w:pPr>
        <w:rPr>
          <w:b/>
          <w:sz w:val="24"/>
        </w:rPr>
      </w:pPr>
    </w:p>
    <w:p w:rsidR="006C4572" w:rsidRPr="001F2143" w:rsidRDefault="001941D0" w:rsidP="004A0691">
      <w:pPr>
        <w:spacing w:line="240" w:lineRule="auto"/>
        <w:ind w:right="0"/>
        <w:rPr>
          <w:b/>
        </w:rPr>
      </w:pPr>
    </w:p>
    <w:sectPr w:rsidR="006C4572" w:rsidRPr="001F2143" w:rsidSect="004904D7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567" w:bottom="567" w:left="1418" w:header="567" w:footer="56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7C" w:rsidRDefault="00E0767C">
      <w:r>
        <w:separator/>
      </w:r>
    </w:p>
    <w:p w:rsidR="00E0767C" w:rsidRDefault="00E0767C"/>
  </w:endnote>
  <w:endnote w:type="continuationSeparator" w:id="0">
    <w:p w:rsidR="00E0767C" w:rsidRDefault="00E0767C">
      <w:r>
        <w:continuationSeparator/>
      </w:r>
    </w:p>
    <w:p w:rsidR="00E0767C" w:rsidRDefault="00E07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 Scala MZ">
    <w:altName w:val="Times New Roman"/>
    <w:charset w:val="00"/>
    <w:family w:val="auto"/>
    <w:pitch w:val="variable"/>
    <w:sig w:usb0="A00000AF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altName w:val="Times New Roman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ma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UB Scala TZ">
    <w:altName w:val="Century"/>
    <w:charset w:val="00"/>
    <w:family w:val="auto"/>
    <w:pitch w:val="variable"/>
    <w:sig w:usb0="A00000AF" w:usb1="4000E05B" w:usb2="00000000" w:usb3="00000000" w:csb0="00000093" w:csb1="00000000"/>
  </w:font>
  <w:font w:name="Scala-Regula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bFlama-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Pr="00E73C09" w:rsidRDefault="00043F12" w:rsidP="006C4572">
    <w:pPr>
      <w:pStyle w:val="Fuzeile"/>
      <w:rPr>
        <w:rFonts w:ascii="RubFlama-Medium" w:hAnsi="RubFlama-Medium"/>
      </w:rPr>
    </w:pPr>
    <w:r w:rsidRPr="00E73C09">
      <w:rPr>
        <w:rFonts w:ascii="RubFlama-Medium" w:hAnsi="RubFlama-Medium"/>
      </w:rPr>
      <w:t xml:space="preserve">SEITE </w:t>
    </w:r>
    <w:r w:rsidR="00825F78">
      <w:fldChar w:fldCharType="begin"/>
    </w:r>
    <w:r>
      <w:instrText>PAGE</w:instrText>
    </w:r>
    <w:r w:rsidR="00825F78">
      <w:fldChar w:fldCharType="separate"/>
    </w:r>
    <w:r w:rsidR="00A8397F">
      <w:rPr>
        <w:noProof/>
      </w:rPr>
      <w:t>3</w:t>
    </w:r>
    <w:r w:rsidR="00825F78">
      <w:fldChar w:fldCharType="end"/>
    </w:r>
    <w:r w:rsidRPr="00E73C09">
      <w:t xml:space="preserve"> </w:t>
    </w:r>
    <w:r w:rsidRPr="00E73C09">
      <w:rPr>
        <w:rFonts w:cs="Helvetica"/>
        <w:szCs w:val="16"/>
      </w:rPr>
      <w:t>|</w:t>
    </w:r>
    <w:r w:rsidRPr="00E73C09">
      <w:t xml:space="preserve"> </w:t>
    </w:r>
    <w:r w:rsidR="00825F78">
      <w:fldChar w:fldCharType="begin"/>
    </w:r>
    <w:r>
      <w:instrText>NUMPAGES</w:instrText>
    </w:r>
    <w:r w:rsidR="00825F78">
      <w:fldChar w:fldCharType="separate"/>
    </w:r>
    <w:r w:rsidR="00A8397F">
      <w:rPr>
        <w:noProof/>
      </w:rPr>
      <w:t>3</w:t>
    </w:r>
    <w:r w:rsidR="00825F7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7C" w:rsidRDefault="00E0767C">
      <w:r>
        <w:separator/>
      </w:r>
    </w:p>
    <w:p w:rsidR="00E0767C" w:rsidRDefault="00E0767C"/>
  </w:footnote>
  <w:footnote w:type="continuationSeparator" w:id="0">
    <w:p w:rsidR="00E0767C" w:rsidRDefault="00E0767C">
      <w:r>
        <w:continuationSeparator/>
      </w:r>
    </w:p>
    <w:p w:rsidR="00E0767C" w:rsidRDefault="00E076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Default="001941D0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6" type="#_x0000_t75" style="position:absolute;margin-left:0;margin-top:0;width:594.9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Default="001941D0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5" type="#_x0000_t75" style="position:absolute;margin-left:0;margin-top:0;width:594.95pt;height:841.9pt;z-index:-251661824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Default="004B6BA9" w:rsidP="006C4572">
    <w:pPr>
      <w:jc w:val="right"/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437313</wp:posOffset>
          </wp:positionV>
          <wp:extent cx="1583055" cy="498475"/>
          <wp:effectExtent l="0" t="0" r="0" b="0"/>
          <wp:wrapTight wrapText="bothSides">
            <wp:wrapPolygon edited="0">
              <wp:start x="0" y="0"/>
              <wp:lineTo x="0" y="20637"/>
              <wp:lineTo x="21314" y="20637"/>
              <wp:lineTo x="21314" y="0"/>
              <wp:lineTo x="0" y="0"/>
            </wp:wrapPolygon>
          </wp:wrapTight>
          <wp:docPr id="4" name="Grafik 4" descr="smd_logo_rz_cmyk_300dpi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d_logo_rz_cmyk_300dpi_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1D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7" type="#_x0000_t75" style="position:absolute;left:0;text-align:left;margin-left:-71.5pt;margin-top:-31.9pt;width:594.95pt;height:841.9pt;z-index:-251659776;mso-wrap-edited:f;mso-position-horizontal-relative:margin;mso-position-vertical-relative:margin" wrapcoords="-27 0 -27 21561 21600 21561 21600 0 -27 0">
          <v:imagedata r:id="rId2" o:title="BB_HG_kpl_RUB_BLAU_srgb_A4_low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Default="001941D0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2102" type="#_x0000_t75" style="position:absolute;margin-left:0;margin-top:0;width:594.95pt;height:841.9pt;z-index:-25165568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Default="001D3290" w:rsidP="006C4572">
    <w:pPr>
      <w:tabs>
        <w:tab w:val="center" w:pos="4961"/>
        <w:tab w:val="right" w:pos="9922"/>
      </w:tabs>
    </w:pPr>
    <w:r w:rsidRPr="001D3290">
      <w:rPr>
        <w:noProof/>
      </w:rPr>
      <w:drawing>
        <wp:anchor distT="0" distB="720090" distL="114300" distR="114300" simplePos="0" relativeHeight="251663872" behindDoc="0" locked="0" layoutInCell="1" allowOverlap="1">
          <wp:simplePos x="0" y="0"/>
          <wp:positionH relativeFrom="page">
            <wp:posOffset>5130800</wp:posOffset>
          </wp:positionH>
          <wp:positionV relativeFrom="page">
            <wp:posOffset>482600</wp:posOffset>
          </wp:positionV>
          <wp:extent cx="2089150" cy="431800"/>
          <wp:effectExtent l="25400" t="0" r="0" b="0"/>
          <wp:wrapTopAndBottom/>
          <wp:docPr id="1" name="Grafik 1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572" w:rsidRDefault="001941D0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2103" type="#_x0000_t75" style="position:absolute;margin-left:0;margin-top:0;width:594.95pt;height:841.9pt;z-index:-251654656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A25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8C2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84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CC5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04E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E0E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4C0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8F61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54F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5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7A9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36"/>
    <w:rsid w:val="000034B5"/>
    <w:rsid w:val="00017389"/>
    <w:rsid w:val="00024E4F"/>
    <w:rsid w:val="000308B7"/>
    <w:rsid w:val="00043F12"/>
    <w:rsid w:val="00056EA3"/>
    <w:rsid w:val="00071A7E"/>
    <w:rsid w:val="00077F05"/>
    <w:rsid w:val="000C299D"/>
    <w:rsid w:val="000C3490"/>
    <w:rsid w:val="000C6E88"/>
    <w:rsid w:val="000E17BC"/>
    <w:rsid w:val="000E40CE"/>
    <w:rsid w:val="000F54B5"/>
    <w:rsid w:val="001467D2"/>
    <w:rsid w:val="00183781"/>
    <w:rsid w:val="001941D0"/>
    <w:rsid w:val="001B3303"/>
    <w:rsid w:val="001D3290"/>
    <w:rsid w:val="001F2143"/>
    <w:rsid w:val="002156C4"/>
    <w:rsid w:val="00241786"/>
    <w:rsid w:val="00255212"/>
    <w:rsid w:val="002668EB"/>
    <w:rsid w:val="0029111C"/>
    <w:rsid w:val="002A4B5D"/>
    <w:rsid w:val="002D782A"/>
    <w:rsid w:val="00353902"/>
    <w:rsid w:val="003740FA"/>
    <w:rsid w:val="00382BEE"/>
    <w:rsid w:val="0038384B"/>
    <w:rsid w:val="003B0C1E"/>
    <w:rsid w:val="003B0FDF"/>
    <w:rsid w:val="003B3F21"/>
    <w:rsid w:val="003C452A"/>
    <w:rsid w:val="003D48FF"/>
    <w:rsid w:val="004271F4"/>
    <w:rsid w:val="004314F8"/>
    <w:rsid w:val="004374F0"/>
    <w:rsid w:val="004566FE"/>
    <w:rsid w:val="004726C0"/>
    <w:rsid w:val="004904D7"/>
    <w:rsid w:val="004A0691"/>
    <w:rsid w:val="004B6BA9"/>
    <w:rsid w:val="004C2A36"/>
    <w:rsid w:val="0053090E"/>
    <w:rsid w:val="00567C8E"/>
    <w:rsid w:val="00581F02"/>
    <w:rsid w:val="0059528F"/>
    <w:rsid w:val="00596C07"/>
    <w:rsid w:val="005C21EA"/>
    <w:rsid w:val="005F0827"/>
    <w:rsid w:val="005F44B4"/>
    <w:rsid w:val="00602683"/>
    <w:rsid w:val="0060670F"/>
    <w:rsid w:val="006214E2"/>
    <w:rsid w:val="006364B9"/>
    <w:rsid w:val="00655F05"/>
    <w:rsid w:val="0067205F"/>
    <w:rsid w:val="00672C55"/>
    <w:rsid w:val="00683344"/>
    <w:rsid w:val="006B1B86"/>
    <w:rsid w:val="006C0F08"/>
    <w:rsid w:val="006D1291"/>
    <w:rsid w:val="006D5538"/>
    <w:rsid w:val="006D7801"/>
    <w:rsid w:val="006F11B6"/>
    <w:rsid w:val="0074564C"/>
    <w:rsid w:val="0074656C"/>
    <w:rsid w:val="007542E3"/>
    <w:rsid w:val="0076513A"/>
    <w:rsid w:val="007D2D26"/>
    <w:rsid w:val="007D4E36"/>
    <w:rsid w:val="007E410F"/>
    <w:rsid w:val="007E6263"/>
    <w:rsid w:val="007F30B4"/>
    <w:rsid w:val="00825F78"/>
    <w:rsid w:val="008276B3"/>
    <w:rsid w:val="00843062"/>
    <w:rsid w:val="00860819"/>
    <w:rsid w:val="00880B64"/>
    <w:rsid w:val="00886563"/>
    <w:rsid w:val="008C7FAD"/>
    <w:rsid w:val="008E0784"/>
    <w:rsid w:val="009131A3"/>
    <w:rsid w:val="00921637"/>
    <w:rsid w:val="00940953"/>
    <w:rsid w:val="009C39FE"/>
    <w:rsid w:val="009C49CE"/>
    <w:rsid w:val="009C67E3"/>
    <w:rsid w:val="009D2C0B"/>
    <w:rsid w:val="00A07971"/>
    <w:rsid w:val="00A07D36"/>
    <w:rsid w:val="00A26A45"/>
    <w:rsid w:val="00A30482"/>
    <w:rsid w:val="00A8397F"/>
    <w:rsid w:val="00A86EFB"/>
    <w:rsid w:val="00A953DC"/>
    <w:rsid w:val="00AA0796"/>
    <w:rsid w:val="00AA41BC"/>
    <w:rsid w:val="00AB0CD4"/>
    <w:rsid w:val="00AB4AAE"/>
    <w:rsid w:val="00AF0CA7"/>
    <w:rsid w:val="00B21B9C"/>
    <w:rsid w:val="00B23881"/>
    <w:rsid w:val="00B45278"/>
    <w:rsid w:val="00B47D24"/>
    <w:rsid w:val="00B57ABF"/>
    <w:rsid w:val="00B6326B"/>
    <w:rsid w:val="00B7011E"/>
    <w:rsid w:val="00B93430"/>
    <w:rsid w:val="00BF0855"/>
    <w:rsid w:val="00C05A5C"/>
    <w:rsid w:val="00C46D40"/>
    <w:rsid w:val="00C62E1B"/>
    <w:rsid w:val="00C70058"/>
    <w:rsid w:val="00C83486"/>
    <w:rsid w:val="00C83C96"/>
    <w:rsid w:val="00C960BD"/>
    <w:rsid w:val="00CB38C1"/>
    <w:rsid w:val="00CF42BF"/>
    <w:rsid w:val="00D06908"/>
    <w:rsid w:val="00D43F71"/>
    <w:rsid w:val="00D7759D"/>
    <w:rsid w:val="00DC56AD"/>
    <w:rsid w:val="00DF3D14"/>
    <w:rsid w:val="00E00B0C"/>
    <w:rsid w:val="00E0767C"/>
    <w:rsid w:val="00E10172"/>
    <w:rsid w:val="00E163E6"/>
    <w:rsid w:val="00E50C3D"/>
    <w:rsid w:val="00E63416"/>
    <w:rsid w:val="00EA28B5"/>
    <w:rsid w:val="00EA4CD3"/>
    <w:rsid w:val="00EC357C"/>
    <w:rsid w:val="00EC7B9D"/>
    <w:rsid w:val="00ED2CBE"/>
    <w:rsid w:val="00F054C8"/>
    <w:rsid w:val="00F057AA"/>
    <w:rsid w:val="00F42BED"/>
    <w:rsid w:val="00FA3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;"/>
  <w14:docId w14:val="34FB49A5"/>
  <w15:docId w15:val="{D882445A-5458-4065-A98A-895CA988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06908"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rsid w:val="00672C55"/>
    <w:pPr>
      <w:outlineLvl w:val="0"/>
    </w:pPr>
    <w:rPr>
      <w:b/>
    </w:rPr>
  </w:style>
  <w:style w:type="paragraph" w:styleId="berschrift2">
    <w:name w:val="heading 2"/>
    <w:basedOn w:val="berschrift1"/>
    <w:rsid w:val="00672C55"/>
    <w:pPr>
      <w:outlineLvl w:val="1"/>
    </w:pPr>
  </w:style>
  <w:style w:type="paragraph" w:styleId="berschrift3">
    <w:name w:val="heading 3"/>
    <w:basedOn w:val="berschrift2"/>
    <w:rsid w:val="00672C55"/>
    <w:pPr>
      <w:outlineLvl w:val="2"/>
    </w:pPr>
  </w:style>
  <w:style w:type="paragraph" w:styleId="berschrift4">
    <w:name w:val="heading 4"/>
    <w:basedOn w:val="berschrift3"/>
    <w:rsid w:val="00672C55"/>
    <w:pPr>
      <w:outlineLvl w:val="3"/>
    </w:pPr>
  </w:style>
  <w:style w:type="paragraph" w:styleId="berschrift5">
    <w:name w:val="heading 5"/>
    <w:next w:val="Standard"/>
    <w:link w:val="berschrift5Zchn"/>
    <w:semiHidden/>
    <w:unhideWhenUsed/>
    <w:rsid w:val="00B57ABF"/>
    <w:pPr>
      <w:spacing w:before="240" w:after="60"/>
      <w:outlineLvl w:val="4"/>
    </w:pPr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F66F2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F66F2F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Absatz-Standardschriftart"/>
    <w:rsid w:val="00814882"/>
    <w:rPr>
      <w:color w:val="0000FF"/>
      <w:u w:val="single"/>
    </w:rPr>
  </w:style>
  <w:style w:type="paragraph" w:styleId="Sprechblasentext">
    <w:name w:val="Balloon Text"/>
    <w:basedOn w:val="Standard"/>
    <w:semiHidden/>
    <w:rsid w:val="00814882"/>
    <w:rPr>
      <w:rFonts w:ascii="Tahoma" w:hAnsi="Tahoma" w:cs="Tahoma"/>
      <w:sz w:val="16"/>
      <w:szCs w:val="16"/>
    </w:rPr>
  </w:style>
  <w:style w:type="paragraph" w:customStyle="1" w:styleId="Postrcklauf">
    <w:name w:val="Postrücklauf"/>
    <w:qFormat/>
    <w:rsid w:val="00D06908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RubFlama" w:eastAsia="Cambria" w:hAnsi="RubFlama" w:cs="Flama-Book"/>
      <w:color w:val="000000"/>
      <w:sz w:val="14"/>
      <w:szCs w:val="14"/>
      <w:lang w:eastAsia="en-US"/>
    </w:rPr>
  </w:style>
  <w:style w:type="paragraph" w:customStyle="1" w:styleId="AdresseEmpfaenger">
    <w:name w:val="Adresse Empfaenger"/>
    <w:qFormat/>
    <w:rsid w:val="00B57ABF"/>
    <w:pPr>
      <w:spacing w:after="20"/>
    </w:pPr>
    <w:rPr>
      <w:rFonts w:ascii="RUB Scala TZ" w:hAnsi="RUB Scala T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rsid w:val="00B57ABF"/>
    <w:pPr>
      <w:autoSpaceDE w:val="0"/>
      <w:autoSpaceDN w:val="0"/>
      <w:adjustRightInd w:val="0"/>
      <w:spacing w:after="20" w:line="280" w:lineRule="atLeast"/>
      <w:textAlignment w:val="center"/>
    </w:pPr>
    <w:rPr>
      <w:rFonts w:ascii="RUB Scala TZ" w:hAnsi="RUB Scala TZ" w:cs="Scala-Regular"/>
      <w:b/>
      <w:color w:val="000000"/>
      <w:szCs w:val="22"/>
    </w:rPr>
  </w:style>
  <w:style w:type="paragraph" w:customStyle="1" w:styleId="Datum1">
    <w:name w:val="Datum1"/>
    <w:qFormat/>
    <w:rsid w:val="00602683"/>
    <w:rPr>
      <w:rFonts w:ascii="RubFlama" w:hAnsi="RubFlama" w:cs="Scala-Regular"/>
      <w:b/>
      <w:color w:val="000000"/>
      <w:sz w:val="16"/>
      <w:szCs w:val="22"/>
    </w:rPr>
  </w:style>
  <w:style w:type="paragraph" w:customStyle="1" w:styleId="AdresseAbsendernormal">
    <w:name w:val="Adresse Absender normal"/>
    <w:qFormat/>
    <w:rsid w:val="00D06908"/>
    <w:pPr>
      <w:spacing w:after="20"/>
    </w:pPr>
    <w:rPr>
      <w:rFonts w:ascii="RubFlama" w:hAnsi="RubFlama"/>
      <w:color w:val="000000"/>
      <w:sz w:val="16"/>
      <w:szCs w:val="24"/>
    </w:rPr>
  </w:style>
  <w:style w:type="paragraph" w:customStyle="1" w:styleId="AdresseAbsenderfett">
    <w:name w:val="Adresse Absender fett"/>
    <w:basedOn w:val="AdresseAbsendernormal"/>
    <w:qFormat/>
    <w:rsid w:val="00D06908"/>
    <w:rPr>
      <w:b/>
    </w:rPr>
  </w:style>
  <w:style w:type="paragraph" w:customStyle="1" w:styleId="Fakultaet">
    <w:name w:val="Fakultaet"/>
    <w:qFormat/>
    <w:rsid w:val="00D06908"/>
    <w:rPr>
      <w:rFonts w:ascii="RubFlama" w:hAnsi="RubFlama"/>
      <w:b/>
      <w:color w:val="72B633"/>
      <w:sz w:val="18"/>
      <w:szCs w:val="24"/>
    </w:rPr>
  </w:style>
  <w:style w:type="paragraph" w:styleId="Fuzeile">
    <w:name w:val="footer"/>
    <w:link w:val="FuzeileZchn"/>
    <w:qFormat/>
    <w:rsid w:val="00D06908"/>
    <w:pPr>
      <w:tabs>
        <w:tab w:val="center" w:pos="4153"/>
        <w:tab w:val="right" w:pos="8306"/>
      </w:tabs>
      <w:spacing w:after="20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sid w:val="00D06908"/>
    <w:rPr>
      <w:rFonts w:ascii="RubFlama" w:hAnsi="RubFlama"/>
      <w:sz w:val="16"/>
      <w:szCs w:val="24"/>
    </w:rPr>
  </w:style>
  <w:style w:type="paragraph" w:customStyle="1" w:styleId="Logo-Info">
    <w:name w:val="Logo-Info"/>
    <w:qFormat/>
    <w:rsid w:val="00D06908"/>
    <w:pPr>
      <w:framePr w:hSpace="142" w:wrap="around" w:hAnchor="text" w:y="1"/>
      <w:suppressOverlap/>
    </w:pPr>
    <w:rPr>
      <w:rFonts w:ascii="RubFlama" w:eastAsia="Times" w:hAnsi="RubFlama"/>
      <w:b/>
      <w:sz w:val="18"/>
      <w:szCs w:val="24"/>
    </w:rPr>
  </w:style>
  <w:style w:type="paragraph" w:styleId="KeinLeerraum">
    <w:name w:val="No Spacing"/>
    <w:rsid w:val="001004CE"/>
    <w:rPr>
      <w:rFonts w:ascii="RUB Scala MZ" w:hAnsi="RUB Scala MZ"/>
      <w:sz w:val="22"/>
      <w:szCs w:val="24"/>
    </w:rPr>
  </w:style>
  <w:style w:type="paragraph" w:customStyle="1" w:styleId="Tabellentext">
    <w:name w:val="Tabellentext"/>
    <w:qFormat/>
    <w:rsid w:val="00B57ABF"/>
    <w:rPr>
      <w:rFonts w:ascii="RUB Scala TZ" w:hAnsi="RUB Scala TZ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57ABF"/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customStyle="1" w:styleId="bodytext">
    <w:name w:val="bodytext"/>
    <w:basedOn w:val="Standard"/>
    <w:rsid w:val="008276B3"/>
    <w:pPr>
      <w:spacing w:before="50" w:after="50" w:line="240" w:lineRule="auto"/>
      <w:ind w:left="50" w:right="50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A86E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Standard"/>
    <w:rsid w:val="004904D7"/>
    <w:pPr>
      <w:spacing w:line="480" w:lineRule="auto"/>
      <w:ind w:right="0" w:firstLine="720"/>
    </w:pPr>
    <w:rPr>
      <w:rFonts w:ascii="Times New Roman" w:hAnsi="Times New Roman"/>
      <w:sz w:val="24"/>
      <w:lang w:val="en-US"/>
    </w:rPr>
  </w:style>
  <w:style w:type="character" w:styleId="Kommentarzeichen">
    <w:name w:val="annotation reference"/>
    <w:uiPriority w:val="99"/>
    <w:rsid w:val="004904D7"/>
    <w:rPr>
      <w:rFonts w:ascii="Tahoma" w:hAnsi="Tahoma" w:cs="Tahoma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rsid w:val="004904D7"/>
    <w:pPr>
      <w:spacing w:line="240" w:lineRule="auto"/>
      <w:ind w:right="0"/>
    </w:pPr>
    <w:rPr>
      <w:rFonts w:ascii="Tahoma" w:hAnsi="Tahoma" w:cs="Tahoma"/>
      <w:sz w:val="16"/>
      <w:szCs w:val="22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904D7"/>
    <w:rPr>
      <w:rFonts w:ascii="Tahoma" w:hAnsi="Tahoma" w:cs="Tahoma"/>
      <w:sz w:val="16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HK-5\LOKALE~1\Temp\notes191ADD\Brief%20fuer%20pdf%20Datum%20Word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DFAF-C356-42B5-B44B-6A72599A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fuer pdf Datum Word 2008</Template>
  <TotalTime>0</TotalTime>
  <Pages>3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> 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subject/>
  <dc:creator>SHK-5</dc:creator>
  <cp:keywords/>
  <cp:lastModifiedBy>Ravindran, Lukshmypreya</cp:lastModifiedBy>
  <cp:revision>2</cp:revision>
  <cp:lastPrinted>2016-02-22T13:09:00Z</cp:lastPrinted>
  <dcterms:created xsi:type="dcterms:W3CDTF">2022-08-01T08:35:00Z</dcterms:created>
  <dcterms:modified xsi:type="dcterms:W3CDTF">2022-08-01T08:35:00Z</dcterms:modified>
</cp:coreProperties>
</file>