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2A3" w14:textId="16639B50" w:rsidR="008E0784" w:rsidRPr="002007E4" w:rsidRDefault="008E0784" w:rsidP="0053090E">
      <w:pPr>
        <w:jc w:val="right"/>
        <w:rPr>
          <w:lang w:val="en-US"/>
        </w:rPr>
      </w:pPr>
    </w:p>
    <w:p w14:paraId="45ABC0B7" w14:textId="659AC04C" w:rsidR="008E0784" w:rsidRDefault="008E0784" w:rsidP="0053090E">
      <w:pPr>
        <w:jc w:val="right"/>
      </w:pPr>
    </w:p>
    <w:p w14:paraId="690CFCBA" w14:textId="1A20E53F" w:rsidR="008E0784" w:rsidRDefault="008E0784" w:rsidP="0053090E">
      <w:pPr>
        <w:jc w:val="right"/>
      </w:pPr>
    </w:p>
    <w:p w14:paraId="32485A04" w14:textId="0CB997CC" w:rsidR="006C4572" w:rsidRDefault="00043F12" w:rsidP="0053090E">
      <w:pPr>
        <w:jc w:val="right"/>
        <w:sectPr w:rsidR="006C4572" w:rsidSect="00570545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14:paraId="1CB21B41" w14:textId="423A0C03" w:rsidR="007A66B5" w:rsidRPr="002007E4" w:rsidRDefault="00880B64" w:rsidP="006B1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lang w:val="en-US"/>
        </w:rPr>
      </w:pPr>
      <w:r w:rsidRPr="002007E4">
        <w:rPr>
          <w:b/>
          <w:smallCaps/>
          <w:sz w:val="36"/>
          <w:szCs w:val="36"/>
          <w:lang w:val="en-US"/>
        </w:rPr>
        <w:t>Bewerbung Sales &amp; Marketing Seminar</w:t>
      </w:r>
      <w:r w:rsidR="00E26AEC">
        <w:rPr>
          <w:b/>
          <w:smallCaps/>
          <w:sz w:val="36"/>
          <w:szCs w:val="36"/>
          <w:lang w:val="en-US"/>
        </w:rPr>
        <w:t xml:space="preserve"> </w:t>
      </w:r>
      <w:r w:rsidR="00E26AEC">
        <w:rPr>
          <w:b/>
          <w:smallCaps/>
          <w:sz w:val="36"/>
          <w:szCs w:val="36"/>
          <w:lang w:val="en-US"/>
        </w:rPr>
        <w:br/>
        <w:t>“</w:t>
      </w:r>
      <w:r w:rsidR="00E26AEC" w:rsidRPr="00E26AEC">
        <w:rPr>
          <w:b/>
          <w:smallCaps/>
          <w:sz w:val="36"/>
          <w:szCs w:val="36"/>
          <w:lang w:val="en-US"/>
        </w:rPr>
        <w:t>Scaling Sales Organizations in Digital Tech Start-Ups</w:t>
      </w:r>
      <w:r w:rsidR="00E26AEC">
        <w:rPr>
          <w:b/>
          <w:smallCaps/>
          <w:sz w:val="36"/>
          <w:szCs w:val="36"/>
          <w:lang w:val="en-US"/>
        </w:rPr>
        <w:t>”</w:t>
      </w:r>
      <w:r w:rsidR="002007E4">
        <w:rPr>
          <w:b/>
          <w:smallCaps/>
          <w:sz w:val="36"/>
          <w:szCs w:val="36"/>
          <w:lang w:val="en-US"/>
        </w:rPr>
        <w:t xml:space="preserve"> </w:t>
      </w:r>
      <w:r w:rsidR="00E26AEC">
        <w:rPr>
          <w:b/>
          <w:smallCaps/>
          <w:sz w:val="36"/>
          <w:szCs w:val="36"/>
          <w:lang w:val="en-US"/>
        </w:rPr>
        <w:br/>
      </w:r>
      <w:r w:rsidRPr="002007E4">
        <w:rPr>
          <w:b/>
          <w:smallCaps/>
          <w:sz w:val="36"/>
          <w:szCs w:val="36"/>
          <w:lang w:val="en-US"/>
        </w:rPr>
        <w:t xml:space="preserve">im </w:t>
      </w:r>
      <w:r w:rsidR="00CF5831">
        <w:rPr>
          <w:b/>
          <w:smallCaps/>
          <w:sz w:val="36"/>
          <w:szCs w:val="36"/>
          <w:lang w:val="en-US"/>
        </w:rPr>
        <w:t>Sommersemester 20</w:t>
      </w:r>
      <w:r w:rsidR="003D41AA">
        <w:rPr>
          <w:b/>
          <w:smallCaps/>
          <w:sz w:val="36"/>
          <w:szCs w:val="36"/>
          <w:lang w:val="en-US"/>
        </w:rPr>
        <w:t>2</w:t>
      </w:r>
      <w:r w:rsidR="00843438">
        <w:rPr>
          <w:b/>
          <w:smallCaps/>
          <w:sz w:val="36"/>
          <w:szCs w:val="36"/>
          <w:lang w:val="en-US"/>
        </w:rPr>
        <w:t>3</w:t>
      </w:r>
    </w:p>
    <w:p w14:paraId="77CC513F" w14:textId="54919258" w:rsidR="00A86EFB" w:rsidRPr="002007E4" w:rsidRDefault="00A86EFB" w:rsidP="002D782A">
      <w:pPr>
        <w:spacing w:line="240" w:lineRule="auto"/>
        <w:ind w:right="0"/>
        <w:rPr>
          <w:lang w:val="en-US"/>
        </w:rPr>
      </w:pPr>
    </w:p>
    <w:p w14:paraId="7455C669" w14:textId="1CA1FD28" w:rsidR="00880B64" w:rsidRDefault="00880B64" w:rsidP="00880B64">
      <w:pPr>
        <w:spacing w:after="120"/>
        <w:jc w:val="both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 w:rsidR="006B186A">
        <w:rPr>
          <w:szCs w:val="28"/>
        </w:rPr>
        <w:t>sbogen und</w:t>
      </w:r>
      <w:r>
        <w:rPr>
          <w:szCs w:val="28"/>
        </w:rPr>
        <w:t xml:space="preserve"> einen </w:t>
      </w:r>
      <w:r w:rsidR="006B186A">
        <w:rPr>
          <w:szCs w:val="28"/>
        </w:rPr>
        <w:t xml:space="preserve">aktuellen </w:t>
      </w:r>
      <w:r>
        <w:rPr>
          <w:szCs w:val="28"/>
        </w:rPr>
        <w:t>Notenauszug</w:t>
      </w:r>
      <w:r w:rsidRPr="005B7BB2">
        <w:rPr>
          <w:szCs w:val="28"/>
        </w:rPr>
        <w:t xml:space="preserve"> </w:t>
      </w:r>
      <w:r w:rsidR="006B186A">
        <w:rPr>
          <w:szCs w:val="28"/>
        </w:rPr>
        <w:t>in einer PDF-Datei zusammengefügt</w:t>
      </w:r>
      <w:r w:rsidR="008E2570">
        <w:rPr>
          <w:szCs w:val="28"/>
        </w:rPr>
        <w:t xml:space="preserve"> </w:t>
      </w:r>
      <w:r w:rsidRPr="005B7BB2">
        <w:rPr>
          <w:szCs w:val="28"/>
        </w:rPr>
        <w:t>b</w:t>
      </w:r>
      <w:r w:rsidR="007A66B5">
        <w:rPr>
          <w:szCs w:val="28"/>
        </w:rPr>
        <w:t xml:space="preserve">itte per E-Mail </w:t>
      </w:r>
      <w:r w:rsidRPr="005B7BB2">
        <w:rPr>
          <w:szCs w:val="28"/>
        </w:rPr>
        <w:t>an</w:t>
      </w:r>
      <w:r w:rsidR="0006397A">
        <w:rPr>
          <w:szCs w:val="28"/>
        </w:rPr>
        <w:t xml:space="preserve"> </w:t>
      </w:r>
      <w:r w:rsidR="00E26AEC">
        <w:rPr>
          <w:szCs w:val="28"/>
        </w:rPr>
        <w:t>Dr. Jan Altenscheidt</w:t>
      </w:r>
      <w:r w:rsidR="002007E4">
        <w:rPr>
          <w:szCs w:val="28"/>
        </w:rPr>
        <w:t xml:space="preserve"> (</w:t>
      </w:r>
      <w:r w:rsidR="00E26AEC">
        <w:rPr>
          <w:szCs w:val="28"/>
        </w:rPr>
        <w:t>jan.altenscheidt</w:t>
      </w:r>
      <w:r w:rsidR="003D41AA">
        <w:rPr>
          <w:szCs w:val="28"/>
        </w:rPr>
        <w:t>@rub.</w:t>
      </w:r>
      <w:r w:rsidR="00CF5831">
        <w:rPr>
          <w:szCs w:val="28"/>
        </w:rPr>
        <w:t>de</w:t>
      </w:r>
      <w:r w:rsidR="002007E4">
        <w:rPr>
          <w:szCs w:val="28"/>
        </w:rPr>
        <w:t>)</w:t>
      </w:r>
      <w:r>
        <w:rPr>
          <w:szCs w:val="28"/>
        </w:rPr>
        <w:t xml:space="preserve"> schicken</w:t>
      </w:r>
      <w:r w:rsidRPr="005B7BB2">
        <w:rPr>
          <w:szCs w:val="28"/>
        </w:rPr>
        <w:t xml:space="preserve">. Bewerbungsfrist ist der </w:t>
      </w:r>
      <w:r w:rsidR="00BD769E">
        <w:rPr>
          <w:szCs w:val="28"/>
        </w:rPr>
        <w:t>16</w:t>
      </w:r>
      <w:r w:rsidR="00CF5831">
        <w:rPr>
          <w:szCs w:val="28"/>
        </w:rPr>
        <w:t>.</w:t>
      </w:r>
      <w:r w:rsidR="002007E4">
        <w:rPr>
          <w:szCs w:val="28"/>
        </w:rPr>
        <w:t xml:space="preserve"> </w:t>
      </w:r>
      <w:r w:rsidR="003D41AA">
        <w:rPr>
          <w:szCs w:val="28"/>
        </w:rPr>
        <w:t>April 202</w:t>
      </w:r>
      <w:r w:rsidR="00DE617F">
        <w:rPr>
          <w:szCs w:val="28"/>
        </w:rPr>
        <w:t>3</w:t>
      </w:r>
      <w:r>
        <w:rPr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5B7BB2" w14:paraId="1978126E" w14:textId="77777777" w:rsidTr="0093629B">
        <w:tc>
          <w:tcPr>
            <w:tcW w:w="9104" w:type="dxa"/>
          </w:tcPr>
          <w:p w14:paraId="19A992F9" w14:textId="677EFB66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Name: </w:t>
            </w:r>
          </w:p>
        </w:tc>
      </w:tr>
      <w:tr w:rsidR="00880B64" w:rsidRPr="005B7BB2" w14:paraId="6032C1F7" w14:textId="77777777" w:rsidTr="0093629B">
        <w:tc>
          <w:tcPr>
            <w:tcW w:w="9104" w:type="dxa"/>
          </w:tcPr>
          <w:p w14:paraId="2E67D3BD" w14:textId="6F0A3B8D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880B64" w:rsidRPr="005B7BB2" w14:paraId="640551F5" w14:textId="77777777" w:rsidTr="0093629B">
        <w:tc>
          <w:tcPr>
            <w:tcW w:w="9104" w:type="dxa"/>
          </w:tcPr>
          <w:p w14:paraId="16480570" w14:textId="77AB3F00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880B64" w:rsidRPr="005B7BB2" w14:paraId="3DE69DDA" w14:textId="77777777" w:rsidTr="0093629B">
        <w:tc>
          <w:tcPr>
            <w:tcW w:w="9104" w:type="dxa"/>
          </w:tcPr>
          <w:p w14:paraId="3B260DA7" w14:textId="77777777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880B64" w:rsidRPr="005B7BB2" w14:paraId="3D2A0B9A" w14:textId="77777777" w:rsidTr="0093629B">
        <w:tc>
          <w:tcPr>
            <w:tcW w:w="9104" w:type="dxa"/>
          </w:tcPr>
          <w:p w14:paraId="53429A66" w14:textId="77777777" w:rsidR="00880B64" w:rsidRPr="005B7BB2" w:rsidRDefault="00880B64" w:rsidP="003D41AA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Studiengang:</w:t>
            </w:r>
            <w:r w:rsidR="003D08A4">
              <w:rPr>
                <w:szCs w:val="28"/>
              </w:rPr>
              <w:t xml:space="preserve"> </w:t>
            </w:r>
          </w:p>
        </w:tc>
      </w:tr>
      <w:tr w:rsidR="00880B64" w:rsidRPr="005B7BB2" w14:paraId="0ED50F76" w14:textId="77777777" w:rsidTr="0093629B">
        <w:tc>
          <w:tcPr>
            <w:tcW w:w="9104" w:type="dxa"/>
          </w:tcPr>
          <w:p w14:paraId="4F4F2EE6" w14:textId="77777777" w:rsidR="00880B64" w:rsidRPr="005B7BB2" w:rsidRDefault="00880B64" w:rsidP="008E2570">
            <w:pPr>
              <w:spacing w:before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Hast </w:t>
            </w:r>
            <w:r w:rsidR="007A66B5">
              <w:rPr>
                <w:szCs w:val="28"/>
              </w:rPr>
              <w:t>Du</w:t>
            </w:r>
            <w:r>
              <w:rPr>
                <w:szCs w:val="28"/>
              </w:rPr>
              <w:t xml:space="preserve"> </w:t>
            </w:r>
            <w:r w:rsidR="008E0784">
              <w:rPr>
                <w:szCs w:val="28"/>
              </w:rPr>
              <w:t xml:space="preserve">bereits ein wissenschaftliches Seminar am Sales </w:t>
            </w:r>
            <w:r w:rsidR="008E2570">
              <w:rPr>
                <w:szCs w:val="28"/>
              </w:rPr>
              <w:t>Management</w:t>
            </w:r>
            <w:r w:rsidR="008E0784">
              <w:rPr>
                <w:szCs w:val="28"/>
              </w:rPr>
              <w:t xml:space="preserve"> Department belegt</w:t>
            </w:r>
            <w:r>
              <w:rPr>
                <w:szCs w:val="28"/>
              </w:rPr>
              <w:t>?</w:t>
            </w:r>
          </w:p>
          <w:p w14:paraId="2BC7109D" w14:textId="77777777" w:rsidR="00880B64" w:rsidRPr="005B7BB2" w:rsidRDefault="00880B64" w:rsidP="003D08A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="003D41AA"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  <w:r w:rsidR="008E0784">
              <w:rPr>
                <w:szCs w:val="28"/>
              </w:rPr>
              <w:tab/>
              <w:t xml:space="preserve">  </w:t>
            </w:r>
          </w:p>
        </w:tc>
      </w:tr>
      <w:tr w:rsidR="008E0784" w:rsidRPr="005B7BB2" w14:paraId="4C94093C" w14:textId="77777777" w:rsidTr="0093629B">
        <w:tc>
          <w:tcPr>
            <w:tcW w:w="9104" w:type="dxa"/>
          </w:tcPr>
          <w:p w14:paraId="674058C5" w14:textId="21C00C75" w:rsidR="006B186A" w:rsidRPr="005B7BB2" w:rsidRDefault="008E0784" w:rsidP="008E2570">
            <w:pPr>
              <w:spacing w:before="140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Beabsichtigst </w:t>
            </w:r>
            <w:r w:rsidR="007A66B5">
              <w:rPr>
                <w:szCs w:val="28"/>
              </w:rPr>
              <w:t>Du</w:t>
            </w:r>
            <w:r>
              <w:rPr>
                <w:szCs w:val="28"/>
              </w:rPr>
              <w:t xml:space="preserve"> den Major in Sales &amp; Marketing zu machen? </w:t>
            </w:r>
            <w:r w:rsidR="006B186A">
              <w:rPr>
                <w:szCs w:val="28"/>
              </w:rPr>
              <w:br/>
            </w:r>
            <w:r w:rsidR="006B186A">
              <w:rPr>
                <w:sz w:val="17"/>
                <w:szCs w:val="17"/>
              </w:rPr>
              <w:t xml:space="preserve">(Hinweis: </w:t>
            </w:r>
            <w:r w:rsidR="006B186A" w:rsidRPr="006B186A">
              <w:rPr>
                <w:sz w:val="17"/>
                <w:szCs w:val="17"/>
              </w:rPr>
              <w:t xml:space="preserve">Nur </w:t>
            </w:r>
            <w:r w:rsidR="006B186A">
              <w:rPr>
                <w:sz w:val="17"/>
                <w:szCs w:val="17"/>
              </w:rPr>
              <w:t xml:space="preserve">im </w:t>
            </w:r>
            <w:r w:rsidR="006B186A" w:rsidRPr="006B186A">
              <w:rPr>
                <w:sz w:val="17"/>
                <w:szCs w:val="17"/>
              </w:rPr>
              <w:t>Studiengang Management</w:t>
            </w:r>
            <w:r w:rsidR="006B186A">
              <w:rPr>
                <w:sz w:val="17"/>
                <w:szCs w:val="17"/>
              </w:rPr>
              <w:t xml:space="preserve"> möglich.</w:t>
            </w:r>
            <w:r w:rsidR="006B186A" w:rsidRPr="006B186A">
              <w:rPr>
                <w:sz w:val="17"/>
                <w:szCs w:val="17"/>
              </w:rPr>
              <w:t>)</w:t>
            </w:r>
          </w:p>
          <w:p w14:paraId="1EB6241C" w14:textId="77777777" w:rsidR="008E0784" w:rsidRDefault="003D41AA" w:rsidP="006B4EE4">
            <w:pPr>
              <w:spacing w:before="140"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 w:rsidR="008E0784">
              <w:rPr>
                <w:szCs w:val="28"/>
              </w:rPr>
              <w:t xml:space="preserve"> Ja</w:t>
            </w:r>
            <w:r w:rsidR="008E0784">
              <w:rPr>
                <w:szCs w:val="28"/>
              </w:rPr>
              <w:tab/>
            </w:r>
            <w:r w:rsidR="008E0784" w:rsidRPr="005B7BB2">
              <w:rPr>
                <w:szCs w:val="28"/>
              </w:rPr>
              <w:sym w:font="Wingdings" w:char="F06F"/>
            </w:r>
            <w:r w:rsidR="008E0784" w:rsidRPr="005B7BB2">
              <w:rPr>
                <w:szCs w:val="28"/>
              </w:rPr>
              <w:t xml:space="preserve"> Nein</w:t>
            </w:r>
          </w:p>
        </w:tc>
      </w:tr>
      <w:tr w:rsidR="00880B64" w:rsidRPr="005B7BB2" w14:paraId="1D881439" w14:textId="77777777" w:rsidTr="0093629B">
        <w:tc>
          <w:tcPr>
            <w:tcW w:w="9104" w:type="dxa"/>
          </w:tcPr>
          <w:p w14:paraId="66332314" w14:textId="5FAA99DA" w:rsidR="008E2570" w:rsidRDefault="00880B64" w:rsidP="006B186A">
            <w:pPr>
              <w:spacing w:before="140" w:after="240"/>
              <w:ind w:right="0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5B7BB2">
              <w:rPr>
                <w:szCs w:val="28"/>
              </w:rPr>
              <w:t>eabsichtig</w:t>
            </w:r>
            <w:r>
              <w:rPr>
                <w:szCs w:val="28"/>
              </w:rPr>
              <w:t>s</w:t>
            </w:r>
            <w:r w:rsidRPr="005B7BB2">
              <w:rPr>
                <w:szCs w:val="28"/>
              </w:rPr>
              <w:t>t</w:t>
            </w:r>
            <w:r>
              <w:rPr>
                <w:szCs w:val="28"/>
              </w:rPr>
              <w:t xml:space="preserve"> </w:t>
            </w:r>
            <w:r w:rsidR="007A66B5">
              <w:rPr>
                <w:szCs w:val="28"/>
              </w:rPr>
              <w:t>Du</w:t>
            </w:r>
            <w:r w:rsidRPr="005B7BB2">
              <w:rPr>
                <w:szCs w:val="28"/>
              </w:rPr>
              <w:t xml:space="preserve"> die </w:t>
            </w:r>
            <w:r w:rsidR="008E0784"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am </w:t>
            </w:r>
            <w:r w:rsidR="003D41AA">
              <w:rPr>
                <w:szCs w:val="28"/>
              </w:rPr>
              <w:t xml:space="preserve">Sales Management </w:t>
            </w:r>
            <w:r w:rsidR="008E2570">
              <w:rPr>
                <w:szCs w:val="28"/>
              </w:rPr>
              <w:t>Department zu schreiben?</w:t>
            </w:r>
          </w:p>
          <w:p w14:paraId="52D59FC4" w14:textId="77777777" w:rsidR="00880B64" w:rsidRDefault="003D41AA" w:rsidP="008E2570">
            <w:pPr>
              <w:spacing w:after="140"/>
              <w:ind w:right="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 w:rsidR="00880B64">
              <w:rPr>
                <w:szCs w:val="28"/>
              </w:rPr>
              <w:t xml:space="preserve"> Ja</w:t>
            </w:r>
            <w:r w:rsidR="00880B64">
              <w:rPr>
                <w:szCs w:val="28"/>
              </w:rPr>
              <w:tab/>
            </w:r>
            <w:r w:rsidR="00880B64" w:rsidRPr="005B7BB2">
              <w:rPr>
                <w:szCs w:val="28"/>
              </w:rPr>
              <w:sym w:font="Wingdings" w:char="F06F"/>
            </w:r>
            <w:r w:rsidR="00880B64" w:rsidRPr="005B7BB2">
              <w:rPr>
                <w:szCs w:val="28"/>
              </w:rPr>
              <w:t xml:space="preserve"> Nein</w:t>
            </w:r>
            <w:r w:rsidR="00880B64">
              <w:rPr>
                <w:szCs w:val="28"/>
              </w:rPr>
              <w:t xml:space="preserve"> </w:t>
            </w:r>
          </w:p>
          <w:p w14:paraId="685EF273" w14:textId="77777777" w:rsidR="008E2570" w:rsidRPr="005B7BB2" w:rsidRDefault="008E2570" w:rsidP="008E2570">
            <w:pPr>
              <w:spacing w:before="140" w:after="140"/>
              <w:ind w:right="0"/>
              <w:rPr>
                <w:szCs w:val="28"/>
              </w:rPr>
            </w:pPr>
            <w:r>
              <w:rPr>
                <w:szCs w:val="28"/>
              </w:rPr>
              <w:t>Falls ja, f</w:t>
            </w:r>
            <w:r w:rsidRPr="005B7BB2">
              <w:rPr>
                <w:szCs w:val="28"/>
              </w:rPr>
              <w:t xml:space="preserve">ür wann ist der Beginn der </w:t>
            </w:r>
            <w:r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geplant [</w:t>
            </w:r>
            <w:r>
              <w:rPr>
                <w:szCs w:val="28"/>
              </w:rPr>
              <w:t>Semester</w:t>
            </w:r>
            <w:r w:rsidRPr="005B7BB2">
              <w:rPr>
                <w:szCs w:val="28"/>
              </w:rPr>
              <w:t>]?</w:t>
            </w:r>
            <w:r>
              <w:rPr>
                <w:szCs w:val="28"/>
              </w:rPr>
              <w:t xml:space="preserve">:  </w:t>
            </w:r>
          </w:p>
        </w:tc>
      </w:tr>
    </w:tbl>
    <w:p w14:paraId="25BBEB2A" w14:textId="77777777" w:rsidR="00AE4AC2" w:rsidRDefault="00AE4AC2" w:rsidP="00AE4AC2">
      <w:pPr>
        <w:jc w:val="both"/>
      </w:pPr>
    </w:p>
    <w:p w14:paraId="3539818D" w14:textId="77777777" w:rsidR="002007E4" w:rsidRDefault="002007E4" w:rsidP="00880B64">
      <w:pPr>
        <w:rPr>
          <w:b/>
          <w:sz w:val="24"/>
        </w:rPr>
      </w:pPr>
    </w:p>
    <w:p w14:paraId="7A2BC926" w14:textId="77777777" w:rsidR="002007E4" w:rsidRDefault="002007E4" w:rsidP="00880B64">
      <w:pPr>
        <w:rPr>
          <w:b/>
          <w:sz w:val="24"/>
        </w:rPr>
      </w:pPr>
    </w:p>
    <w:p w14:paraId="7CD0A938" w14:textId="77777777" w:rsidR="007A66B5" w:rsidRDefault="00AE4AC2" w:rsidP="00AE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809"/>
        <w:jc w:val="center"/>
        <w:rPr>
          <w:b/>
          <w:sz w:val="24"/>
        </w:rPr>
      </w:pPr>
      <w:r>
        <w:rPr>
          <w:b/>
          <w:sz w:val="24"/>
        </w:rPr>
        <w:t>Bitte Fortsetzung des Bewerbungsbogens auf Seite 2 beachten!</w:t>
      </w:r>
      <w:r w:rsidR="007A66B5">
        <w:rPr>
          <w:b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880B64" w:rsidRPr="005B7BB2" w14:paraId="5350032A" w14:textId="77777777" w:rsidTr="0093629B">
        <w:trPr>
          <w:trHeight w:val="389"/>
        </w:trPr>
        <w:tc>
          <w:tcPr>
            <w:tcW w:w="9132" w:type="dxa"/>
            <w:tcBorders>
              <w:top w:val="single" w:sz="4" w:space="0" w:color="auto"/>
            </w:tcBorders>
          </w:tcPr>
          <w:p w14:paraId="6BF8B144" w14:textId="77777777" w:rsidR="00880B64" w:rsidRPr="00570545" w:rsidRDefault="00880B64" w:rsidP="0093629B">
            <w:pPr>
              <w:spacing w:before="60" w:after="60"/>
              <w:rPr>
                <w:b/>
                <w:szCs w:val="28"/>
              </w:rPr>
            </w:pPr>
            <w:r w:rsidRPr="00570545">
              <w:rPr>
                <w:b/>
                <w:szCs w:val="28"/>
              </w:rPr>
              <w:lastRenderedPageBreak/>
              <w:t>Warum möchtest Du an dieser Veranstaltung teilnehmen und siehst Dich selbst als geeigneten Kandidaten an?</w:t>
            </w:r>
          </w:p>
          <w:p w14:paraId="3EB57B82" w14:textId="7327E7C0" w:rsidR="008E2570" w:rsidRPr="005B7BB2" w:rsidRDefault="008E2570" w:rsidP="00206D70">
            <w:pPr>
              <w:spacing w:before="60" w:after="60"/>
              <w:rPr>
                <w:szCs w:val="28"/>
              </w:rPr>
            </w:pPr>
            <w:r w:rsidRPr="008E2570">
              <w:rPr>
                <w:sz w:val="16"/>
                <w:szCs w:val="28"/>
              </w:rPr>
              <w:t>(</w:t>
            </w:r>
            <w:r w:rsidR="00206D70">
              <w:rPr>
                <w:sz w:val="16"/>
                <w:szCs w:val="28"/>
              </w:rPr>
              <w:t>B</w:t>
            </w:r>
            <w:r w:rsidR="00206D70" w:rsidRPr="008E2570">
              <w:rPr>
                <w:sz w:val="16"/>
                <w:szCs w:val="28"/>
              </w:rPr>
              <w:t>itte</w:t>
            </w:r>
            <w:r w:rsidR="00206D70">
              <w:rPr>
                <w:sz w:val="16"/>
                <w:szCs w:val="28"/>
              </w:rPr>
              <w:t xml:space="preserve"> e</w:t>
            </w:r>
            <w:r w:rsidR="00206D70" w:rsidRPr="008E2570">
              <w:rPr>
                <w:sz w:val="16"/>
                <w:szCs w:val="28"/>
              </w:rPr>
              <w:t>rwähnen</w:t>
            </w:r>
            <w:r w:rsidR="00206D70">
              <w:rPr>
                <w:sz w:val="16"/>
                <w:szCs w:val="28"/>
              </w:rPr>
              <w:t>, f</w:t>
            </w:r>
            <w:r w:rsidRPr="008E2570">
              <w:rPr>
                <w:sz w:val="16"/>
                <w:szCs w:val="28"/>
              </w:rPr>
              <w:t>alls du bereits erste Berührungspunkte mit dem Thema „Lead Management“ hattest.)</w:t>
            </w:r>
          </w:p>
        </w:tc>
      </w:tr>
      <w:tr w:rsidR="00880B64" w:rsidRPr="005B7BB2" w14:paraId="7E75A4B8" w14:textId="77777777" w:rsidTr="006637D7">
        <w:trPr>
          <w:trHeight w:val="10278"/>
        </w:trPr>
        <w:tc>
          <w:tcPr>
            <w:tcW w:w="9132" w:type="dxa"/>
            <w:tcBorders>
              <w:top w:val="single" w:sz="4" w:space="0" w:color="auto"/>
            </w:tcBorders>
          </w:tcPr>
          <w:p w14:paraId="3F965366" w14:textId="77777777" w:rsidR="00880B64" w:rsidRPr="005B7BB2" w:rsidRDefault="00880B64" w:rsidP="0093629B">
            <w:pPr>
              <w:spacing w:before="60" w:after="60"/>
              <w:rPr>
                <w:b/>
                <w:szCs w:val="28"/>
              </w:rPr>
            </w:pPr>
            <w:r w:rsidRPr="005B7BB2">
              <w:rPr>
                <w:b/>
                <w:szCs w:val="28"/>
              </w:rPr>
              <w:t>Motivation &amp; Eignung</w:t>
            </w:r>
            <w:r w:rsidR="003D41AA">
              <w:rPr>
                <w:b/>
                <w:szCs w:val="28"/>
              </w:rPr>
              <w:t xml:space="preserve"> (0,5-1 Seite)</w:t>
            </w:r>
            <w:r w:rsidRPr="005B7BB2">
              <w:rPr>
                <w:b/>
                <w:szCs w:val="28"/>
              </w:rPr>
              <w:t>:</w:t>
            </w:r>
          </w:p>
          <w:p w14:paraId="050A548A" w14:textId="77777777" w:rsidR="00880B64" w:rsidRDefault="00880B64" w:rsidP="003D41AA">
            <w:pPr>
              <w:jc w:val="both"/>
              <w:rPr>
                <w:szCs w:val="28"/>
              </w:rPr>
            </w:pPr>
          </w:p>
          <w:p w14:paraId="7859D57F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9605F27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12F11F0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5D01BE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BCC10C4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EABF57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5F57E6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5FFD00D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1DD3BE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5F4F8A5E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97C319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C87F201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65C0362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2FA7330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D21AED6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03D1CA4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3806B56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0A29F1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69BDAC83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C900D29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D55A321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95FFC88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267DB8E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655E8A82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76F498B5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209355C9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F4EC793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C4B3E27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0D9C194A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3882EB6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1F697082" w14:textId="41A481F2" w:rsidR="008E2570" w:rsidRDefault="008E2570" w:rsidP="003D41AA">
            <w:pPr>
              <w:jc w:val="both"/>
              <w:rPr>
                <w:szCs w:val="28"/>
              </w:rPr>
            </w:pPr>
          </w:p>
          <w:p w14:paraId="5F1A046B" w14:textId="49E9DE24" w:rsidR="00206D70" w:rsidRDefault="00206D70" w:rsidP="003D41AA">
            <w:pPr>
              <w:jc w:val="both"/>
              <w:rPr>
                <w:szCs w:val="28"/>
              </w:rPr>
            </w:pPr>
          </w:p>
          <w:p w14:paraId="2BFBEE5C" w14:textId="77777777" w:rsidR="00206D70" w:rsidRDefault="00206D70" w:rsidP="003D41AA">
            <w:pPr>
              <w:jc w:val="both"/>
              <w:rPr>
                <w:szCs w:val="28"/>
              </w:rPr>
            </w:pPr>
          </w:p>
          <w:p w14:paraId="71E45485" w14:textId="262E26CF" w:rsidR="00206D70" w:rsidRDefault="00206D70" w:rsidP="003D41AA">
            <w:pPr>
              <w:jc w:val="both"/>
              <w:rPr>
                <w:szCs w:val="28"/>
              </w:rPr>
            </w:pPr>
          </w:p>
          <w:p w14:paraId="53938F37" w14:textId="77777777" w:rsidR="00206D70" w:rsidRDefault="00206D70" w:rsidP="003D41AA">
            <w:pPr>
              <w:jc w:val="both"/>
              <w:rPr>
                <w:szCs w:val="28"/>
              </w:rPr>
            </w:pPr>
          </w:p>
          <w:p w14:paraId="5E0D6AFC" w14:textId="589B37E2" w:rsidR="00206D70" w:rsidRDefault="00206D70" w:rsidP="003D41AA">
            <w:pPr>
              <w:jc w:val="both"/>
              <w:rPr>
                <w:szCs w:val="28"/>
              </w:rPr>
            </w:pPr>
          </w:p>
          <w:p w14:paraId="7F64611C" w14:textId="77777777" w:rsidR="008E2570" w:rsidRDefault="008E2570" w:rsidP="003D41AA">
            <w:pPr>
              <w:jc w:val="both"/>
              <w:rPr>
                <w:szCs w:val="28"/>
              </w:rPr>
            </w:pPr>
          </w:p>
          <w:p w14:paraId="48EE7119" w14:textId="77777777" w:rsidR="008E2570" w:rsidRPr="005B7BB2" w:rsidRDefault="008E2570" w:rsidP="003D41AA">
            <w:pPr>
              <w:jc w:val="both"/>
              <w:rPr>
                <w:szCs w:val="28"/>
              </w:rPr>
            </w:pPr>
          </w:p>
        </w:tc>
      </w:tr>
      <w:tr w:rsidR="00880B64" w:rsidRPr="005B7BB2" w14:paraId="54DE95B5" w14:textId="77777777" w:rsidTr="00206D70">
        <w:trPr>
          <w:trHeight w:val="783"/>
        </w:trPr>
        <w:tc>
          <w:tcPr>
            <w:tcW w:w="9132" w:type="dxa"/>
          </w:tcPr>
          <w:p w14:paraId="023D227B" w14:textId="77777777" w:rsidR="007A66B5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</w:p>
          <w:p w14:paraId="7E607111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</w:p>
        </w:tc>
      </w:tr>
    </w:tbl>
    <w:p w14:paraId="7A222D52" w14:textId="77777777" w:rsidR="006C4572" w:rsidRPr="007A66B5" w:rsidRDefault="00000000" w:rsidP="007A66B5">
      <w:pPr>
        <w:spacing w:line="240" w:lineRule="auto"/>
        <w:ind w:right="0"/>
        <w:rPr>
          <w:b/>
          <w:sz w:val="2"/>
          <w:szCs w:val="2"/>
        </w:rPr>
      </w:pPr>
    </w:p>
    <w:sectPr w:rsidR="006C4572" w:rsidRPr="007A66B5" w:rsidSect="006C457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85C" w14:textId="77777777" w:rsidR="00080AE8" w:rsidRDefault="00080AE8">
      <w:r>
        <w:separator/>
      </w:r>
    </w:p>
    <w:p w14:paraId="01932D0F" w14:textId="77777777" w:rsidR="00080AE8" w:rsidRDefault="00080AE8"/>
  </w:endnote>
  <w:endnote w:type="continuationSeparator" w:id="0">
    <w:p w14:paraId="1DA827EA" w14:textId="77777777" w:rsidR="00080AE8" w:rsidRDefault="00080AE8">
      <w:r>
        <w:continuationSeparator/>
      </w:r>
    </w:p>
    <w:p w14:paraId="570FF6A2" w14:textId="77777777" w:rsidR="00080AE8" w:rsidRDefault="00080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Calibri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charset w:val="00"/>
    <w:family w:val="auto"/>
    <w:pitch w:val="variable"/>
    <w:sig w:usb0="00000001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alibri"/>
    <w:charset w:val="00"/>
    <w:family w:val="auto"/>
    <w:pitch w:val="variable"/>
    <w:sig w:usb0="00000001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DB33" w14:textId="27063F7F"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570545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570545">
      <w:rPr>
        <w:noProof/>
      </w:rPr>
      <w:t>2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C2A9" w14:textId="77777777" w:rsidR="00080AE8" w:rsidRDefault="00080AE8">
      <w:r>
        <w:separator/>
      </w:r>
    </w:p>
    <w:p w14:paraId="60678810" w14:textId="77777777" w:rsidR="00080AE8" w:rsidRDefault="00080AE8"/>
  </w:footnote>
  <w:footnote w:type="continuationSeparator" w:id="0">
    <w:p w14:paraId="4D061478" w14:textId="77777777" w:rsidR="00080AE8" w:rsidRDefault="00080AE8">
      <w:r>
        <w:continuationSeparator/>
      </w:r>
    </w:p>
    <w:p w14:paraId="7D4C0B7E" w14:textId="77777777" w:rsidR="00080AE8" w:rsidRDefault="00080A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C569" w14:textId="77777777" w:rsidR="006C4572" w:rsidRDefault="00000000">
    <w:r>
      <w:rPr>
        <w:noProof/>
        <w:lang w:val="en-US" w:eastAsia="en-US"/>
      </w:rPr>
      <w:pict w14:anchorId="1E21E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2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E28" w14:textId="77777777" w:rsidR="006C4572" w:rsidRDefault="00000000">
    <w:r>
      <w:rPr>
        <w:noProof/>
        <w:lang w:val="en-US" w:eastAsia="en-US"/>
      </w:rPr>
      <w:pict w14:anchorId="15EB4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1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5771" w14:textId="3947154C" w:rsidR="006C4572" w:rsidRDefault="006B186A" w:rsidP="005870E7">
    <w:pPr>
      <w:tabs>
        <w:tab w:val="left" w:pos="7200"/>
        <w:tab w:val="right" w:pos="9071"/>
      </w:tabs>
    </w:pPr>
    <w:r w:rsidRPr="001D14F7">
      <w:rPr>
        <w:b/>
        <w:noProof/>
        <w:sz w:val="24"/>
      </w:rPr>
      <w:drawing>
        <wp:anchor distT="0" distB="0" distL="114300" distR="114300" simplePos="0" relativeHeight="251665920" behindDoc="0" locked="0" layoutInCell="1" allowOverlap="1" wp14:anchorId="554F7F2F" wp14:editId="414F4DCD">
          <wp:simplePos x="0" y="0"/>
          <wp:positionH relativeFrom="column">
            <wp:posOffset>-156845</wp:posOffset>
          </wp:positionH>
          <wp:positionV relativeFrom="paragraph">
            <wp:posOffset>358140</wp:posOffset>
          </wp:positionV>
          <wp:extent cx="1692275" cy="533703"/>
          <wp:effectExtent l="0" t="0" r="3175" b="0"/>
          <wp:wrapNone/>
          <wp:docPr id="19" name="Grafik 19" descr="C:\Users\Sophie Ernst\Documents\SMD\SMD Logo\jpg_rgb_72dpi\smd_logo_rz_rgb_72dp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hie Ernst\Documents\SMD\SMD Logo\jpg_rgb_72dpi\smd_logo_rz_rgb_72dpi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3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0E7">
      <w:tab/>
    </w:r>
    <w:r w:rsidR="005870E7">
      <w:tab/>
    </w:r>
    <w:r w:rsidR="00000000">
      <w:rPr>
        <w:noProof/>
        <w:lang w:val="en-US" w:eastAsia="en-US"/>
      </w:rPr>
      <w:pict w14:anchorId="2D1AD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3" type="#_x0000_t75" style="position:absolute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4B80" w14:textId="77777777" w:rsidR="006C4572" w:rsidRDefault="00000000">
    <w:r>
      <w:rPr>
        <w:noProof/>
        <w:lang w:val="en-US" w:eastAsia="en-US"/>
      </w:rPr>
      <w:pict w14:anchorId="793F1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78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A741" w14:textId="6E697F49" w:rsidR="006C4572" w:rsidRDefault="00570545" w:rsidP="006C4572">
    <w:pPr>
      <w:tabs>
        <w:tab w:val="center" w:pos="4961"/>
        <w:tab w:val="right" w:pos="9922"/>
      </w:tabs>
    </w:pPr>
    <w:r w:rsidRPr="001D14F7">
      <w:rPr>
        <w:b/>
        <w:noProof/>
        <w:sz w:val="24"/>
      </w:rPr>
      <w:drawing>
        <wp:anchor distT="0" distB="0" distL="114300" distR="114300" simplePos="0" relativeHeight="251667968" behindDoc="0" locked="0" layoutInCell="1" allowOverlap="1" wp14:anchorId="6045173E" wp14:editId="4832E91A">
          <wp:simplePos x="0" y="0"/>
          <wp:positionH relativeFrom="column">
            <wp:posOffset>50800</wp:posOffset>
          </wp:positionH>
          <wp:positionV relativeFrom="paragraph">
            <wp:posOffset>-984885</wp:posOffset>
          </wp:positionV>
          <wp:extent cx="1692275" cy="533703"/>
          <wp:effectExtent l="0" t="0" r="3175" b="0"/>
          <wp:wrapNone/>
          <wp:docPr id="1" name="Grafik 1" descr="C:\Users\Sophie Ernst\Documents\SMD\SMD Logo\jpg_rgb_72dpi\smd_logo_rz_rgb_72dpi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phie Ernst\Documents\SMD\SMD Logo\jpg_rgb_72dpi\smd_logo_rz_rgb_72dpi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3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290" w:rsidRPr="001D3290">
      <w:rPr>
        <w:noProof/>
      </w:rPr>
      <w:drawing>
        <wp:anchor distT="0" distB="720090" distL="114300" distR="114300" simplePos="0" relativeHeight="251663872" behindDoc="0" locked="0" layoutInCell="1" allowOverlap="1" wp14:anchorId="03DB7775" wp14:editId="15827D47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6" name="Grafik 6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B4BE" w14:textId="77777777" w:rsidR="006C4572" w:rsidRDefault="00000000">
    <w:r>
      <w:rPr>
        <w:noProof/>
        <w:lang w:val="en-US" w:eastAsia="en-US"/>
      </w:rPr>
      <w:pict w14:anchorId="4A0CC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79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032585">
    <w:abstractNumId w:val="10"/>
  </w:num>
  <w:num w:numId="2" w16cid:durableId="1576277945">
    <w:abstractNumId w:val="8"/>
  </w:num>
  <w:num w:numId="3" w16cid:durableId="1939873549">
    <w:abstractNumId w:val="7"/>
  </w:num>
  <w:num w:numId="4" w16cid:durableId="142507433">
    <w:abstractNumId w:val="6"/>
  </w:num>
  <w:num w:numId="5" w16cid:durableId="1326586462">
    <w:abstractNumId w:val="5"/>
  </w:num>
  <w:num w:numId="6" w16cid:durableId="583495761">
    <w:abstractNumId w:val="9"/>
  </w:num>
  <w:num w:numId="7" w16cid:durableId="2003963949">
    <w:abstractNumId w:val="4"/>
  </w:num>
  <w:num w:numId="8" w16cid:durableId="1469591898">
    <w:abstractNumId w:val="3"/>
  </w:num>
  <w:num w:numId="9" w16cid:durableId="1868326352">
    <w:abstractNumId w:val="2"/>
  </w:num>
  <w:num w:numId="10" w16cid:durableId="1472022197">
    <w:abstractNumId w:val="1"/>
  </w:num>
  <w:num w:numId="11" w16cid:durableId="33603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23F52"/>
    <w:rsid w:val="00024E4F"/>
    <w:rsid w:val="000308B7"/>
    <w:rsid w:val="00043F12"/>
    <w:rsid w:val="00056EA3"/>
    <w:rsid w:val="0006397A"/>
    <w:rsid w:val="0007732B"/>
    <w:rsid w:val="00077F05"/>
    <w:rsid w:val="00080AE8"/>
    <w:rsid w:val="00095F9B"/>
    <w:rsid w:val="000C299D"/>
    <w:rsid w:val="000E40CE"/>
    <w:rsid w:val="000F54B5"/>
    <w:rsid w:val="001157B0"/>
    <w:rsid w:val="00146415"/>
    <w:rsid w:val="00154F76"/>
    <w:rsid w:val="00183781"/>
    <w:rsid w:val="00195F0B"/>
    <w:rsid w:val="001B3303"/>
    <w:rsid w:val="001C470B"/>
    <w:rsid w:val="001D14F7"/>
    <w:rsid w:val="001D3290"/>
    <w:rsid w:val="001F2143"/>
    <w:rsid w:val="002007E4"/>
    <w:rsid w:val="00206D70"/>
    <w:rsid w:val="00241786"/>
    <w:rsid w:val="002668EB"/>
    <w:rsid w:val="002D5554"/>
    <w:rsid w:val="002D58E2"/>
    <w:rsid w:val="002D7209"/>
    <w:rsid w:val="002D782A"/>
    <w:rsid w:val="002E3D0D"/>
    <w:rsid w:val="00353902"/>
    <w:rsid w:val="0035660E"/>
    <w:rsid w:val="003740FA"/>
    <w:rsid w:val="00377E03"/>
    <w:rsid w:val="00382BEE"/>
    <w:rsid w:val="0038384B"/>
    <w:rsid w:val="003B0C1E"/>
    <w:rsid w:val="003B3F21"/>
    <w:rsid w:val="003D08A4"/>
    <w:rsid w:val="003D0C34"/>
    <w:rsid w:val="003D41AA"/>
    <w:rsid w:val="003D48FF"/>
    <w:rsid w:val="00403B43"/>
    <w:rsid w:val="004271F4"/>
    <w:rsid w:val="004314F8"/>
    <w:rsid w:val="004374F0"/>
    <w:rsid w:val="004726C0"/>
    <w:rsid w:val="00492133"/>
    <w:rsid w:val="004C2A36"/>
    <w:rsid w:val="0053090E"/>
    <w:rsid w:val="0057029D"/>
    <w:rsid w:val="00570545"/>
    <w:rsid w:val="00581F02"/>
    <w:rsid w:val="005870E7"/>
    <w:rsid w:val="0059528F"/>
    <w:rsid w:val="005A38F5"/>
    <w:rsid w:val="005F44B4"/>
    <w:rsid w:val="005F69A1"/>
    <w:rsid w:val="00600161"/>
    <w:rsid w:val="00602683"/>
    <w:rsid w:val="006214E2"/>
    <w:rsid w:val="00655F05"/>
    <w:rsid w:val="006637D7"/>
    <w:rsid w:val="0067205F"/>
    <w:rsid w:val="00672C55"/>
    <w:rsid w:val="00682C7F"/>
    <w:rsid w:val="00683344"/>
    <w:rsid w:val="006B186A"/>
    <w:rsid w:val="006B1B86"/>
    <w:rsid w:val="006B4EE4"/>
    <w:rsid w:val="006C0F08"/>
    <w:rsid w:val="006D7801"/>
    <w:rsid w:val="006F11B6"/>
    <w:rsid w:val="00707C83"/>
    <w:rsid w:val="00744712"/>
    <w:rsid w:val="0074656C"/>
    <w:rsid w:val="0076513A"/>
    <w:rsid w:val="007A66B5"/>
    <w:rsid w:val="007D2D26"/>
    <w:rsid w:val="007D4E36"/>
    <w:rsid w:val="007E6263"/>
    <w:rsid w:val="007E6C05"/>
    <w:rsid w:val="00825F78"/>
    <w:rsid w:val="008276B3"/>
    <w:rsid w:val="00843438"/>
    <w:rsid w:val="00860819"/>
    <w:rsid w:val="00880B64"/>
    <w:rsid w:val="00886563"/>
    <w:rsid w:val="008E0784"/>
    <w:rsid w:val="008E2570"/>
    <w:rsid w:val="009131A3"/>
    <w:rsid w:val="00940953"/>
    <w:rsid w:val="00950862"/>
    <w:rsid w:val="00992000"/>
    <w:rsid w:val="009C39FE"/>
    <w:rsid w:val="009C49CE"/>
    <w:rsid w:val="009C67E3"/>
    <w:rsid w:val="00A01E54"/>
    <w:rsid w:val="00A07971"/>
    <w:rsid w:val="00A07D36"/>
    <w:rsid w:val="00A26A45"/>
    <w:rsid w:val="00A30482"/>
    <w:rsid w:val="00A86EFB"/>
    <w:rsid w:val="00A953DC"/>
    <w:rsid w:val="00A95641"/>
    <w:rsid w:val="00AA0796"/>
    <w:rsid w:val="00AA41BC"/>
    <w:rsid w:val="00AB0CD4"/>
    <w:rsid w:val="00AD382F"/>
    <w:rsid w:val="00AE4AC2"/>
    <w:rsid w:val="00B21B9C"/>
    <w:rsid w:val="00B436DD"/>
    <w:rsid w:val="00B47D24"/>
    <w:rsid w:val="00B51843"/>
    <w:rsid w:val="00B56042"/>
    <w:rsid w:val="00B57ABF"/>
    <w:rsid w:val="00B7011E"/>
    <w:rsid w:val="00BA6743"/>
    <w:rsid w:val="00BD769E"/>
    <w:rsid w:val="00BE5B88"/>
    <w:rsid w:val="00C26504"/>
    <w:rsid w:val="00C46D40"/>
    <w:rsid w:val="00C62E1B"/>
    <w:rsid w:val="00C83C96"/>
    <w:rsid w:val="00C960BD"/>
    <w:rsid w:val="00CB38C1"/>
    <w:rsid w:val="00CF42BF"/>
    <w:rsid w:val="00CF5831"/>
    <w:rsid w:val="00D02A95"/>
    <w:rsid w:val="00D02B4D"/>
    <w:rsid w:val="00D06908"/>
    <w:rsid w:val="00D43F71"/>
    <w:rsid w:val="00D7759D"/>
    <w:rsid w:val="00D9412E"/>
    <w:rsid w:val="00DC56AD"/>
    <w:rsid w:val="00DE617F"/>
    <w:rsid w:val="00DF3D14"/>
    <w:rsid w:val="00E00B0C"/>
    <w:rsid w:val="00E10172"/>
    <w:rsid w:val="00E163E6"/>
    <w:rsid w:val="00E26AEC"/>
    <w:rsid w:val="00E75541"/>
    <w:rsid w:val="00EC357C"/>
    <w:rsid w:val="00EC7B9D"/>
    <w:rsid w:val="00ED2CBE"/>
    <w:rsid w:val="00EE3D63"/>
    <w:rsid w:val="00F0423D"/>
    <w:rsid w:val="00F054C8"/>
    <w:rsid w:val="00F40F47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F78A"/>
  <w15:docId w15:val="{25A386F4-1D03-4D35-A726-C9B7623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8F28-07F7-49C5-834C-1F14EE45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2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creator>SHK-5</dc:creator>
  <cp:lastModifiedBy>Jan Altenscheidt</cp:lastModifiedBy>
  <cp:revision>5</cp:revision>
  <cp:lastPrinted>2016-04-04T18:57:00Z</cp:lastPrinted>
  <dcterms:created xsi:type="dcterms:W3CDTF">2023-01-20T10:24:00Z</dcterms:created>
  <dcterms:modified xsi:type="dcterms:W3CDTF">2023-03-07T10:31:00Z</dcterms:modified>
</cp:coreProperties>
</file>