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7D40" w14:textId="77777777" w:rsidR="008E0784" w:rsidRDefault="008E0784" w:rsidP="0053090E">
      <w:pPr>
        <w:jc w:val="right"/>
      </w:pPr>
    </w:p>
    <w:p w14:paraId="386DE6E7" w14:textId="77777777" w:rsidR="008E0784" w:rsidRDefault="00114714" w:rsidP="00114714">
      <w:pPr>
        <w:tabs>
          <w:tab w:val="left" w:pos="5850"/>
        </w:tabs>
      </w:pPr>
      <w:r>
        <w:tab/>
      </w:r>
    </w:p>
    <w:p w14:paraId="6B3FFFE9" w14:textId="77777777" w:rsidR="008E0784" w:rsidRDefault="008E0784" w:rsidP="0053090E">
      <w:pPr>
        <w:jc w:val="right"/>
      </w:pPr>
    </w:p>
    <w:p w14:paraId="11497F3D" w14:textId="77777777" w:rsidR="006C4572" w:rsidRDefault="00043F12" w:rsidP="0053090E">
      <w:pPr>
        <w:jc w:val="right"/>
        <w:sectPr w:rsidR="006C457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567" w:right="567" w:bottom="567" w:left="1418" w:header="0" w:footer="1134" w:gutter="0"/>
          <w:cols w:space="720"/>
          <w:formProt w:val="0"/>
          <w:titlePg/>
          <w:docGrid w:linePitch="299"/>
        </w:sectPr>
      </w:pPr>
      <w:r>
        <w:br w:type="textWrapping" w:clear="all"/>
      </w:r>
    </w:p>
    <w:p w14:paraId="4BA308B9" w14:textId="77777777" w:rsidR="00880B64" w:rsidRDefault="00880B64" w:rsidP="005633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0"/>
        <w:rPr>
          <w:b/>
          <w:smallCaps/>
          <w:sz w:val="36"/>
          <w:szCs w:val="36"/>
        </w:rPr>
      </w:pPr>
      <w:r w:rsidRPr="00345D17">
        <w:rPr>
          <w:b/>
          <w:smallCaps/>
          <w:sz w:val="36"/>
          <w:szCs w:val="36"/>
        </w:rPr>
        <w:t xml:space="preserve">Bewerbung </w:t>
      </w:r>
      <w:proofErr w:type="spellStart"/>
      <w:r w:rsidR="005111D9">
        <w:rPr>
          <w:b/>
          <w:smallCaps/>
          <w:sz w:val="36"/>
          <w:szCs w:val="36"/>
        </w:rPr>
        <w:t>Negotiation</w:t>
      </w:r>
      <w:proofErr w:type="spellEnd"/>
      <w:r w:rsidR="005111D9">
        <w:rPr>
          <w:b/>
          <w:smallCaps/>
          <w:sz w:val="36"/>
          <w:szCs w:val="36"/>
        </w:rPr>
        <w:t xml:space="preserve"> Management</w:t>
      </w:r>
    </w:p>
    <w:p w14:paraId="16CCF7DA" w14:textId="77777777" w:rsidR="002F3644" w:rsidRDefault="002F3644" w:rsidP="005633E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240" w:lineRule="auto"/>
        <w:jc w:val="center"/>
        <w:outlineLvl w:val="0"/>
        <w:rPr>
          <w:b/>
          <w:smallCaps/>
          <w:sz w:val="36"/>
          <w:szCs w:val="36"/>
          <w:u w:val="single"/>
        </w:rPr>
      </w:pPr>
    </w:p>
    <w:p w14:paraId="3628714D" w14:textId="77777777" w:rsidR="00A86EFB" w:rsidRPr="009131A3" w:rsidRDefault="00A86EFB" w:rsidP="002D782A">
      <w:pPr>
        <w:spacing w:line="240" w:lineRule="auto"/>
        <w:ind w:right="0"/>
      </w:pPr>
    </w:p>
    <w:p w14:paraId="3EA418FB" w14:textId="5DD7FF02" w:rsidR="00C20E80" w:rsidRDefault="00C20E80" w:rsidP="00C20E80">
      <w:pPr>
        <w:spacing w:after="120"/>
        <w:jc w:val="both"/>
        <w:rPr>
          <w:szCs w:val="28"/>
        </w:rPr>
      </w:pPr>
      <w:r w:rsidRPr="005B7BB2">
        <w:rPr>
          <w:szCs w:val="28"/>
        </w:rPr>
        <w:t>Die</w:t>
      </w:r>
      <w:r>
        <w:rPr>
          <w:szCs w:val="28"/>
        </w:rPr>
        <w:t>sen</w:t>
      </w:r>
      <w:r w:rsidRPr="005B7BB2">
        <w:rPr>
          <w:szCs w:val="28"/>
        </w:rPr>
        <w:t xml:space="preserve"> Bewerbung</w:t>
      </w:r>
      <w:r>
        <w:rPr>
          <w:szCs w:val="28"/>
        </w:rPr>
        <w:t>sbogen zusammen mit tabellarischem Lebenslauf, Notenauszug und Motivationsschreiben</w:t>
      </w:r>
      <w:r w:rsidRPr="005B7BB2">
        <w:rPr>
          <w:szCs w:val="28"/>
        </w:rPr>
        <w:t xml:space="preserve"> b</w:t>
      </w:r>
      <w:r>
        <w:rPr>
          <w:szCs w:val="28"/>
        </w:rPr>
        <w:t xml:space="preserve">itte über das </w:t>
      </w:r>
      <w:hyperlink r:id="rId14" w:history="1">
        <w:r w:rsidRPr="00C20E80">
          <w:rPr>
            <w:rStyle w:val="Hyperlink"/>
            <w:szCs w:val="28"/>
          </w:rPr>
          <w:t>Bewerbungsformular</w:t>
        </w:r>
      </w:hyperlink>
      <w:r>
        <w:rPr>
          <w:szCs w:val="28"/>
        </w:rPr>
        <w:t xml:space="preserve"> hochladen (</w:t>
      </w:r>
      <w:r w:rsidRPr="008E0784">
        <w:rPr>
          <w:b/>
          <w:szCs w:val="28"/>
        </w:rPr>
        <w:t xml:space="preserve">als </w:t>
      </w:r>
      <w:r w:rsidRPr="00013707">
        <w:rPr>
          <w:b/>
          <w:szCs w:val="28"/>
          <w:u w:val="single"/>
        </w:rPr>
        <w:t>eine</w:t>
      </w:r>
      <w:r w:rsidRPr="008E0784">
        <w:rPr>
          <w:b/>
          <w:szCs w:val="28"/>
        </w:rPr>
        <w:t xml:space="preserve"> </w:t>
      </w:r>
      <w:r>
        <w:rPr>
          <w:b/>
          <w:szCs w:val="28"/>
        </w:rPr>
        <w:t>zusammengefügte PDF-</w:t>
      </w:r>
      <w:r w:rsidRPr="008E0784">
        <w:rPr>
          <w:b/>
          <w:szCs w:val="28"/>
        </w:rPr>
        <w:t>Datei</w:t>
      </w:r>
      <w:r>
        <w:rPr>
          <w:szCs w:val="28"/>
        </w:rPr>
        <w:t>).</w:t>
      </w:r>
      <w:r w:rsidRPr="005B7BB2">
        <w:rPr>
          <w:szCs w:val="28"/>
        </w:rPr>
        <w:t xml:space="preserve"> </w:t>
      </w:r>
      <w:r>
        <w:rPr>
          <w:b/>
          <w:szCs w:val="28"/>
        </w:rPr>
        <w:t>Bitte beachte die B</w:t>
      </w:r>
      <w:r w:rsidRPr="0076750C">
        <w:rPr>
          <w:b/>
          <w:szCs w:val="28"/>
        </w:rPr>
        <w:t xml:space="preserve">ewerbungsfrist </w:t>
      </w:r>
      <w:r>
        <w:rPr>
          <w:b/>
          <w:szCs w:val="28"/>
        </w:rPr>
        <w:t>auf der Modulwebseite.</w:t>
      </w:r>
    </w:p>
    <w:p w14:paraId="3F38AC25" w14:textId="77777777" w:rsidR="00747132" w:rsidRPr="005B7BB2" w:rsidRDefault="00747132" w:rsidP="00880B64">
      <w:pPr>
        <w:spacing w:after="120"/>
        <w:jc w:val="both"/>
        <w:rPr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7"/>
      </w:tblGrid>
      <w:tr w:rsidR="00880B64" w:rsidRPr="005B7BB2" w14:paraId="784E0F33" w14:textId="77777777" w:rsidTr="005633EF">
        <w:tc>
          <w:tcPr>
            <w:tcW w:w="9217" w:type="dxa"/>
          </w:tcPr>
          <w:p w14:paraId="7C30D451" w14:textId="77777777" w:rsidR="00880B64" w:rsidRPr="005B7BB2" w:rsidRDefault="00880B64" w:rsidP="0093629B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 xml:space="preserve">Name: </w:t>
            </w:r>
          </w:p>
        </w:tc>
      </w:tr>
      <w:tr w:rsidR="00880B64" w:rsidRPr="005B7BB2" w14:paraId="46EA8EE0" w14:textId="77777777" w:rsidTr="005633EF">
        <w:tc>
          <w:tcPr>
            <w:tcW w:w="9217" w:type="dxa"/>
          </w:tcPr>
          <w:p w14:paraId="65AA0765" w14:textId="77777777" w:rsidR="00880B64" w:rsidRPr="005B7BB2" w:rsidRDefault="00880B64" w:rsidP="0093629B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 xml:space="preserve">Vorname: </w:t>
            </w:r>
          </w:p>
        </w:tc>
      </w:tr>
      <w:tr w:rsidR="00880B64" w:rsidRPr="005B7BB2" w14:paraId="2774E7F1" w14:textId="77777777" w:rsidTr="005633EF">
        <w:tc>
          <w:tcPr>
            <w:tcW w:w="9217" w:type="dxa"/>
          </w:tcPr>
          <w:p w14:paraId="2F77F168" w14:textId="77777777" w:rsidR="00880B64" w:rsidRPr="005B7BB2" w:rsidRDefault="00880B64" w:rsidP="0093629B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>E-Mail-Adresse:</w:t>
            </w:r>
          </w:p>
        </w:tc>
      </w:tr>
      <w:tr w:rsidR="00880B64" w:rsidRPr="005B7BB2" w14:paraId="60E71EE4" w14:textId="77777777" w:rsidTr="005633EF">
        <w:tc>
          <w:tcPr>
            <w:tcW w:w="9217" w:type="dxa"/>
          </w:tcPr>
          <w:p w14:paraId="4AF2D521" w14:textId="77777777" w:rsidR="00880B64" w:rsidRPr="005B7BB2" w:rsidRDefault="00880B64" w:rsidP="0093629B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>Matrikelnummer:</w:t>
            </w:r>
          </w:p>
        </w:tc>
      </w:tr>
      <w:tr w:rsidR="00880B64" w:rsidRPr="005B7BB2" w14:paraId="0E7253AB" w14:textId="77777777" w:rsidTr="005633EF">
        <w:tc>
          <w:tcPr>
            <w:tcW w:w="9217" w:type="dxa"/>
          </w:tcPr>
          <w:p w14:paraId="1D98EABF" w14:textId="77777777" w:rsidR="00880B64" w:rsidRPr="005B7BB2" w:rsidRDefault="00880B64" w:rsidP="0093629B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Studiengang:</w:t>
            </w:r>
          </w:p>
        </w:tc>
      </w:tr>
      <w:tr w:rsidR="00880B64" w:rsidRPr="005B7BB2" w14:paraId="53BCB924" w14:textId="77777777" w:rsidTr="005633EF">
        <w:tc>
          <w:tcPr>
            <w:tcW w:w="9217" w:type="dxa"/>
          </w:tcPr>
          <w:p w14:paraId="53007606" w14:textId="77777777" w:rsidR="00880B64" w:rsidRPr="005B7BB2" w:rsidRDefault="0076750C" w:rsidP="005633EF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Fachsemester:</w:t>
            </w:r>
          </w:p>
        </w:tc>
      </w:tr>
      <w:tr w:rsidR="009C430E" w:rsidRPr="005B7BB2" w14:paraId="43E30C38" w14:textId="77777777" w:rsidTr="005633EF">
        <w:tc>
          <w:tcPr>
            <w:tcW w:w="9217" w:type="dxa"/>
          </w:tcPr>
          <w:p w14:paraId="0A1788AD" w14:textId="77777777" w:rsidR="009C430E" w:rsidRDefault="009C430E" w:rsidP="005633EF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Aktueller Notendurchschnitt (Erstsemester</w:t>
            </w:r>
            <w:r w:rsidR="00B7593D">
              <w:rPr>
                <w:szCs w:val="28"/>
              </w:rPr>
              <w:t xml:space="preserve"> lassen dieses Feld bitte unausgefüllt</w:t>
            </w:r>
            <w:r>
              <w:rPr>
                <w:szCs w:val="28"/>
              </w:rPr>
              <w:t xml:space="preserve">): </w:t>
            </w:r>
          </w:p>
        </w:tc>
      </w:tr>
      <w:tr w:rsidR="0076750C" w:rsidRPr="005B7BB2" w14:paraId="740687D6" w14:textId="77777777" w:rsidTr="005633EF">
        <w:tc>
          <w:tcPr>
            <w:tcW w:w="9217" w:type="dxa"/>
          </w:tcPr>
          <w:p w14:paraId="7858A319" w14:textId="77777777" w:rsidR="0076750C" w:rsidRPr="005B7BB2" w:rsidRDefault="0076750C" w:rsidP="0076750C">
            <w:pPr>
              <w:rPr>
                <w:szCs w:val="28"/>
              </w:rPr>
            </w:pPr>
            <w:r>
              <w:rPr>
                <w:szCs w:val="28"/>
              </w:rPr>
              <w:t xml:space="preserve">Hast Du bereits ein wissenschaftliches Seminar am Sales </w:t>
            </w:r>
            <w:r w:rsidR="00E86BE4">
              <w:rPr>
                <w:szCs w:val="28"/>
              </w:rPr>
              <w:t>Management</w:t>
            </w:r>
            <w:r>
              <w:rPr>
                <w:szCs w:val="28"/>
              </w:rPr>
              <w:t xml:space="preserve"> Department belegt?</w:t>
            </w:r>
          </w:p>
          <w:p w14:paraId="7B75DF5A" w14:textId="77777777" w:rsidR="0076750C" w:rsidRPr="005B7BB2" w:rsidRDefault="0076750C" w:rsidP="0076750C">
            <w:pPr>
              <w:rPr>
                <w:szCs w:val="28"/>
              </w:rPr>
            </w:pPr>
            <w:r w:rsidRPr="005B7BB2">
              <w:rPr>
                <w:szCs w:val="28"/>
              </w:rPr>
              <w:sym w:font="Wingdings" w:char="F06F"/>
            </w:r>
            <w:r>
              <w:rPr>
                <w:szCs w:val="28"/>
              </w:rPr>
              <w:t xml:space="preserve"> Ja</w:t>
            </w:r>
            <w:r>
              <w:rPr>
                <w:szCs w:val="28"/>
              </w:rPr>
              <w:tab/>
            </w:r>
            <w:r w:rsidRPr="005B7BB2">
              <w:rPr>
                <w:szCs w:val="28"/>
              </w:rPr>
              <w:sym w:font="Wingdings" w:char="F06F"/>
            </w:r>
            <w:r w:rsidRPr="005B7BB2">
              <w:rPr>
                <w:szCs w:val="28"/>
              </w:rPr>
              <w:t xml:space="preserve"> Nein</w:t>
            </w:r>
            <w:r>
              <w:rPr>
                <w:szCs w:val="28"/>
              </w:rPr>
              <w:tab/>
              <w:t xml:space="preserve">  </w:t>
            </w:r>
          </w:p>
        </w:tc>
      </w:tr>
      <w:tr w:rsidR="0076750C" w:rsidRPr="005B7BB2" w14:paraId="487D105B" w14:textId="77777777" w:rsidTr="005633EF">
        <w:tc>
          <w:tcPr>
            <w:tcW w:w="9217" w:type="dxa"/>
          </w:tcPr>
          <w:p w14:paraId="39961E98" w14:textId="77777777" w:rsidR="0076750C" w:rsidRDefault="00747132" w:rsidP="00747132">
            <w:pPr>
              <w:ind w:right="0"/>
              <w:rPr>
                <w:szCs w:val="28"/>
              </w:rPr>
            </w:pPr>
            <w:r>
              <w:rPr>
                <w:szCs w:val="28"/>
              </w:rPr>
              <w:t xml:space="preserve">Hast Du bereits weitere Module am Sales </w:t>
            </w:r>
            <w:r w:rsidR="00E86BE4">
              <w:rPr>
                <w:szCs w:val="28"/>
              </w:rPr>
              <w:t>Management</w:t>
            </w:r>
            <w:r>
              <w:rPr>
                <w:szCs w:val="28"/>
              </w:rPr>
              <w:t xml:space="preserve"> Department belegt? Wenn ja, welche?</w:t>
            </w:r>
          </w:p>
          <w:p w14:paraId="4F207ED1" w14:textId="77777777" w:rsidR="00747132" w:rsidRDefault="00747132" w:rsidP="0076750C">
            <w:pPr>
              <w:rPr>
                <w:szCs w:val="28"/>
              </w:rPr>
            </w:pPr>
          </w:p>
          <w:p w14:paraId="2CADEA59" w14:textId="77777777" w:rsidR="00747132" w:rsidRDefault="00747132" w:rsidP="0076750C">
            <w:pPr>
              <w:rPr>
                <w:szCs w:val="28"/>
              </w:rPr>
            </w:pPr>
          </w:p>
          <w:p w14:paraId="27042AAE" w14:textId="77777777" w:rsidR="00747132" w:rsidRDefault="00747132" w:rsidP="0076750C">
            <w:pPr>
              <w:rPr>
                <w:szCs w:val="28"/>
              </w:rPr>
            </w:pPr>
          </w:p>
          <w:p w14:paraId="65E62096" w14:textId="77777777" w:rsidR="00747132" w:rsidRDefault="00747132" w:rsidP="0076750C">
            <w:pPr>
              <w:rPr>
                <w:szCs w:val="28"/>
              </w:rPr>
            </w:pPr>
          </w:p>
        </w:tc>
      </w:tr>
      <w:tr w:rsidR="0076750C" w:rsidRPr="005B7BB2" w14:paraId="0F0C9519" w14:textId="77777777" w:rsidTr="005633EF">
        <w:tc>
          <w:tcPr>
            <w:tcW w:w="9217" w:type="dxa"/>
          </w:tcPr>
          <w:p w14:paraId="00E94230" w14:textId="77777777" w:rsidR="0043306D" w:rsidRDefault="0076750C" w:rsidP="0076750C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B</w:t>
            </w:r>
            <w:r w:rsidRPr="005B7BB2">
              <w:rPr>
                <w:szCs w:val="28"/>
              </w:rPr>
              <w:t>eabsichtig</w:t>
            </w:r>
            <w:r>
              <w:rPr>
                <w:szCs w:val="28"/>
              </w:rPr>
              <w:t>s</w:t>
            </w:r>
            <w:r w:rsidRPr="005B7BB2">
              <w:rPr>
                <w:szCs w:val="28"/>
              </w:rPr>
              <w:t>t</w:t>
            </w:r>
            <w:r>
              <w:rPr>
                <w:szCs w:val="28"/>
              </w:rPr>
              <w:t xml:space="preserve"> Du</w:t>
            </w:r>
            <w:r w:rsidRPr="005B7BB2">
              <w:rPr>
                <w:szCs w:val="28"/>
              </w:rPr>
              <w:t xml:space="preserve">, die </w:t>
            </w:r>
            <w:r>
              <w:rPr>
                <w:szCs w:val="28"/>
              </w:rPr>
              <w:t>Masterarbeit</w:t>
            </w:r>
            <w:r w:rsidRPr="005B7BB2">
              <w:rPr>
                <w:szCs w:val="28"/>
              </w:rPr>
              <w:t xml:space="preserve"> am </w:t>
            </w:r>
            <w:r>
              <w:rPr>
                <w:szCs w:val="28"/>
              </w:rPr>
              <w:t xml:space="preserve">Sales </w:t>
            </w:r>
            <w:r w:rsidR="00114714">
              <w:rPr>
                <w:szCs w:val="28"/>
              </w:rPr>
              <w:t>Management</w:t>
            </w:r>
            <w:r>
              <w:rPr>
                <w:szCs w:val="28"/>
              </w:rPr>
              <w:t xml:space="preserve"> Department zu schreiben? </w:t>
            </w:r>
          </w:p>
          <w:p w14:paraId="0F9CD7B9" w14:textId="77777777" w:rsidR="0076750C" w:rsidRPr="005B7BB2" w:rsidRDefault="0076750C" w:rsidP="0076750C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sym w:font="Wingdings" w:char="F06F"/>
            </w:r>
            <w:r>
              <w:rPr>
                <w:szCs w:val="28"/>
              </w:rPr>
              <w:t xml:space="preserve"> Ja</w:t>
            </w:r>
            <w:r>
              <w:rPr>
                <w:szCs w:val="28"/>
              </w:rPr>
              <w:tab/>
            </w:r>
            <w:r w:rsidRPr="005B7BB2">
              <w:rPr>
                <w:szCs w:val="28"/>
              </w:rPr>
              <w:sym w:font="Wingdings" w:char="F06F"/>
            </w:r>
            <w:r w:rsidRPr="005B7BB2">
              <w:rPr>
                <w:szCs w:val="28"/>
              </w:rPr>
              <w:t xml:space="preserve"> Nein</w:t>
            </w:r>
            <w:r>
              <w:rPr>
                <w:szCs w:val="28"/>
              </w:rPr>
              <w:t xml:space="preserve"> </w:t>
            </w:r>
          </w:p>
        </w:tc>
      </w:tr>
      <w:tr w:rsidR="0076750C" w:rsidRPr="005B7BB2" w14:paraId="2A5D8EDB" w14:textId="77777777" w:rsidTr="005633EF">
        <w:tc>
          <w:tcPr>
            <w:tcW w:w="9217" w:type="dxa"/>
          </w:tcPr>
          <w:p w14:paraId="70C0AA98" w14:textId="77777777" w:rsidR="0076750C" w:rsidRPr="005B7BB2" w:rsidRDefault="0076750C" w:rsidP="0076750C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 xml:space="preserve">Für wann ist der Beginn der </w:t>
            </w:r>
            <w:r>
              <w:rPr>
                <w:szCs w:val="28"/>
              </w:rPr>
              <w:t>Masterarbeit</w:t>
            </w:r>
            <w:r w:rsidRPr="005B7BB2">
              <w:rPr>
                <w:szCs w:val="28"/>
              </w:rPr>
              <w:t xml:space="preserve"> geplant [</w:t>
            </w:r>
            <w:r>
              <w:rPr>
                <w:szCs w:val="28"/>
              </w:rPr>
              <w:t>Semester</w:t>
            </w:r>
            <w:r w:rsidRPr="005B7BB2">
              <w:rPr>
                <w:szCs w:val="28"/>
              </w:rPr>
              <w:t>]?</w:t>
            </w:r>
          </w:p>
        </w:tc>
      </w:tr>
      <w:tr w:rsidR="0052681D" w:rsidRPr="005B7BB2" w14:paraId="77A1365A" w14:textId="77777777" w:rsidTr="005633EF">
        <w:tc>
          <w:tcPr>
            <w:tcW w:w="9217" w:type="dxa"/>
          </w:tcPr>
          <w:p w14:paraId="623E2C91" w14:textId="77777777" w:rsidR="0052681D" w:rsidRDefault="0052681D" w:rsidP="0076750C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Ich bestätige</w:t>
            </w:r>
            <w:r w:rsidR="00747132">
              <w:rPr>
                <w:szCs w:val="28"/>
              </w:rPr>
              <w:t xml:space="preserve"> </w:t>
            </w:r>
            <w:r w:rsidR="00747132" w:rsidRPr="00843E44">
              <w:rPr>
                <w:b/>
                <w:szCs w:val="28"/>
              </w:rPr>
              <w:t>verbindlich</w:t>
            </w:r>
            <w:r>
              <w:rPr>
                <w:szCs w:val="28"/>
              </w:rPr>
              <w:t>, dass ich die genannten Blocktermine wahrnehmen kann</w:t>
            </w:r>
            <w:r w:rsidR="006B25AE">
              <w:rPr>
                <w:szCs w:val="28"/>
              </w:rPr>
              <w:t xml:space="preserve"> (Ausnahme Krank</w:t>
            </w:r>
            <w:r w:rsidR="005111D9">
              <w:rPr>
                <w:szCs w:val="28"/>
              </w:rPr>
              <w:t>h</w:t>
            </w:r>
            <w:r w:rsidR="006B25AE">
              <w:rPr>
                <w:szCs w:val="28"/>
              </w:rPr>
              <w:t>eitsfall)</w:t>
            </w:r>
            <w:r>
              <w:rPr>
                <w:szCs w:val="28"/>
              </w:rPr>
              <w:t>:</w:t>
            </w:r>
          </w:p>
          <w:p w14:paraId="06409BAF" w14:textId="77777777" w:rsidR="0052681D" w:rsidRPr="005B7BB2" w:rsidRDefault="0052681D" w:rsidP="0076750C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sym w:font="Wingdings" w:char="F06F"/>
            </w:r>
            <w:r>
              <w:rPr>
                <w:szCs w:val="28"/>
              </w:rPr>
              <w:t xml:space="preserve"> Ja</w:t>
            </w:r>
            <w:r>
              <w:rPr>
                <w:szCs w:val="28"/>
              </w:rPr>
              <w:tab/>
            </w:r>
            <w:r w:rsidRPr="005B7BB2">
              <w:rPr>
                <w:szCs w:val="28"/>
              </w:rPr>
              <w:sym w:font="Wingdings" w:char="F06F"/>
            </w:r>
            <w:r w:rsidRPr="005B7BB2">
              <w:rPr>
                <w:szCs w:val="28"/>
              </w:rPr>
              <w:t xml:space="preserve"> Nein</w:t>
            </w:r>
          </w:p>
        </w:tc>
      </w:tr>
      <w:tr w:rsidR="005111D9" w:rsidRPr="005B7BB2" w14:paraId="43528043" w14:textId="77777777" w:rsidTr="005633EF">
        <w:tc>
          <w:tcPr>
            <w:tcW w:w="9217" w:type="dxa"/>
          </w:tcPr>
          <w:p w14:paraId="7EAF1A38" w14:textId="77777777" w:rsidR="005111D9" w:rsidRDefault="009C430E" w:rsidP="0076750C">
            <w:pPr>
              <w:spacing w:before="60" w:after="60"/>
              <w:rPr>
                <w:szCs w:val="28"/>
              </w:rPr>
            </w:pPr>
            <w:r>
              <w:rPr>
                <w:szCs w:val="28"/>
              </w:rPr>
              <w:t>Ich habe mich bereits in vergangenen Semestern für das Modul beworben:</w:t>
            </w:r>
          </w:p>
          <w:p w14:paraId="1E8DDC8B" w14:textId="77777777" w:rsidR="009C430E" w:rsidRDefault="009C430E" w:rsidP="0076750C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sym w:font="Wingdings" w:char="F06F"/>
            </w:r>
            <w:r>
              <w:rPr>
                <w:szCs w:val="28"/>
              </w:rPr>
              <w:t xml:space="preserve"> Ja</w:t>
            </w:r>
            <w:r>
              <w:rPr>
                <w:szCs w:val="28"/>
              </w:rPr>
              <w:tab/>
            </w:r>
            <w:r w:rsidRPr="005B7BB2">
              <w:rPr>
                <w:szCs w:val="28"/>
              </w:rPr>
              <w:sym w:font="Wingdings" w:char="F06F"/>
            </w:r>
            <w:r w:rsidRPr="005B7BB2">
              <w:rPr>
                <w:szCs w:val="28"/>
              </w:rPr>
              <w:t xml:space="preserve"> Nein</w:t>
            </w:r>
          </w:p>
        </w:tc>
      </w:tr>
      <w:tr w:rsidR="0076750C" w:rsidRPr="005B7BB2" w14:paraId="55F8247F" w14:textId="77777777" w:rsidTr="005633EF">
        <w:tc>
          <w:tcPr>
            <w:tcW w:w="9217" w:type="dxa"/>
          </w:tcPr>
          <w:p w14:paraId="4F0F53EB" w14:textId="77777777" w:rsidR="0076750C" w:rsidRDefault="0076750C" w:rsidP="0076750C">
            <w:pPr>
              <w:spacing w:before="60" w:after="60"/>
              <w:rPr>
                <w:szCs w:val="28"/>
              </w:rPr>
            </w:pPr>
            <w:r w:rsidRPr="005B7BB2">
              <w:rPr>
                <w:szCs w:val="28"/>
              </w:rPr>
              <w:t>Sonstige wichtige Hinweise:</w:t>
            </w:r>
          </w:p>
          <w:p w14:paraId="1A134673" w14:textId="77777777" w:rsidR="0076750C" w:rsidRDefault="0076750C" w:rsidP="0076750C">
            <w:pPr>
              <w:spacing w:before="60" w:after="60"/>
              <w:rPr>
                <w:szCs w:val="28"/>
              </w:rPr>
            </w:pPr>
          </w:p>
          <w:p w14:paraId="708268B7" w14:textId="77777777" w:rsidR="0076750C" w:rsidRPr="005B7BB2" w:rsidRDefault="0076750C" w:rsidP="0076750C">
            <w:pPr>
              <w:spacing w:before="60" w:after="60"/>
              <w:rPr>
                <w:szCs w:val="28"/>
              </w:rPr>
            </w:pPr>
          </w:p>
        </w:tc>
      </w:tr>
    </w:tbl>
    <w:p w14:paraId="2B9D0B42" w14:textId="77777777" w:rsidR="00880B64" w:rsidRDefault="00880B64" w:rsidP="00880B64">
      <w:pPr>
        <w:rPr>
          <w:b/>
          <w:sz w:val="24"/>
        </w:rPr>
      </w:pPr>
    </w:p>
    <w:p w14:paraId="42C5A4C4" w14:textId="77777777" w:rsidR="00210D56" w:rsidRDefault="00210D56" w:rsidP="001F2143">
      <w:pPr>
        <w:spacing w:line="240" w:lineRule="auto"/>
        <w:ind w:right="0"/>
        <w:rPr>
          <w:b/>
        </w:rPr>
      </w:pPr>
    </w:p>
    <w:p w14:paraId="334EB91D" w14:textId="77777777" w:rsidR="00210D56" w:rsidRPr="00210D56" w:rsidRDefault="00210D56" w:rsidP="00210D56"/>
    <w:p w14:paraId="6E205311" w14:textId="77777777" w:rsidR="00210D56" w:rsidRDefault="00210D56" w:rsidP="00210D56"/>
    <w:p w14:paraId="691FA298" w14:textId="77777777" w:rsidR="006C4572" w:rsidRPr="00210D56" w:rsidRDefault="00000000" w:rsidP="00210D56">
      <w:pPr>
        <w:jc w:val="right"/>
      </w:pPr>
    </w:p>
    <w:sectPr w:rsidR="006C4572" w:rsidRPr="00210D56" w:rsidSect="006C4572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567" w:bottom="567" w:left="1418" w:header="2268" w:footer="567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14F39" w14:textId="77777777" w:rsidR="00AC2912" w:rsidRDefault="00AC2912">
      <w:r>
        <w:separator/>
      </w:r>
    </w:p>
    <w:p w14:paraId="6308FE5E" w14:textId="77777777" w:rsidR="00AC2912" w:rsidRDefault="00AC2912"/>
  </w:endnote>
  <w:endnote w:type="continuationSeparator" w:id="0">
    <w:p w14:paraId="5F636A88" w14:textId="77777777" w:rsidR="00AC2912" w:rsidRDefault="00AC2912">
      <w:r>
        <w:continuationSeparator/>
      </w:r>
    </w:p>
    <w:p w14:paraId="03FACD49" w14:textId="77777777" w:rsidR="00AC2912" w:rsidRDefault="00AC29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 Scala MZ">
    <w:altName w:val="Calibri"/>
    <w:charset w:val="00"/>
    <w:family w:val="auto"/>
    <w:pitch w:val="variable"/>
    <w:sig w:usb0="00000001" w:usb1="4000E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Flama">
    <w:altName w:val="Calibri"/>
    <w:charset w:val="00"/>
    <w:family w:val="auto"/>
    <w:pitch w:val="variable"/>
    <w:sig w:usb0="00000001" w:usb1="4000207B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lama-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RUB Scala TZ">
    <w:altName w:val="Calibri"/>
    <w:charset w:val="00"/>
    <w:family w:val="auto"/>
    <w:pitch w:val="variable"/>
    <w:sig w:usb0="00000001" w:usb1="4000E05B" w:usb2="00000000" w:usb3="00000000" w:csb0="00000093" w:csb1="00000000"/>
  </w:font>
  <w:font w:name="Scala-Regular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bFlama-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E68A" w14:textId="77777777" w:rsidR="005633EF" w:rsidRDefault="005633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F69EE" w14:textId="77777777" w:rsidR="006C4572" w:rsidRPr="00E73C09" w:rsidRDefault="00043F12" w:rsidP="006C4572">
    <w:pPr>
      <w:pStyle w:val="Fuzeile"/>
      <w:rPr>
        <w:rFonts w:ascii="RubFlama-Medium" w:hAnsi="RubFlama-Medium"/>
      </w:rPr>
    </w:pPr>
    <w:r w:rsidRPr="00E73C09">
      <w:rPr>
        <w:rFonts w:ascii="RubFlama-Medium" w:hAnsi="RubFlama-Medium"/>
      </w:rPr>
      <w:t xml:space="preserve">SEITE </w:t>
    </w:r>
    <w:r w:rsidR="00825F78">
      <w:fldChar w:fldCharType="begin"/>
    </w:r>
    <w:r>
      <w:instrText>PAGE</w:instrText>
    </w:r>
    <w:r w:rsidR="00825F78">
      <w:fldChar w:fldCharType="separate"/>
    </w:r>
    <w:r w:rsidR="00114714">
      <w:rPr>
        <w:noProof/>
      </w:rPr>
      <w:t>2</w:t>
    </w:r>
    <w:r w:rsidR="00825F78">
      <w:fldChar w:fldCharType="end"/>
    </w:r>
    <w:r w:rsidRPr="00E73C09">
      <w:t xml:space="preserve"> </w:t>
    </w:r>
    <w:r w:rsidRPr="00E73C09">
      <w:rPr>
        <w:rFonts w:cs="Helvetica"/>
        <w:szCs w:val="16"/>
      </w:rPr>
      <w:t>|</w:t>
    </w:r>
    <w:r w:rsidRPr="00E73C09">
      <w:t xml:space="preserve"> </w:t>
    </w:r>
    <w:r w:rsidR="00825F78">
      <w:fldChar w:fldCharType="begin"/>
    </w:r>
    <w:r>
      <w:instrText>NUMPAGES</w:instrText>
    </w:r>
    <w:r w:rsidR="00825F78">
      <w:fldChar w:fldCharType="separate"/>
    </w:r>
    <w:r w:rsidR="00114714">
      <w:rPr>
        <w:noProof/>
      </w:rPr>
      <w:t>2</w:t>
    </w:r>
    <w:r w:rsidR="00825F78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C099" w14:textId="77777777" w:rsidR="005633EF" w:rsidRDefault="005633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326F2" w14:textId="77777777" w:rsidR="00AC2912" w:rsidRDefault="00AC2912">
      <w:r>
        <w:separator/>
      </w:r>
    </w:p>
    <w:p w14:paraId="6519FB56" w14:textId="77777777" w:rsidR="00AC2912" w:rsidRDefault="00AC2912"/>
  </w:footnote>
  <w:footnote w:type="continuationSeparator" w:id="0">
    <w:p w14:paraId="1D712DAB" w14:textId="77777777" w:rsidR="00AC2912" w:rsidRDefault="00AC2912">
      <w:r>
        <w:continuationSeparator/>
      </w:r>
    </w:p>
    <w:p w14:paraId="19F1C88C" w14:textId="77777777" w:rsidR="00AC2912" w:rsidRDefault="00AC29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6D51A" w14:textId="77777777" w:rsidR="006C4572" w:rsidRDefault="00000000">
    <w:r>
      <w:rPr>
        <w:noProof/>
        <w:lang w:val="en-US" w:eastAsia="en-US"/>
      </w:rPr>
      <w:pict w14:anchorId="4DCC1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2" type="#_x0000_t75" style="position:absolute;margin-left:0;margin-top:0;width:594.95pt;height:841.9pt;z-index:-25166080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DE76" w14:textId="77777777" w:rsidR="006C4572" w:rsidRDefault="00000000">
    <w:r>
      <w:rPr>
        <w:noProof/>
        <w:lang w:val="en-US" w:eastAsia="en-US"/>
      </w:rPr>
      <w:pict w14:anchorId="293B31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1" type="#_x0000_t75" style="position:absolute;margin-left:0;margin-top:0;width:594.95pt;height:841.9pt;z-index:-251661824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34A2" w14:textId="77777777" w:rsidR="006C4572" w:rsidRDefault="00114714" w:rsidP="005633EF">
    <w:pPr>
      <w:ind w:right="708"/>
      <w:jc w:val="right"/>
    </w:pPr>
    <w:r>
      <w:rPr>
        <w:noProof/>
      </w:rPr>
      <w:drawing>
        <wp:anchor distT="0" distB="0" distL="114300" distR="114300" simplePos="0" relativeHeight="251664896" behindDoc="0" locked="0" layoutInCell="1" allowOverlap="1" wp14:anchorId="5EDEC5F6" wp14:editId="235D65A8">
          <wp:simplePos x="0" y="0"/>
          <wp:positionH relativeFrom="column">
            <wp:posOffset>-17780</wp:posOffset>
          </wp:positionH>
          <wp:positionV relativeFrom="paragraph">
            <wp:posOffset>374650</wp:posOffset>
          </wp:positionV>
          <wp:extent cx="2076450" cy="654685"/>
          <wp:effectExtent l="0" t="0" r="0" b="0"/>
          <wp:wrapThrough wrapText="bothSides">
            <wp:wrapPolygon edited="0">
              <wp:start x="0" y="0"/>
              <wp:lineTo x="0" y="20741"/>
              <wp:lineTo x="21402" y="20741"/>
              <wp:lineTo x="21402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md_logo_rz_rgb_72dpi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lang w:val="en-US" w:eastAsia="en-US"/>
      </w:rPr>
      <w:pict w14:anchorId="511198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3" type="#_x0000_t75" style="position:absolute;left:0;text-align:left;margin-left:-108.25pt;margin-top:-31.9pt;width:594.95pt;height:841.9pt;z-index:-251659776;mso-wrap-edited:f;mso-position-horizontal-relative:margin;mso-position-vertical-relative:margin" wrapcoords="-27 0 -27 21561 21600 21561 21600 0 -27 0">
          <v:imagedata r:id="rId2" o:title="BB_HG_kpl_RUB_BLAU_srgb_A4_low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12CE7" w14:textId="77777777" w:rsidR="006C4572" w:rsidRDefault="00000000">
    <w:r>
      <w:rPr>
        <w:noProof/>
        <w:lang w:val="en-US" w:eastAsia="en-US"/>
      </w:rPr>
      <w:pict w14:anchorId="2B04E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1078" type="#_x0000_t75" style="position:absolute;margin-left:0;margin-top:0;width:594.95pt;height:841.9pt;z-index:-251655680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14D9" w14:textId="77777777" w:rsidR="006C4572" w:rsidRDefault="001D3290" w:rsidP="006C4572">
    <w:pPr>
      <w:tabs>
        <w:tab w:val="center" w:pos="4961"/>
        <w:tab w:val="right" w:pos="9922"/>
      </w:tabs>
    </w:pPr>
    <w:r w:rsidRPr="001D3290">
      <w:rPr>
        <w:noProof/>
      </w:rPr>
      <w:drawing>
        <wp:anchor distT="0" distB="720090" distL="114300" distR="114300" simplePos="0" relativeHeight="251663872" behindDoc="0" locked="0" layoutInCell="1" allowOverlap="1" wp14:anchorId="773F2C52" wp14:editId="4D9434FB">
          <wp:simplePos x="0" y="0"/>
          <wp:positionH relativeFrom="page">
            <wp:posOffset>5130800</wp:posOffset>
          </wp:positionH>
          <wp:positionV relativeFrom="page">
            <wp:posOffset>482600</wp:posOffset>
          </wp:positionV>
          <wp:extent cx="2089150" cy="431800"/>
          <wp:effectExtent l="25400" t="0" r="0" b="0"/>
          <wp:wrapTopAndBottom/>
          <wp:docPr id="1" name="Grafik 1" descr="Logo_RUB_SCHW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 descr="Logo_RUB_SCHWAR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43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8F2F" w14:textId="77777777" w:rsidR="006C4572" w:rsidRDefault="00000000">
    <w:r>
      <w:rPr>
        <w:noProof/>
        <w:lang w:val="en-US" w:eastAsia="en-US"/>
      </w:rPr>
      <w:pict w14:anchorId="49C17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1079" type="#_x0000_t75" style="position:absolute;margin-left:0;margin-top:0;width:594.95pt;height:841.9pt;z-index:-251654656;mso-wrap-edited:f;mso-position-horizontal:center;mso-position-horizontal-relative:margin;mso-position-vertical:center;mso-position-vertical-relative:margin" wrapcoords="-27 0 -27 21561 21600 21561 21600 0 -27 0">
          <v:imagedata r:id="rId1" o:title="BB_HG_kpl_RUB_BLAU_srgb_A4_lo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A25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8C2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84F7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2CC5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D04E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DE0E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4C0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8F61A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54F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D5A1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B7A9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0572183">
    <w:abstractNumId w:val="10"/>
  </w:num>
  <w:num w:numId="2" w16cid:durableId="1935673608">
    <w:abstractNumId w:val="8"/>
  </w:num>
  <w:num w:numId="3" w16cid:durableId="1747413277">
    <w:abstractNumId w:val="7"/>
  </w:num>
  <w:num w:numId="4" w16cid:durableId="834996368">
    <w:abstractNumId w:val="6"/>
  </w:num>
  <w:num w:numId="5" w16cid:durableId="57827148">
    <w:abstractNumId w:val="5"/>
  </w:num>
  <w:num w:numId="6" w16cid:durableId="897089158">
    <w:abstractNumId w:val="9"/>
  </w:num>
  <w:num w:numId="7" w16cid:durableId="682512332">
    <w:abstractNumId w:val="4"/>
  </w:num>
  <w:num w:numId="8" w16cid:durableId="2095201161">
    <w:abstractNumId w:val="3"/>
  </w:num>
  <w:num w:numId="9" w16cid:durableId="1238204341">
    <w:abstractNumId w:val="2"/>
  </w:num>
  <w:num w:numId="10" w16cid:durableId="478424189">
    <w:abstractNumId w:val="1"/>
  </w:num>
  <w:num w:numId="11" w16cid:durableId="139658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embedSystem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36"/>
    <w:rsid w:val="00013707"/>
    <w:rsid w:val="00024E4F"/>
    <w:rsid w:val="000308B7"/>
    <w:rsid w:val="00043F12"/>
    <w:rsid w:val="00056EA3"/>
    <w:rsid w:val="00061FC8"/>
    <w:rsid w:val="00077F05"/>
    <w:rsid w:val="000846AD"/>
    <w:rsid w:val="000B3290"/>
    <w:rsid w:val="000C299D"/>
    <w:rsid w:val="000E328E"/>
    <w:rsid w:val="000E40CE"/>
    <w:rsid w:val="000F54B5"/>
    <w:rsid w:val="00114714"/>
    <w:rsid w:val="00141B9A"/>
    <w:rsid w:val="001473CF"/>
    <w:rsid w:val="00183781"/>
    <w:rsid w:val="001B3303"/>
    <w:rsid w:val="001D3290"/>
    <w:rsid w:val="001F2143"/>
    <w:rsid w:val="001F33EB"/>
    <w:rsid w:val="00204A02"/>
    <w:rsid w:val="00210D56"/>
    <w:rsid w:val="0022557C"/>
    <w:rsid w:val="00241786"/>
    <w:rsid w:val="002668EB"/>
    <w:rsid w:val="002729AB"/>
    <w:rsid w:val="002A7648"/>
    <w:rsid w:val="002D782A"/>
    <w:rsid w:val="002F3644"/>
    <w:rsid w:val="00353902"/>
    <w:rsid w:val="003740FA"/>
    <w:rsid w:val="00382BEE"/>
    <w:rsid w:val="0038384B"/>
    <w:rsid w:val="003B0C1E"/>
    <w:rsid w:val="003B3F21"/>
    <w:rsid w:val="003C6DC1"/>
    <w:rsid w:val="003D48FF"/>
    <w:rsid w:val="004271F4"/>
    <w:rsid w:val="004314F8"/>
    <w:rsid w:val="0043306D"/>
    <w:rsid w:val="0043675A"/>
    <w:rsid w:val="004374F0"/>
    <w:rsid w:val="004726C0"/>
    <w:rsid w:val="00497489"/>
    <w:rsid w:val="004C2A36"/>
    <w:rsid w:val="005111D9"/>
    <w:rsid w:val="0052681D"/>
    <w:rsid w:val="0053090E"/>
    <w:rsid w:val="00532D67"/>
    <w:rsid w:val="005633EF"/>
    <w:rsid w:val="00573F84"/>
    <w:rsid w:val="00580EE3"/>
    <w:rsid w:val="00581F02"/>
    <w:rsid w:val="0059528F"/>
    <w:rsid w:val="005F44B4"/>
    <w:rsid w:val="00602683"/>
    <w:rsid w:val="0062091F"/>
    <w:rsid w:val="006214E2"/>
    <w:rsid w:val="0064631F"/>
    <w:rsid w:val="00655F05"/>
    <w:rsid w:val="006641A5"/>
    <w:rsid w:val="0067205F"/>
    <w:rsid w:val="00672C55"/>
    <w:rsid w:val="00683344"/>
    <w:rsid w:val="006A0D1F"/>
    <w:rsid w:val="006B1B86"/>
    <w:rsid w:val="006B25AE"/>
    <w:rsid w:val="006C0F08"/>
    <w:rsid w:val="006D2C52"/>
    <w:rsid w:val="006D7801"/>
    <w:rsid w:val="006F11B6"/>
    <w:rsid w:val="007149C5"/>
    <w:rsid w:val="0074656C"/>
    <w:rsid w:val="00747132"/>
    <w:rsid w:val="0076513A"/>
    <w:rsid w:val="0076750C"/>
    <w:rsid w:val="007D2D26"/>
    <w:rsid w:val="007D4E36"/>
    <w:rsid w:val="007E6263"/>
    <w:rsid w:val="008078C2"/>
    <w:rsid w:val="00825F78"/>
    <w:rsid w:val="008276B3"/>
    <w:rsid w:val="00843E44"/>
    <w:rsid w:val="00860819"/>
    <w:rsid w:val="00865169"/>
    <w:rsid w:val="00873E5D"/>
    <w:rsid w:val="00880B64"/>
    <w:rsid w:val="00886563"/>
    <w:rsid w:val="008C4BE4"/>
    <w:rsid w:val="008D275F"/>
    <w:rsid w:val="008E0784"/>
    <w:rsid w:val="009131A3"/>
    <w:rsid w:val="009137FA"/>
    <w:rsid w:val="00940953"/>
    <w:rsid w:val="009863F1"/>
    <w:rsid w:val="009C39FE"/>
    <w:rsid w:val="009C430E"/>
    <w:rsid w:val="009C49CE"/>
    <w:rsid w:val="009C67E3"/>
    <w:rsid w:val="00A07971"/>
    <w:rsid w:val="00A07D36"/>
    <w:rsid w:val="00A26A45"/>
    <w:rsid w:val="00A30482"/>
    <w:rsid w:val="00A86EFB"/>
    <w:rsid w:val="00A953DC"/>
    <w:rsid w:val="00AA0796"/>
    <w:rsid w:val="00AA41BC"/>
    <w:rsid w:val="00AA5F53"/>
    <w:rsid w:val="00AB0CD4"/>
    <w:rsid w:val="00AC2912"/>
    <w:rsid w:val="00B21B9C"/>
    <w:rsid w:val="00B47D24"/>
    <w:rsid w:val="00B55C7D"/>
    <w:rsid w:val="00B57ABF"/>
    <w:rsid w:val="00B7011E"/>
    <w:rsid w:val="00B7593D"/>
    <w:rsid w:val="00BA5866"/>
    <w:rsid w:val="00BD3DE9"/>
    <w:rsid w:val="00BE4931"/>
    <w:rsid w:val="00BE62BC"/>
    <w:rsid w:val="00C066EA"/>
    <w:rsid w:val="00C20E80"/>
    <w:rsid w:val="00C25196"/>
    <w:rsid w:val="00C46D40"/>
    <w:rsid w:val="00C62E1B"/>
    <w:rsid w:val="00C71A03"/>
    <w:rsid w:val="00C83C96"/>
    <w:rsid w:val="00C960BD"/>
    <w:rsid w:val="00CB38C1"/>
    <w:rsid w:val="00CF42BF"/>
    <w:rsid w:val="00D01BC8"/>
    <w:rsid w:val="00D06908"/>
    <w:rsid w:val="00D43F71"/>
    <w:rsid w:val="00D7759D"/>
    <w:rsid w:val="00D8634C"/>
    <w:rsid w:val="00DB6EEA"/>
    <w:rsid w:val="00DC56AD"/>
    <w:rsid w:val="00DF3D14"/>
    <w:rsid w:val="00E00B0C"/>
    <w:rsid w:val="00E10172"/>
    <w:rsid w:val="00E163E6"/>
    <w:rsid w:val="00E42B4F"/>
    <w:rsid w:val="00E86BE4"/>
    <w:rsid w:val="00E954E0"/>
    <w:rsid w:val="00EC357C"/>
    <w:rsid w:val="00EC7B9D"/>
    <w:rsid w:val="00ED2CBE"/>
    <w:rsid w:val="00EF5F5D"/>
    <w:rsid w:val="00F054C8"/>
    <w:rsid w:val="00F41291"/>
    <w:rsid w:val="00F42BED"/>
    <w:rsid w:val="00F516BA"/>
    <w:rsid w:val="00F80F20"/>
    <w:rsid w:val="00FA13AC"/>
    <w:rsid w:val="00FA2854"/>
    <w:rsid w:val="00FA3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FEB88"/>
  <w15:docId w15:val="{D882445A-5458-4065-A98A-895CA988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06908"/>
    <w:pPr>
      <w:spacing w:line="280" w:lineRule="exact"/>
      <w:ind w:right="851"/>
    </w:pPr>
    <w:rPr>
      <w:rFonts w:ascii="RUB Scala MZ" w:hAnsi="RUB Scala MZ"/>
      <w:sz w:val="22"/>
      <w:szCs w:val="24"/>
    </w:rPr>
  </w:style>
  <w:style w:type="paragraph" w:styleId="berschrift1">
    <w:name w:val="heading 1"/>
    <w:basedOn w:val="Standard"/>
    <w:rsid w:val="00672C55"/>
    <w:pPr>
      <w:outlineLvl w:val="0"/>
    </w:pPr>
    <w:rPr>
      <w:b/>
    </w:rPr>
  </w:style>
  <w:style w:type="paragraph" w:styleId="berschrift2">
    <w:name w:val="heading 2"/>
    <w:basedOn w:val="berschrift1"/>
    <w:rsid w:val="00672C55"/>
    <w:pPr>
      <w:outlineLvl w:val="1"/>
    </w:pPr>
  </w:style>
  <w:style w:type="paragraph" w:styleId="berschrift3">
    <w:name w:val="heading 3"/>
    <w:basedOn w:val="berschrift2"/>
    <w:rsid w:val="00672C55"/>
    <w:pPr>
      <w:outlineLvl w:val="2"/>
    </w:pPr>
  </w:style>
  <w:style w:type="paragraph" w:styleId="berschrift4">
    <w:name w:val="heading 4"/>
    <w:basedOn w:val="berschrift3"/>
    <w:rsid w:val="00672C55"/>
    <w:pPr>
      <w:outlineLvl w:val="3"/>
    </w:pPr>
  </w:style>
  <w:style w:type="paragraph" w:styleId="berschrift5">
    <w:name w:val="heading 5"/>
    <w:next w:val="Standard"/>
    <w:link w:val="berschrift5Zchn"/>
    <w:semiHidden/>
    <w:unhideWhenUsed/>
    <w:rsid w:val="00B57ABF"/>
    <w:pPr>
      <w:spacing w:before="240" w:after="60"/>
      <w:outlineLvl w:val="4"/>
    </w:pPr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F66F2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semiHidden/>
    <w:rsid w:val="00F66F2F"/>
    <w:rPr>
      <w:rFonts w:ascii="Calibri" w:eastAsia="Times New Roman" w:hAnsi="Calibri" w:cs="Times New Roman"/>
      <w:b/>
      <w:bCs/>
      <w:sz w:val="22"/>
      <w:szCs w:val="22"/>
    </w:rPr>
  </w:style>
  <w:style w:type="character" w:styleId="Hyperlink">
    <w:name w:val="Hyperlink"/>
    <w:basedOn w:val="Absatz-Standardschriftart"/>
    <w:rsid w:val="00814882"/>
    <w:rPr>
      <w:color w:val="0000FF"/>
      <w:u w:val="single"/>
    </w:rPr>
  </w:style>
  <w:style w:type="paragraph" w:styleId="Sprechblasentext">
    <w:name w:val="Balloon Text"/>
    <w:basedOn w:val="Standard"/>
    <w:semiHidden/>
    <w:rsid w:val="00814882"/>
    <w:rPr>
      <w:rFonts w:ascii="Tahoma" w:hAnsi="Tahoma" w:cs="Tahoma"/>
      <w:sz w:val="16"/>
      <w:szCs w:val="16"/>
    </w:rPr>
  </w:style>
  <w:style w:type="paragraph" w:customStyle="1" w:styleId="Postrcklauf">
    <w:name w:val="Postrücklauf"/>
    <w:qFormat/>
    <w:rsid w:val="00D06908"/>
    <w:pPr>
      <w:widowControl w:val="0"/>
      <w:autoSpaceDE w:val="0"/>
      <w:autoSpaceDN w:val="0"/>
      <w:adjustRightInd w:val="0"/>
      <w:spacing w:line="160" w:lineRule="atLeast"/>
      <w:textAlignment w:val="center"/>
    </w:pPr>
    <w:rPr>
      <w:rFonts w:ascii="RubFlama" w:eastAsia="Cambria" w:hAnsi="RubFlama" w:cs="Flama-Book"/>
      <w:color w:val="000000"/>
      <w:sz w:val="14"/>
      <w:szCs w:val="14"/>
      <w:lang w:eastAsia="en-US"/>
    </w:rPr>
  </w:style>
  <w:style w:type="paragraph" w:customStyle="1" w:styleId="AdresseEmpfaenger">
    <w:name w:val="Adresse Empfaenger"/>
    <w:qFormat/>
    <w:rsid w:val="00B57ABF"/>
    <w:pPr>
      <w:spacing w:after="20"/>
    </w:pPr>
    <w:rPr>
      <w:rFonts w:ascii="RUB Scala TZ" w:hAnsi="RUB Scala TZ" w:cs="Scala-Regular"/>
      <w:color w:val="000000"/>
      <w:sz w:val="22"/>
      <w:szCs w:val="22"/>
    </w:rPr>
  </w:style>
  <w:style w:type="paragraph" w:customStyle="1" w:styleId="Betreff">
    <w:name w:val="Betreff"/>
    <w:basedOn w:val="Standard"/>
    <w:qFormat/>
    <w:rsid w:val="00B57ABF"/>
    <w:pPr>
      <w:autoSpaceDE w:val="0"/>
      <w:autoSpaceDN w:val="0"/>
      <w:adjustRightInd w:val="0"/>
      <w:spacing w:after="20" w:line="280" w:lineRule="atLeast"/>
      <w:textAlignment w:val="center"/>
    </w:pPr>
    <w:rPr>
      <w:rFonts w:ascii="RUB Scala TZ" w:hAnsi="RUB Scala TZ" w:cs="Scala-Regular"/>
      <w:b/>
      <w:color w:val="000000"/>
      <w:szCs w:val="22"/>
    </w:rPr>
  </w:style>
  <w:style w:type="paragraph" w:customStyle="1" w:styleId="Datum1">
    <w:name w:val="Datum1"/>
    <w:qFormat/>
    <w:rsid w:val="00602683"/>
    <w:rPr>
      <w:rFonts w:ascii="RubFlama" w:hAnsi="RubFlama" w:cs="Scala-Regular"/>
      <w:b/>
      <w:color w:val="000000"/>
      <w:sz w:val="16"/>
      <w:szCs w:val="22"/>
    </w:rPr>
  </w:style>
  <w:style w:type="paragraph" w:customStyle="1" w:styleId="AdresseAbsendernormal">
    <w:name w:val="Adresse Absender normal"/>
    <w:qFormat/>
    <w:rsid w:val="00D06908"/>
    <w:pPr>
      <w:spacing w:after="20"/>
    </w:pPr>
    <w:rPr>
      <w:rFonts w:ascii="RubFlama" w:hAnsi="RubFlama"/>
      <w:color w:val="000000"/>
      <w:sz w:val="16"/>
      <w:szCs w:val="24"/>
    </w:rPr>
  </w:style>
  <w:style w:type="paragraph" w:customStyle="1" w:styleId="AdresseAbsenderfett">
    <w:name w:val="Adresse Absender fett"/>
    <w:basedOn w:val="AdresseAbsendernormal"/>
    <w:qFormat/>
    <w:rsid w:val="00D06908"/>
    <w:rPr>
      <w:b/>
    </w:rPr>
  </w:style>
  <w:style w:type="paragraph" w:customStyle="1" w:styleId="Fakultaet">
    <w:name w:val="Fakultaet"/>
    <w:qFormat/>
    <w:rsid w:val="00D06908"/>
    <w:rPr>
      <w:rFonts w:ascii="RubFlama" w:hAnsi="RubFlama"/>
      <w:b/>
      <w:color w:val="72B633"/>
      <w:sz w:val="18"/>
      <w:szCs w:val="24"/>
    </w:rPr>
  </w:style>
  <w:style w:type="paragraph" w:styleId="Fuzeile">
    <w:name w:val="footer"/>
    <w:link w:val="FuzeileZchn"/>
    <w:qFormat/>
    <w:rsid w:val="00D06908"/>
    <w:pPr>
      <w:tabs>
        <w:tab w:val="center" w:pos="4153"/>
        <w:tab w:val="right" w:pos="8306"/>
      </w:tabs>
      <w:spacing w:after="20"/>
    </w:pPr>
    <w:rPr>
      <w:rFonts w:ascii="RubFlama" w:hAnsi="RubFlama"/>
      <w:sz w:val="16"/>
      <w:szCs w:val="24"/>
    </w:rPr>
  </w:style>
  <w:style w:type="character" w:customStyle="1" w:styleId="FuzeileZchn">
    <w:name w:val="Fußzeile Zchn"/>
    <w:basedOn w:val="Absatz-Standardschriftart"/>
    <w:link w:val="Fuzeile"/>
    <w:rsid w:val="00D06908"/>
    <w:rPr>
      <w:rFonts w:ascii="RubFlama" w:hAnsi="RubFlama"/>
      <w:sz w:val="16"/>
      <w:szCs w:val="24"/>
    </w:rPr>
  </w:style>
  <w:style w:type="paragraph" w:customStyle="1" w:styleId="Logo-Info">
    <w:name w:val="Logo-Info"/>
    <w:qFormat/>
    <w:rsid w:val="00D06908"/>
    <w:pPr>
      <w:framePr w:hSpace="142" w:wrap="around" w:hAnchor="text" w:y="1"/>
      <w:suppressOverlap/>
    </w:pPr>
    <w:rPr>
      <w:rFonts w:ascii="RubFlama" w:eastAsia="Times" w:hAnsi="RubFlama"/>
      <w:b/>
      <w:sz w:val="18"/>
      <w:szCs w:val="24"/>
    </w:rPr>
  </w:style>
  <w:style w:type="paragraph" w:styleId="KeinLeerraum">
    <w:name w:val="No Spacing"/>
    <w:rsid w:val="001004CE"/>
    <w:rPr>
      <w:rFonts w:ascii="RUB Scala MZ" w:hAnsi="RUB Scala MZ"/>
      <w:sz w:val="22"/>
      <w:szCs w:val="24"/>
    </w:rPr>
  </w:style>
  <w:style w:type="paragraph" w:customStyle="1" w:styleId="Tabellentext">
    <w:name w:val="Tabellentext"/>
    <w:qFormat/>
    <w:rsid w:val="00B57ABF"/>
    <w:rPr>
      <w:rFonts w:ascii="RUB Scala TZ" w:hAnsi="RUB Scala TZ"/>
      <w:sz w:val="22"/>
      <w:szCs w:val="24"/>
    </w:rPr>
  </w:style>
  <w:style w:type="character" w:customStyle="1" w:styleId="berschrift5Zchn">
    <w:name w:val="Überschrift 5 Zchn"/>
    <w:basedOn w:val="Absatz-Standardschriftart"/>
    <w:link w:val="berschrift5"/>
    <w:semiHidden/>
    <w:rsid w:val="00B57ABF"/>
    <w:rPr>
      <w:rFonts w:ascii="RUB Scala MZ" w:eastAsiaTheme="minorEastAsia" w:hAnsi="RUB Scala MZ" w:cstheme="minorBidi"/>
      <w:b/>
      <w:bCs/>
      <w:iCs/>
      <w:sz w:val="22"/>
      <w:szCs w:val="26"/>
    </w:rPr>
  </w:style>
  <w:style w:type="paragraph" w:customStyle="1" w:styleId="bodytext">
    <w:name w:val="bodytext"/>
    <w:basedOn w:val="Standard"/>
    <w:rsid w:val="008276B3"/>
    <w:pPr>
      <w:spacing w:before="50" w:after="50" w:line="240" w:lineRule="auto"/>
      <w:ind w:left="50" w:right="50"/>
    </w:pPr>
    <w:rPr>
      <w:rFonts w:ascii="Times New Roman" w:hAnsi="Times New Roman"/>
      <w:sz w:val="24"/>
    </w:rPr>
  </w:style>
  <w:style w:type="table" w:styleId="Tabellenraster">
    <w:name w:val="Table Grid"/>
    <w:basedOn w:val="NormaleTabelle"/>
    <w:rsid w:val="00A86E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20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6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smd.rub.de/master-modulbewerbung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HK-5\LOKALE~1\Temp\notes191ADD\Brief%20fuer%20pdf%20Datum%20Word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CEB4-EADE-4849-8C77-01170B45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fuer pdf Datum Word 2008</Template>
  <TotalTime>0</TotalTime>
  <Pages>1</Pages>
  <Words>150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RUB_Briefkopf_Word_2_Seiten</vt:lpstr>
    </vt:vector>
  </TitlesOfParts>
  <Company> 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RUB_Briefkopf_Word_2_Seiten</dc:title>
  <dc:subject/>
  <dc:creator>SHK-5</dc:creator>
  <cp:keywords/>
  <cp:lastModifiedBy>Levin Geib</cp:lastModifiedBy>
  <cp:revision>4</cp:revision>
  <cp:lastPrinted>2016-09-01T14:08:00Z</cp:lastPrinted>
  <dcterms:created xsi:type="dcterms:W3CDTF">2023-02-02T09:14:00Z</dcterms:created>
  <dcterms:modified xsi:type="dcterms:W3CDTF">2023-08-16T12:23:00Z</dcterms:modified>
</cp:coreProperties>
</file>