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02AA" w14:textId="77777777" w:rsidR="00446D11" w:rsidRDefault="00446D11" w:rsidP="00E3669F">
      <w:pPr>
        <w:pStyle w:val="Fakultaet"/>
      </w:pPr>
    </w:p>
    <w:p w14:paraId="29731458" w14:textId="77777777" w:rsidR="00204BFE" w:rsidRPr="00221F5D" w:rsidRDefault="00BA172C" w:rsidP="00F23CB2">
      <w:pPr>
        <w:spacing w:beforeLines="240" w:before="576" w:line="276" w:lineRule="auto"/>
        <w:jc w:val="center"/>
        <w:rPr>
          <w:rFonts w:ascii="RubFlama" w:hAnsi="RubFlama"/>
          <w:b/>
          <w:sz w:val="28"/>
        </w:rPr>
      </w:pPr>
      <w:r w:rsidRPr="00221F5D">
        <w:rPr>
          <w:rFonts w:ascii="RubFlama" w:hAnsi="RubFlama"/>
          <w:sz w:val="28"/>
        </w:rPr>
        <w:t>BEWERBUNG</w:t>
      </w:r>
      <w:r w:rsidR="00446D11" w:rsidRPr="00221F5D">
        <w:rPr>
          <w:rFonts w:ascii="RubFlama" w:hAnsi="RubFlama"/>
          <w:sz w:val="28"/>
        </w:rPr>
        <w:t xml:space="preserve"> </w:t>
      </w:r>
      <w:r w:rsidR="00204BFE" w:rsidRPr="00221F5D">
        <w:rPr>
          <w:rFonts w:ascii="RubFlama" w:hAnsi="RubFlama"/>
          <w:sz w:val="28"/>
        </w:rPr>
        <w:t>ZUM MASTERMODUL</w:t>
      </w:r>
      <w:r w:rsidR="00204BFE" w:rsidRPr="00221F5D">
        <w:rPr>
          <w:rFonts w:ascii="RubFlama" w:hAnsi="RubFlama"/>
          <w:b/>
          <w:sz w:val="28"/>
        </w:rPr>
        <w:t xml:space="preserve"> </w:t>
      </w:r>
    </w:p>
    <w:p w14:paraId="3EE02C9D" w14:textId="27CDBFDA" w:rsidR="00204BFE" w:rsidRPr="00221F5D" w:rsidRDefault="00204BFE" w:rsidP="00204BFE">
      <w:pPr>
        <w:spacing w:line="276" w:lineRule="auto"/>
        <w:jc w:val="center"/>
        <w:rPr>
          <w:rFonts w:ascii="RubFlama" w:hAnsi="RubFlama"/>
          <w:b/>
          <w:sz w:val="28"/>
        </w:rPr>
      </w:pPr>
      <w:r w:rsidRPr="00221F5D">
        <w:rPr>
          <w:rFonts w:ascii="RubFlama" w:hAnsi="RubFlama"/>
          <w:b/>
          <w:sz w:val="28"/>
        </w:rPr>
        <w:t>„</w:t>
      </w:r>
      <w:r w:rsidR="006C2D25" w:rsidRPr="00221F5D">
        <w:rPr>
          <w:rFonts w:ascii="RubFlama" w:hAnsi="RubFlama"/>
          <w:b/>
          <w:sz w:val="28"/>
          <w:u w:val="single"/>
        </w:rPr>
        <w:t xml:space="preserve">SALES IN </w:t>
      </w:r>
      <w:r w:rsidR="00446D11" w:rsidRPr="00221F5D">
        <w:rPr>
          <w:rFonts w:ascii="RubFlama" w:hAnsi="RubFlama"/>
          <w:b/>
          <w:sz w:val="28"/>
          <w:u w:val="single"/>
        </w:rPr>
        <w:t xml:space="preserve">BUSINESS-TO-BUSINESS </w:t>
      </w:r>
      <w:r w:rsidR="006C2D25" w:rsidRPr="00221F5D">
        <w:rPr>
          <w:rFonts w:ascii="RubFlama" w:hAnsi="RubFlama"/>
          <w:b/>
          <w:sz w:val="28"/>
          <w:u w:val="single"/>
        </w:rPr>
        <w:t>MARKETS</w:t>
      </w:r>
      <w:r w:rsidR="000C7BAE" w:rsidRPr="00221F5D">
        <w:rPr>
          <w:rFonts w:ascii="RubFlama" w:hAnsi="RubFlama"/>
          <w:b/>
          <w:sz w:val="28"/>
          <w:u w:val="single"/>
        </w:rPr>
        <w:t xml:space="preserve"> (PRAXISPROJEKT)</w:t>
      </w:r>
      <w:r w:rsidRPr="00221F5D">
        <w:rPr>
          <w:rFonts w:ascii="RubFlama" w:hAnsi="RubFlama"/>
          <w:b/>
          <w:sz w:val="28"/>
        </w:rPr>
        <w:t>“</w:t>
      </w:r>
      <w:r w:rsidR="00446D11" w:rsidRPr="00221F5D">
        <w:rPr>
          <w:rFonts w:ascii="RubFlama" w:hAnsi="RubFlama"/>
          <w:b/>
          <w:sz w:val="28"/>
        </w:rPr>
        <w:t xml:space="preserve"> </w:t>
      </w:r>
    </w:p>
    <w:p w14:paraId="391C692A" w14:textId="04DCB924" w:rsidR="00446D11" w:rsidRPr="00446D11" w:rsidRDefault="00446D11" w:rsidP="00204BFE">
      <w:pPr>
        <w:spacing w:line="276" w:lineRule="auto"/>
        <w:jc w:val="center"/>
        <w:rPr>
          <w:rFonts w:ascii="RubFlama" w:hAnsi="RubFlama"/>
          <w:sz w:val="28"/>
        </w:rPr>
        <w:sectPr w:rsidR="00446D11" w:rsidRPr="00446D11" w:rsidSect="00446D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567" w:bottom="567" w:left="1418" w:header="850" w:footer="567" w:gutter="0"/>
          <w:cols w:space="720"/>
          <w:formProt w:val="0"/>
          <w:titlePg/>
          <w:docGrid w:linePitch="299"/>
        </w:sectPr>
      </w:pPr>
      <w:r w:rsidRPr="00204BFE">
        <w:rPr>
          <w:rFonts w:ascii="RubFlama" w:hAnsi="RubFlama"/>
          <w:sz w:val="28"/>
        </w:rPr>
        <w:t>IM</w:t>
      </w:r>
      <w:r w:rsidR="00204BFE">
        <w:rPr>
          <w:rFonts w:ascii="RubFlama" w:hAnsi="RubFlama"/>
          <w:sz w:val="28"/>
        </w:rPr>
        <w:t xml:space="preserve"> </w:t>
      </w:r>
      <w:r w:rsidRPr="00446D11">
        <w:rPr>
          <w:rFonts w:ascii="RubFlama" w:hAnsi="RubFlama"/>
          <w:sz w:val="28"/>
        </w:rPr>
        <w:t>WINTERSEMESTER 20</w:t>
      </w:r>
      <w:r w:rsidR="00E3669F">
        <w:rPr>
          <w:rFonts w:ascii="RubFlama" w:hAnsi="RubFlama"/>
          <w:sz w:val="28"/>
        </w:rPr>
        <w:t>2</w:t>
      </w:r>
      <w:r w:rsidR="00197D8C">
        <w:rPr>
          <w:rFonts w:ascii="RubFlama" w:hAnsi="RubFlama"/>
          <w:sz w:val="28"/>
        </w:rPr>
        <w:t>3</w:t>
      </w:r>
      <w:r w:rsidRPr="00446D11">
        <w:rPr>
          <w:rFonts w:ascii="RubFlama" w:hAnsi="RubFlama"/>
          <w:sz w:val="28"/>
        </w:rPr>
        <w:t>/</w:t>
      </w:r>
      <w:r w:rsidR="0043077F">
        <w:rPr>
          <w:rFonts w:ascii="RubFlama" w:hAnsi="RubFlama"/>
          <w:sz w:val="28"/>
        </w:rPr>
        <w:t>202</w:t>
      </w:r>
      <w:r w:rsidR="00197D8C">
        <w:rPr>
          <w:rFonts w:ascii="RubFlama" w:hAnsi="RubFlama"/>
          <w:sz w:val="28"/>
        </w:rPr>
        <w:t>4</w:t>
      </w:r>
    </w:p>
    <w:p w14:paraId="11FB39D7" w14:textId="77777777" w:rsidR="00446D11" w:rsidRDefault="00446D11" w:rsidP="00446D11">
      <w:pPr>
        <w:spacing w:after="120"/>
        <w:jc w:val="both"/>
        <w:rPr>
          <w:rFonts w:ascii="RubFlama" w:hAnsi="RubFlama"/>
          <w:szCs w:val="28"/>
        </w:rPr>
      </w:pPr>
      <w:r>
        <w:rPr>
          <w:rFonts w:ascii="RubFlama" w:hAnsi="RubFlam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827D" wp14:editId="72CBB612">
                <wp:simplePos x="0" y="0"/>
                <wp:positionH relativeFrom="column">
                  <wp:posOffset>-53975</wp:posOffset>
                </wp:positionH>
                <wp:positionV relativeFrom="paragraph">
                  <wp:posOffset>45984</wp:posOffset>
                </wp:positionV>
                <wp:extent cx="5943600" cy="0"/>
                <wp:effectExtent l="0" t="0" r="19050" b="19050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E1D66" id="Gerader Verbinder 7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3.6pt" to="463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" strokecolor="black [3213]" strokeweight="1pt"/>
            </w:pict>
          </mc:Fallback>
        </mc:AlternateContent>
      </w:r>
    </w:p>
    <w:p w14:paraId="45CD6D3B" w14:textId="34D0DA7E" w:rsidR="00446D11" w:rsidRPr="00E51EFA" w:rsidRDefault="00E51EFA" w:rsidP="00E51EFA">
      <w:pPr>
        <w:spacing w:after="120"/>
        <w:jc w:val="center"/>
        <w:rPr>
          <w:szCs w:val="28"/>
        </w:rPr>
      </w:pPr>
      <w:r w:rsidRPr="005B7BB2">
        <w:rPr>
          <w:szCs w:val="28"/>
        </w:rPr>
        <w:t>Die</w:t>
      </w:r>
      <w:r>
        <w:rPr>
          <w:szCs w:val="28"/>
        </w:rPr>
        <w:t>sen</w:t>
      </w:r>
      <w:r w:rsidRPr="005B7BB2">
        <w:rPr>
          <w:szCs w:val="28"/>
        </w:rPr>
        <w:t xml:space="preserve"> Bewerbung</w:t>
      </w:r>
      <w:r>
        <w:rPr>
          <w:szCs w:val="28"/>
        </w:rPr>
        <w:t xml:space="preserve">sbogen </w:t>
      </w:r>
      <w:r w:rsidRPr="005B7BB2">
        <w:rPr>
          <w:szCs w:val="28"/>
        </w:rPr>
        <w:t>b</w:t>
      </w:r>
      <w:r>
        <w:rPr>
          <w:szCs w:val="28"/>
        </w:rPr>
        <w:t xml:space="preserve">itte über das </w:t>
      </w:r>
      <w:hyperlink r:id="rId17" w:history="1">
        <w:r w:rsidRPr="00B22204">
          <w:rPr>
            <w:rStyle w:val="Hyperlink"/>
            <w:szCs w:val="28"/>
          </w:rPr>
          <w:t>Bewerbungsformular</w:t>
        </w:r>
      </w:hyperlink>
      <w:r>
        <w:rPr>
          <w:szCs w:val="28"/>
        </w:rPr>
        <w:t xml:space="preserve"> hochladen (</w:t>
      </w:r>
      <w:r w:rsidRPr="008E0784">
        <w:rPr>
          <w:b/>
          <w:szCs w:val="28"/>
        </w:rPr>
        <w:t xml:space="preserve">als </w:t>
      </w:r>
      <w:r w:rsidRPr="00013707">
        <w:rPr>
          <w:b/>
          <w:szCs w:val="28"/>
          <w:u w:val="single"/>
        </w:rPr>
        <w:t>eine</w:t>
      </w:r>
      <w:r w:rsidRPr="008E0784">
        <w:rPr>
          <w:b/>
          <w:szCs w:val="28"/>
        </w:rPr>
        <w:t xml:space="preserve"> </w:t>
      </w:r>
      <w:r>
        <w:rPr>
          <w:b/>
          <w:szCs w:val="28"/>
        </w:rPr>
        <w:t>zusammengefügte PDF-</w:t>
      </w:r>
      <w:r w:rsidRPr="008E0784">
        <w:rPr>
          <w:b/>
          <w:szCs w:val="28"/>
        </w:rPr>
        <w:t>Datei</w:t>
      </w:r>
      <w:r>
        <w:rPr>
          <w:szCs w:val="28"/>
        </w:rPr>
        <w:t>).</w:t>
      </w:r>
      <w:r w:rsidRPr="005B7BB2">
        <w:rPr>
          <w:szCs w:val="28"/>
        </w:rPr>
        <w:t xml:space="preserve"> </w:t>
      </w:r>
      <w:r>
        <w:rPr>
          <w:b/>
          <w:szCs w:val="28"/>
        </w:rPr>
        <w:t>Bitte beachte die B</w:t>
      </w:r>
      <w:r w:rsidRPr="0076750C">
        <w:rPr>
          <w:b/>
          <w:szCs w:val="28"/>
        </w:rPr>
        <w:t xml:space="preserve">ewerbungsfrist </w:t>
      </w:r>
      <w:r>
        <w:rPr>
          <w:b/>
          <w:szCs w:val="28"/>
        </w:rPr>
        <w:t>auf der Modulwebseite.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446D11" w:rsidRPr="00446D11" w14:paraId="72954D08" w14:textId="77777777" w:rsidTr="00446D11">
        <w:tc>
          <w:tcPr>
            <w:tcW w:w="9359" w:type="dxa"/>
          </w:tcPr>
          <w:p w14:paraId="74E43A16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Name: </w:t>
            </w:r>
          </w:p>
        </w:tc>
      </w:tr>
      <w:tr w:rsidR="00446D11" w:rsidRPr="00446D11" w14:paraId="2FFD72FD" w14:textId="77777777" w:rsidTr="00446D11">
        <w:tc>
          <w:tcPr>
            <w:tcW w:w="9359" w:type="dxa"/>
          </w:tcPr>
          <w:p w14:paraId="64B93399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Vorname: </w:t>
            </w:r>
          </w:p>
        </w:tc>
      </w:tr>
      <w:tr w:rsidR="00446D11" w:rsidRPr="00446D11" w14:paraId="5B6AB650" w14:textId="77777777" w:rsidTr="00446D11">
        <w:tc>
          <w:tcPr>
            <w:tcW w:w="9359" w:type="dxa"/>
          </w:tcPr>
          <w:p w14:paraId="293117CC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E-Mail-Adresse:</w:t>
            </w:r>
          </w:p>
        </w:tc>
      </w:tr>
      <w:tr w:rsidR="00446D11" w:rsidRPr="00446D11" w14:paraId="7EC954F0" w14:textId="77777777" w:rsidTr="00446D11">
        <w:tc>
          <w:tcPr>
            <w:tcW w:w="9359" w:type="dxa"/>
          </w:tcPr>
          <w:p w14:paraId="27E106A9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Telefonnummer:</w:t>
            </w:r>
          </w:p>
        </w:tc>
      </w:tr>
      <w:tr w:rsidR="00446D11" w:rsidRPr="00446D11" w14:paraId="18F1BC52" w14:textId="77777777" w:rsidTr="00446D11">
        <w:tc>
          <w:tcPr>
            <w:tcW w:w="9359" w:type="dxa"/>
          </w:tcPr>
          <w:p w14:paraId="0CCC6956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Matrikelnummer:</w:t>
            </w:r>
          </w:p>
        </w:tc>
      </w:tr>
      <w:tr w:rsidR="00446D11" w:rsidRPr="00446D11" w14:paraId="7BB31777" w14:textId="77777777" w:rsidTr="00446D11">
        <w:tc>
          <w:tcPr>
            <w:tcW w:w="9359" w:type="dxa"/>
          </w:tcPr>
          <w:p w14:paraId="0CD2527C" w14:textId="77777777" w:rsidR="00446D11" w:rsidRPr="00446D11" w:rsidRDefault="006C2D25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>
              <w:rPr>
                <w:rFonts w:ascii="RubFlama" w:hAnsi="RubFlama"/>
                <w:szCs w:val="28"/>
              </w:rPr>
              <w:t>Studiengang:</w:t>
            </w:r>
          </w:p>
        </w:tc>
      </w:tr>
      <w:tr w:rsidR="00446D11" w:rsidRPr="00446D11" w14:paraId="083C52DF" w14:textId="77777777" w:rsidTr="00446D11">
        <w:tc>
          <w:tcPr>
            <w:tcW w:w="9359" w:type="dxa"/>
          </w:tcPr>
          <w:p w14:paraId="209827D1" w14:textId="037AEEE9" w:rsidR="00446D11" w:rsidRPr="00446D11" w:rsidRDefault="00446D11" w:rsidP="002C2983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Fachsemesteranzahl </w:t>
            </w:r>
            <w:r w:rsidRPr="00446D11">
              <w:rPr>
                <w:rFonts w:ascii="RubFlama" w:hAnsi="RubFlama"/>
                <w:szCs w:val="28"/>
                <w:u w:val="single"/>
              </w:rPr>
              <w:t>im Master- oder Hauptstudium</w:t>
            </w:r>
            <w:r w:rsidRPr="00446D11">
              <w:rPr>
                <w:rFonts w:ascii="RubFlama" w:hAnsi="RubFlama"/>
                <w:szCs w:val="28"/>
              </w:rPr>
              <w:t xml:space="preserve"> inkl. </w:t>
            </w:r>
            <w:proofErr w:type="spellStart"/>
            <w:r w:rsidRPr="00446D11">
              <w:rPr>
                <w:rFonts w:ascii="RubFlama" w:hAnsi="RubFlama"/>
                <w:szCs w:val="28"/>
              </w:rPr>
              <w:t>WiSe</w:t>
            </w:r>
            <w:proofErr w:type="spellEnd"/>
            <w:r w:rsidRPr="00446D11">
              <w:rPr>
                <w:rFonts w:ascii="RubFlama" w:hAnsi="RubFlama"/>
                <w:szCs w:val="28"/>
              </w:rPr>
              <w:t xml:space="preserve"> 20</w:t>
            </w:r>
            <w:r w:rsidR="003909E5">
              <w:rPr>
                <w:rFonts w:ascii="RubFlama" w:hAnsi="RubFlama"/>
                <w:szCs w:val="28"/>
              </w:rPr>
              <w:t>2</w:t>
            </w:r>
            <w:r w:rsidR="00197D8C">
              <w:rPr>
                <w:rFonts w:ascii="RubFlama" w:hAnsi="RubFlama"/>
                <w:szCs w:val="28"/>
              </w:rPr>
              <w:t>3</w:t>
            </w:r>
            <w:r w:rsidRPr="00446D11">
              <w:rPr>
                <w:rFonts w:ascii="RubFlama" w:hAnsi="RubFlama"/>
                <w:szCs w:val="28"/>
              </w:rPr>
              <w:t>/</w:t>
            </w:r>
            <w:r w:rsidR="00070CBE">
              <w:rPr>
                <w:rFonts w:ascii="RubFlama" w:hAnsi="RubFlama"/>
                <w:szCs w:val="28"/>
              </w:rPr>
              <w:t>20</w:t>
            </w:r>
            <w:r w:rsidR="00880566">
              <w:rPr>
                <w:rFonts w:ascii="RubFlama" w:hAnsi="RubFlama"/>
                <w:szCs w:val="28"/>
              </w:rPr>
              <w:t>2</w:t>
            </w:r>
            <w:r w:rsidR="00197D8C">
              <w:rPr>
                <w:rFonts w:ascii="RubFlama" w:hAnsi="RubFlama"/>
                <w:szCs w:val="28"/>
              </w:rPr>
              <w:t>4</w:t>
            </w:r>
            <w:r w:rsidRPr="00446D11">
              <w:rPr>
                <w:rFonts w:ascii="RubFlama" w:hAnsi="RubFlama"/>
                <w:szCs w:val="28"/>
              </w:rPr>
              <w:t xml:space="preserve">: </w:t>
            </w:r>
          </w:p>
        </w:tc>
      </w:tr>
      <w:tr w:rsidR="00446D11" w:rsidRPr="00446D11" w14:paraId="6CFC3673" w14:textId="77777777" w:rsidTr="00446D11">
        <w:tc>
          <w:tcPr>
            <w:tcW w:w="9359" w:type="dxa"/>
          </w:tcPr>
          <w:p w14:paraId="0D43F59A" w14:textId="6D12B146" w:rsidR="00446D11" w:rsidRPr="00446D11" w:rsidRDefault="00446D11" w:rsidP="001F728D">
            <w:pPr>
              <w:ind w:right="349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Besuchte </w:t>
            </w:r>
            <w:r w:rsidR="002C2983">
              <w:rPr>
                <w:rFonts w:ascii="RubFlama" w:hAnsi="RubFlama"/>
                <w:szCs w:val="28"/>
              </w:rPr>
              <w:t xml:space="preserve">Sales- &amp; </w:t>
            </w:r>
            <w:r w:rsidRPr="00446D11">
              <w:rPr>
                <w:rFonts w:ascii="RubFlama" w:hAnsi="RubFlama"/>
                <w:szCs w:val="28"/>
              </w:rPr>
              <w:t xml:space="preserve">Marketingveranstaltungen </w:t>
            </w:r>
            <w:r w:rsidRPr="00446D11">
              <w:rPr>
                <w:rFonts w:ascii="RubFlama" w:hAnsi="RubFlama"/>
                <w:b/>
                <w:szCs w:val="28"/>
              </w:rPr>
              <w:t xml:space="preserve">im Master- oder Hauptstudium inkl. </w:t>
            </w:r>
            <w:proofErr w:type="spellStart"/>
            <w:r w:rsidRPr="00446D11">
              <w:rPr>
                <w:rFonts w:ascii="RubFlama" w:hAnsi="RubFlama"/>
                <w:b/>
                <w:szCs w:val="28"/>
              </w:rPr>
              <w:t>WiSe</w:t>
            </w:r>
            <w:proofErr w:type="spellEnd"/>
            <w:r w:rsidRPr="00446D11">
              <w:rPr>
                <w:rFonts w:ascii="RubFlama" w:hAnsi="RubFlama"/>
                <w:b/>
                <w:szCs w:val="28"/>
              </w:rPr>
              <w:t xml:space="preserve"> 20</w:t>
            </w:r>
            <w:r w:rsidR="003909E5">
              <w:rPr>
                <w:rFonts w:ascii="RubFlama" w:hAnsi="RubFlama"/>
                <w:b/>
                <w:szCs w:val="28"/>
              </w:rPr>
              <w:t>2</w:t>
            </w:r>
            <w:r w:rsidR="00197D8C">
              <w:rPr>
                <w:rFonts w:ascii="RubFlama" w:hAnsi="RubFlama"/>
                <w:b/>
                <w:szCs w:val="28"/>
              </w:rPr>
              <w:t>3</w:t>
            </w:r>
            <w:r w:rsidR="00880566">
              <w:rPr>
                <w:rFonts w:ascii="RubFlama" w:hAnsi="RubFlama"/>
                <w:b/>
                <w:szCs w:val="28"/>
              </w:rPr>
              <w:t>/202</w:t>
            </w:r>
            <w:r w:rsidR="00197D8C">
              <w:rPr>
                <w:rFonts w:ascii="RubFlama" w:hAnsi="RubFlama"/>
                <w:b/>
                <w:szCs w:val="28"/>
              </w:rPr>
              <w:t>4</w:t>
            </w:r>
            <w:r w:rsidRPr="00446D11">
              <w:rPr>
                <w:rFonts w:ascii="RubFlama" w:hAnsi="RubFlama"/>
                <w:szCs w:val="28"/>
              </w:rPr>
              <w:t>:</w:t>
            </w:r>
          </w:p>
          <w:p w14:paraId="0331DE74" w14:textId="77777777" w:rsidR="00446D11" w:rsidRPr="00446D11" w:rsidRDefault="00446D11" w:rsidP="001F728D">
            <w:pPr>
              <w:rPr>
                <w:rFonts w:ascii="RubFlama" w:hAnsi="RubFlama"/>
                <w:szCs w:val="28"/>
              </w:rPr>
            </w:pPr>
          </w:p>
          <w:p w14:paraId="2B2FC2E3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1. _______________________________________</w:t>
            </w:r>
            <w:proofErr w:type="gramStart"/>
            <w:r w:rsidRPr="00446D11">
              <w:rPr>
                <w:rFonts w:ascii="RubFlama" w:hAnsi="RubFlama"/>
                <w:szCs w:val="28"/>
              </w:rPr>
              <w:t>_  im</w:t>
            </w:r>
            <w:proofErr w:type="gramEnd"/>
            <w:r w:rsidRPr="00446D11">
              <w:rPr>
                <w:rFonts w:ascii="RubFlama" w:hAnsi="RubFlama"/>
                <w:szCs w:val="28"/>
              </w:rPr>
              <w:t xml:space="preserve"> Semester:________ Note: _____</w:t>
            </w:r>
          </w:p>
          <w:p w14:paraId="62544187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2. _______________________________________</w:t>
            </w:r>
            <w:proofErr w:type="gramStart"/>
            <w:r w:rsidRPr="00446D11">
              <w:rPr>
                <w:rFonts w:ascii="RubFlama" w:hAnsi="RubFlama"/>
                <w:szCs w:val="28"/>
              </w:rPr>
              <w:t>_  im</w:t>
            </w:r>
            <w:proofErr w:type="gramEnd"/>
            <w:r w:rsidRPr="00446D11">
              <w:rPr>
                <w:rFonts w:ascii="RubFlama" w:hAnsi="RubFlama"/>
                <w:szCs w:val="28"/>
              </w:rPr>
              <w:t xml:space="preserve"> Semester:________ Note: _____</w:t>
            </w:r>
          </w:p>
          <w:p w14:paraId="5562B853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3. _______________________________________</w:t>
            </w:r>
            <w:proofErr w:type="gramStart"/>
            <w:r w:rsidRPr="00446D11">
              <w:rPr>
                <w:rFonts w:ascii="RubFlama" w:hAnsi="RubFlama"/>
                <w:szCs w:val="28"/>
              </w:rPr>
              <w:t>_  im</w:t>
            </w:r>
            <w:proofErr w:type="gramEnd"/>
            <w:r w:rsidRPr="00446D11">
              <w:rPr>
                <w:rFonts w:ascii="RubFlama" w:hAnsi="RubFlama"/>
                <w:szCs w:val="28"/>
              </w:rPr>
              <w:t xml:space="preserve"> Semester:________ Note: _____</w:t>
            </w:r>
          </w:p>
          <w:p w14:paraId="474631A7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4. _______________________________________</w:t>
            </w:r>
            <w:proofErr w:type="gramStart"/>
            <w:r w:rsidRPr="00446D11">
              <w:rPr>
                <w:rFonts w:ascii="RubFlama" w:hAnsi="RubFlama"/>
                <w:szCs w:val="28"/>
              </w:rPr>
              <w:t>_  im</w:t>
            </w:r>
            <w:proofErr w:type="gramEnd"/>
            <w:r w:rsidRPr="00446D11">
              <w:rPr>
                <w:rFonts w:ascii="RubFlama" w:hAnsi="RubFlama"/>
                <w:szCs w:val="28"/>
              </w:rPr>
              <w:t xml:space="preserve"> Semester:________ Note: _____</w:t>
            </w:r>
          </w:p>
          <w:p w14:paraId="6AEBA3EA" w14:textId="77777777" w:rsidR="00446D11" w:rsidRPr="00446D11" w:rsidRDefault="00446D11" w:rsidP="001F728D">
            <w:pPr>
              <w:spacing w:line="360" w:lineRule="auto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>5. _______________________________________</w:t>
            </w:r>
            <w:proofErr w:type="gramStart"/>
            <w:r w:rsidRPr="00446D11">
              <w:rPr>
                <w:rFonts w:ascii="RubFlama" w:hAnsi="RubFlama"/>
                <w:szCs w:val="28"/>
              </w:rPr>
              <w:t>_  im</w:t>
            </w:r>
            <w:proofErr w:type="gramEnd"/>
            <w:r w:rsidRPr="00446D11">
              <w:rPr>
                <w:rFonts w:ascii="RubFlama" w:hAnsi="RubFlama"/>
                <w:szCs w:val="28"/>
              </w:rPr>
              <w:t xml:space="preserve"> Semester:________ Note: _____</w:t>
            </w:r>
          </w:p>
        </w:tc>
      </w:tr>
    </w:tbl>
    <w:p w14:paraId="22C1D017" w14:textId="77777777" w:rsidR="00446D11" w:rsidRPr="00446D11" w:rsidRDefault="00446D11" w:rsidP="00446D11">
      <w:pPr>
        <w:rPr>
          <w:rFonts w:ascii="RubFlama" w:hAnsi="RubFlama"/>
          <w:b/>
          <w:sz w:val="20"/>
          <w:szCs w:val="20"/>
        </w:rPr>
      </w:pPr>
    </w:p>
    <w:p w14:paraId="0058D501" w14:textId="77777777" w:rsidR="001978DE" w:rsidRPr="00446D11" w:rsidRDefault="001978DE" w:rsidP="001978DE">
      <w:pPr>
        <w:rPr>
          <w:rFonts w:ascii="RubFlama" w:hAnsi="RubFlama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446D11" w:rsidRPr="00446D11" w14:paraId="1F10A4A2" w14:textId="77777777" w:rsidTr="00446D11">
        <w:trPr>
          <w:trHeight w:val="389"/>
        </w:trPr>
        <w:tc>
          <w:tcPr>
            <w:tcW w:w="9315" w:type="dxa"/>
            <w:tcBorders>
              <w:top w:val="single" w:sz="4" w:space="0" w:color="auto"/>
            </w:tcBorders>
          </w:tcPr>
          <w:p w14:paraId="6AF04840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szCs w:val="28"/>
              </w:rPr>
              <w:t xml:space="preserve">Warum möchtest Du an dieser Veranstaltung teilnehmen und siehst Dich selbst </w:t>
            </w:r>
            <w:r w:rsidR="00F50DB2" w:rsidRPr="00446D11">
              <w:rPr>
                <w:rFonts w:ascii="RubFlama" w:hAnsi="RubFlama"/>
                <w:szCs w:val="28"/>
              </w:rPr>
              <w:t xml:space="preserve">als </w:t>
            </w:r>
            <w:r w:rsidR="00F50DB2">
              <w:rPr>
                <w:rFonts w:ascii="RubFlama" w:hAnsi="RubFlama"/>
                <w:szCs w:val="28"/>
              </w:rPr>
              <w:t>geeigneten</w:t>
            </w:r>
            <w:r w:rsidRPr="00446D11">
              <w:rPr>
                <w:rFonts w:ascii="RubFlama" w:hAnsi="RubFlama"/>
                <w:szCs w:val="28"/>
              </w:rPr>
              <w:t xml:space="preserve"> Kandidaten an?</w:t>
            </w:r>
          </w:p>
        </w:tc>
      </w:tr>
      <w:tr w:rsidR="00446D11" w:rsidRPr="00446D11" w14:paraId="1185F089" w14:textId="77777777" w:rsidTr="00446D11">
        <w:trPr>
          <w:trHeight w:val="389"/>
        </w:trPr>
        <w:tc>
          <w:tcPr>
            <w:tcW w:w="9315" w:type="dxa"/>
            <w:tcBorders>
              <w:top w:val="single" w:sz="4" w:space="0" w:color="auto"/>
            </w:tcBorders>
          </w:tcPr>
          <w:p w14:paraId="5C889392" w14:textId="77777777" w:rsidR="00446D11" w:rsidRPr="00446D11" w:rsidRDefault="00446D11" w:rsidP="00446D11">
            <w:pPr>
              <w:spacing w:before="120" w:after="60"/>
              <w:rPr>
                <w:rFonts w:ascii="RubFlama" w:hAnsi="RubFlama"/>
                <w:b/>
                <w:szCs w:val="28"/>
              </w:rPr>
            </w:pPr>
            <w:r w:rsidRPr="00446D11">
              <w:rPr>
                <w:rFonts w:ascii="RubFlama" w:hAnsi="RubFlama"/>
                <w:b/>
                <w:szCs w:val="28"/>
              </w:rPr>
              <w:t>Motivation &amp; Eignung:</w:t>
            </w:r>
          </w:p>
          <w:p w14:paraId="7E923522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4A0D452C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7A239182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419210FA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1BA21E44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356FC935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1C86BA11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779CE069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585A0BDD" w14:textId="77777777" w:rsidR="00446D11" w:rsidRPr="00446D11" w:rsidRDefault="00446D11" w:rsidP="00446D11">
            <w:pPr>
              <w:spacing w:before="60" w:after="60"/>
              <w:rPr>
                <w:rFonts w:ascii="RubFlama" w:hAnsi="RubFlama"/>
                <w:szCs w:val="28"/>
              </w:rPr>
            </w:pPr>
          </w:p>
        </w:tc>
      </w:tr>
    </w:tbl>
    <w:p w14:paraId="5A6963AD" w14:textId="77777777" w:rsidR="003C17C6" w:rsidRPr="005B7BB2" w:rsidRDefault="003C17C6" w:rsidP="003C17C6">
      <w:pPr>
        <w:jc w:val="right"/>
        <w:rPr>
          <w:b/>
          <w:sz w:val="20"/>
          <w:szCs w:val="20"/>
        </w:rPr>
      </w:pPr>
      <w:r w:rsidRPr="005B7BB2">
        <w:rPr>
          <w:b/>
          <w:sz w:val="20"/>
          <w:szCs w:val="20"/>
        </w:rPr>
        <w:t xml:space="preserve">Bitte beachte Seite 2 dieses </w:t>
      </w:r>
      <w:r w:rsidR="00204BFE">
        <w:rPr>
          <w:b/>
          <w:sz w:val="20"/>
          <w:szCs w:val="20"/>
        </w:rPr>
        <w:t>Anmeldebogens</w:t>
      </w:r>
      <w:r w:rsidRPr="005B7BB2">
        <w:rPr>
          <w:b/>
          <w:sz w:val="20"/>
          <w:szCs w:val="20"/>
        </w:rPr>
        <w:t>!</w:t>
      </w:r>
    </w:p>
    <w:p w14:paraId="1821CEA0" w14:textId="77777777" w:rsidR="00446D11" w:rsidRPr="00446D11" w:rsidRDefault="00446D11" w:rsidP="001978DE">
      <w:pPr>
        <w:rPr>
          <w:rFonts w:ascii="RubFlama" w:hAnsi="RubFlama"/>
        </w:rPr>
      </w:pPr>
    </w:p>
    <w:p w14:paraId="64007D61" w14:textId="77777777" w:rsidR="00446D11" w:rsidRPr="00446D11" w:rsidRDefault="00446D11" w:rsidP="001978DE">
      <w:pPr>
        <w:rPr>
          <w:rFonts w:ascii="RubFlama" w:hAnsi="RubFlama"/>
        </w:rPr>
      </w:pPr>
    </w:p>
    <w:p w14:paraId="01D6E75B" w14:textId="77777777" w:rsidR="00446D11" w:rsidRPr="00446D11" w:rsidRDefault="00446D11" w:rsidP="001978DE">
      <w:pPr>
        <w:rPr>
          <w:rFonts w:ascii="RubFlama" w:hAnsi="RubFlama"/>
        </w:rPr>
      </w:pPr>
    </w:p>
    <w:p w14:paraId="4F301CC8" w14:textId="77777777" w:rsidR="00204BFE" w:rsidRPr="002C2983" w:rsidRDefault="00204BFE" w:rsidP="00204BFE">
      <w:pPr>
        <w:spacing w:beforeLines="240" w:before="576" w:line="276" w:lineRule="auto"/>
        <w:jc w:val="center"/>
        <w:rPr>
          <w:rFonts w:ascii="RubFlama" w:hAnsi="RubFlama"/>
          <w:b/>
          <w:sz w:val="28"/>
          <w:lang w:val="en-US"/>
        </w:rPr>
      </w:pPr>
      <w:r w:rsidRPr="002C2983">
        <w:rPr>
          <w:rFonts w:ascii="RubFlama" w:hAnsi="RubFlama"/>
          <w:sz w:val="28"/>
          <w:lang w:val="en-US"/>
        </w:rPr>
        <w:lastRenderedPageBreak/>
        <w:t>ANMELDUNG ZUM MASTERMODUL</w:t>
      </w:r>
      <w:r w:rsidRPr="002C2983">
        <w:rPr>
          <w:rFonts w:ascii="RubFlama" w:hAnsi="RubFlama"/>
          <w:b/>
          <w:sz w:val="28"/>
          <w:lang w:val="en-US"/>
        </w:rPr>
        <w:t xml:space="preserve"> </w:t>
      </w:r>
    </w:p>
    <w:p w14:paraId="03CCF8CE" w14:textId="1CE1EBD5" w:rsidR="00204BFE" w:rsidRPr="002C2983" w:rsidRDefault="002C2983" w:rsidP="00204BFE">
      <w:pPr>
        <w:spacing w:line="276" w:lineRule="auto"/>
        <w:jc w:val="center"/>
        <w:rPr>
          <w:rFonts w:ascii="RubFlama" w:hAnsi="RubFlama"/>
          <w:b/>
          <w:sz w:val="28"/>
          <w:u w:val="single"/>
          <w:lang w:val="en-US"/>
        </w:rPr>
      </w:pPr>
      <w:r w:rsidRPr="002C2983">
        <w:rPr>
          <w:rFonts w:ascii="RubFlama" w:hAnsi="RubFlama"/>
          <w:b/>
          <w:sz w:val="28"/>
          <w:lang w:val="en-US"/>
        </w:rPr>
        <w:t>„</w:t>
      </w:r>
      <w:r w:rsidRPr="000C7BAE">
        <w:rPr>
          <w:rFonts w:ascii="RubFlama" w:hAnsi="RubFlama"/>
          <w:b/>
          <w:sz w:val="28"/>
          <w:u w:val="single"/>
          <w:lang w:val="en-US"/>
        </w:rPr>
        <w:t>SALES</w:t>
      </w:r>
      <w:r w:rsidR="00204BFE" w:rsidRPr="002C2983">
        <w:rPr>
          <w:rFonts w:ascii="RubFlama" w:hAnsi="RubFlama"/>
          <w:b/>
          <w:sz w:val="28"/>
          <w:u w:val="single"/>
          <w:lang w:val="en-US"/>
        </w:rPr>
        <w:t xml:space="preserve"> IN BUSINESS-TO-BUSINESS </w:t>
      </w:r>
      <w:r w:rsidRPr="002C2983">
        <w:rPr>
          <w:rFonts w:ascii="RubFlama" w:hAnsi="RubFlama"/>
          <w:b/>
          <w:sz w:val="28"/>
          <w:u w:val="single"/>
          <w:lang w:val="en-US"/>
        </w:rPr>
        <w:t>MARKETS</w:t>
      </w:r>
      <w:r w:rsidR="000C7BAE">
        <w:rPr>
          <w:rFonts w:ascii="RubFlama" w:hAnsi="RubFlama"/>
          <w:b/>
          <w:sz w:val="28"/>
          <w:u w:val="single"/>
          <w:lang w:val="en-US"/>
        </w:rPr>
        <w:t xml:space="preserve"> (PRAXISPROJEKT</w:t>
      </w:r>
      <w:proofErr w:type="gramStart"/>
      <w:r w:rsidR="000C7BAE">
        <w:rPr>
          <w:rFonts w:ascii="RubFlama" w:hAnsi="RubFlama"/>
          <w:b/>
          <w:sz w:val="28"/>
          <w:u w:val="single"/>
          <w:lang w:val="en-US"/>
        </w:rPr>
        <w:t>)</w:t>
      </w:r>
      <w:r w:rsidR="00204BFE" w:rsidRPr="000C7BAE">
        <w:rPr>
          <w:rFonts w:ascii="RubFlama" w:hAnsi="RubFlama"/>
          <w:b/>
          <w:sz w:val="28"/>
          <w:lang w:val="en-US"/>
        </w:rPr>
        <w:t>“</w:t>
      </w:r>
      <w:proofErr w:type="gramEnd"/>
    </w:p>
    <w:p w14:paraId="6971A9A3" w14:textId="02AC939B" w:rsidR="00204BFE" w:rsidRPr="00204BFE" w:rsidRDefault="006D702D" w:rsidP="00204BFE">
      <w:pPr>
        <w:spacing w:line="276" w:lineRule="auto"/>
        <w:jc w:val="center"/>
        <w:rPr>
          <w:rFonts w:ascii="RubFlama" w:hAnsi="RubFlama"/>
          <w:sz w:val="28"/>
          <w:lang w:val="en-US"/>
        </w:rPr>
      </w:pPr>
      <w:r>
        <w:rPr>
          <w:rFonts w:ascii="RubFlama" w:hAnsi="RubFlama"/>
          <w:sz w:val="28"/>
          <w:lang w:val="en-US"/>
        </w:rPr>
        <w:t>IM WINTERSEMESTER 20</w:t>
      </w:r>
      <w:r w:rsidR="003909E5">
        <w:rPr>
          <w:rFonts w:ascii="RubFlama" w:hAnsi="RubFlama"/>
          <w:sz w:val="28"/>
          <w:lang w:val="en-US"/>
        </w:rPr>
        <w:t>2</w:t>
      </w:r>
      <w:r w:rsidR="00197D8C">
        <w:rPr>
          <w:rFonts w:ascii="RubFlama" w:hAnsi="RubFlama"/>
          <w:sz w:val="28"/>
          <w:lang w:val="en-US"/>
        </w:rPr>
        <w:t>3</w:t>
      </w:r>
      <w:r w:rsidR="00880566">
        <w:rPr>
          <w:rFonts w:ascii="RubFlama" w:hAnsi="RubFlama"/>
          <w:sz w:val="28"/>
          <w:lang w:val="en-US"/>
        </w:rPr>
        <w:t>/202</w:t>
      </w:r>
      <w:r w:rsidR="00197D8C">
        <w:rPr>
          <w:rFonts w:ascii="RubFlama" w:hAnsi="RubFlama"/>
          <w:sz w:val="28"/>
          <w:lang w:val="en-US"/>
        </w:rPr>
        <w:t>4</w:t>
      </w:r>
    </w:p>
    <w:p w14:paraId="4885B1E6" w14:textId="77777777" w:rsidR="00446D11" w:rsidRPr="00204BFE" w:rsidRDefault="00446D11" w:rsidP="00446D11">
      <w:pPr>
        <w:rPr>
          <w:rFonts w:ascii="RubFlama" w:hAnsi="RubFlama"/>
          <w:lang w:val="en-US"/>
        </w:rPr>
      </w:pP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446D11" w:rsidRPr="00446D11" w14:paraId="149C399F" w14:textId="77777777" w:rsidTr="00446D11">
        <w:trPr>
          <w:trHeight w:val="389"/>
        </w:trPr>
        <w:tc>
          <w:tcPr>
            <w:tcW w:w="9315" w:type="dxa"/>
            <w:tcBorders>
              <w:top w:val="single" w:sz="4" w:space="0" w:color="auto"/>
            </w:tcBorders>
          </w:tcPr>
          <w:p w14:paraId="4C069CAC" w14:textId="77777777" w:rsidR="00446D11" w:rsidRPr="00446D11" w:rsidRDefault="00446D11" w:rsidP="00446D11">
            <w:pPr>
              <w:spacing w:before="120" w:after="60"/>
              <w:rPr>
                <w:rFonts w:ascii="RubFlama" w:hAnsi="RubFlama"/>
                <w:b/>
                <w:szCs w:val="28"/>
              </w:rPr>
            </w:pPr>
            <w:r w:rsidRPr="00446D11">
              <w:rPr>
                <w:rFonts w:ascii="RubFlama" w:hAnsi="RubFlama"/>
                <w:b/>
                <w:szCs w:val="28"/>
              </w:rPr>
              <w:t>Relevante Erfahrungen aus Praktika und Beruf (tabellarisch):</w:t>
            </w:r>
          </w:p>
          <w:p w14:paraId="34B53D57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29"/>
              <w:gridCol w:w="3030"/>
              <w:gridCol w:w="3030"/>
            </w:tblGrid>
            <w:tr w:rsidR="00197D8C" w14:paraId="1E2AE39E" w14:textId="77777777" w:rsidTr="009C6A0A">
              <w:tc>
                <w:tcPr>
                  <w:tcW w:w="3029" w:type="dxa"/>
                </w:tcPr>
                <w:p w14:paraId="2004D9BA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  <w:r w:rsidRPr="00B22204">
                    <w:rPr>
                      <w:rFonts w:ascii="RubFlama" w:hAnsi="RubFlama"/>
                      <w:b/>
                      <w:szCs w:val="28"/>
                    </w:rPr>
                    <w:t>Zeitraum</w:t>
                  </w:r>
                </w:p>
              </w:tc>
              <w:tc>
                <w:tcPr>
                  <w:tcW w:w="3030" w:type="dxa"/>
                </w:tcPr>
                <w:p w14:paraId="75217BC0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  <w:r w:rsidRPr="00B22204">
                    <w:rPr>
                      <w:rFonts w:ascii="RubFlama" w:hAnsi="RubFlama"/>
                      <w:b/>
                      <w:szCs w:val="28"/>
                    </w:rPr>
                    <w:t xml:space="preserve">Titel </w:t>
                  </w:r>
                  <w:r>
                    <w:rPr>
                      <w:rFonts w:ascii="RubFlama" w:hAnsi="RubFlama"/>
                      <w:b/>
                      <w:szCs w:val="28"/>
                    </w:rPr>
                    <w:t>–</w:t>
                  </w:r>
                  <w:r w:rsidRPr="00B22204">
                    <w:rPr>
                      <w:rFonts w:ascii="RubFlama" w:hAnsi="RubFlama"/>
                      <w:b/>
                      <w:szCs w:val="28"/>
                    </w:rPr>
                    <w:t xml:space="preserve"> Arbeitgeber</w:t>
                  </w:r>
                </w:p>
              </w:tc>
              <w:tc>
                <w:tcPr>
                  <w:tcW w:w="3030" w:type="dxa"/>
                </w:tcPr>
                <w:p w14:paraId="20956405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  <w:r w:rsidRPr="00B22204">
                    <w:rPr>
                      <w:rFonts w:ascii="RubFlama" w:hAnsi="RubFlama"/>
                      <w:b/>
                      <w:szCs w:val="28"/>
                    </w:rPr>
                    <w:t>Aufgaben</w:t>
                  </w:r>
                </w:p>
              </w:tc>
            </w:tr>
            <w:tr w:rsidR="00197D8C" w14:paraId="57D11147" w14:textId="77777777" w:rsidTr="009C6A0A">
              <w:tc>
                <w:tcPr>
                  <w:tcW w:w="3029" w:type="dxa"/>
                </w:tcPr>
                <w:p w14:paraId="6E6AE908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167AC06F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7E3524C8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</w:tr>
            <w:tr w:rsidR="00197D8C" w14:paraId="2556958F" w14:textId="77777777" w:rsidTr="009C6A0A">
              <w:tc>
                <w:tcPr>
                  <w:tcW w:w="3029" w:type="dxa"/>
                </w:tcPr>
                <w:p w14:paraId="0A90BE1E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6DDA38E5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67C5ABA4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</w:tr>
            <w:tr w:rsidR="00197D8C" w14:paraId="6202A238" w14:textId="77777777" w:rsidTr="009C6A0A">
              <w:tc>
                <w:tcPr>
                  <w:tcW w:w="3029" w:type="dxa"/>
                </w:tcPr>
                <w:p w14:paraId="05B466C5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74D7428B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0120CA6F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</w:tr>
            <w:tr w:rsidR="00197D8C" w14:paraId="47C2D710" w14:textId="77777777" w:rsidTr="009C6A0A">
              <w:tc>
                <w:tcPr>
                  <w:tcW w:w="3029" w:type="dxa"/>
                </w:tcPr>
                <w:p w14:paraId="1A162A65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5F6520C8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45A78C6C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</w:tr>
            <w:tr w:rsidR="00197D8C" w14:paraId="78068D7A" w14:textId="77777777" w:rsidTr="009C6A0A">
              <w:tc>
                <w:tcPr>
                  <w:tcW w:w="3029" w:type="dxa"/>
                </w:tcPr>
                <w:p w14:paraId="7716431A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2C193169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14:paraId="5D895173" w14:textId="77777777" w:rsidR="00197D8C" w:rsidRDefault="00197D8C" w:rsidP="00197D8C">
                  <w:pPr>
                    <w:spacing w:before="60" w:after="60"/>
                    <w:rPr>
                      <w:rFonts w:ascii="RubFlama" w:hAnsi="RubFlama"/>
                      <w:b/>
                      <w:szCs w:val="28"/>
                    </w:rPr>
                  </w:pPr>
                </w:p>
              </w:tc>
            </w:tr>
          </w:tbl>
          <w:p w14:paraId="5F4F0925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</w:p>
          <w:p w14:paraId="761EBF42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</w:p>
        </w:tc>
      </w:tr>
      <w:tr w:rsidR="00446D11" w:rsidRPr="00446D11" w14:paraId="2119C39D" w14:textId="77777777" w:rsidTr="00446D11">
        <w:trPr>
          <w:trHeight w:val="857"/>
        </w:trPr>
        <w:tc>
          <w:tcPr>
            <w:tcW w:w="9315" w:type="dxa"/>
          </w:tcPr>
          <w:p w14:paraId="485B38F1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b/>
                <w:szCs w:val="28"/>
              </w:rPr>
            </w:pPr>
            <w:r w:rsidRPr="00446D11">
              <w:rPr>
                <w:rFonts w:ascii="RubFlama" w:hAnsi="RubFlama"/>
                <w:b/>
                <w:szCs w:val="28"/>
              </w:rPr>
              <w:t xml:space="preserve">Bitte schätze </w:t>
            </w:r>
            <w:r>
              <w:rPr>
                <w:rFonts w:ascii="RubFlama" w:hAnsi="RubFlama"/>
                <w:b/>
                <w:szCs w:val="28"/>
              </w:rPr>
              <w:t>D</w:t>
            </w:r>
            <w:r w:rsidRPr="00446D11">
              <w:rPr>
                <w:rFonts w:ascii="RubFlama" w:hAnsi="RubFlama"/>
                <w:b/>
                <w:szCs w:val="28"/>
              </w:rPr>
              <w:t>eine Englischkenntnisse ein:</w:t>
            </w:r>
          </w:p>
          <w:p w14:paraId="6EA44785" w14:textId="77777777" w:rsidR="00446D11" w:rsidRPr="00446D11" w:rsidRDefault="00646E9C" w:rsidP="001F728D">
            <w:pPr>
              <w:spacing w:before="60" w:after="60"/>
              <w:rPr>
                <w:rFonts w:ascii="RubFlama" w:hAnsi="RubFlama"/>
                <w:szCs w:val="28"/>
              </w:rPr>
            </w:pPr>
            <w:r w:rsidRPr="00446D11">
              <w:rPr>
                <w:rFonts w:ascii="RubFlama" w:hAnsi="RubFlama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14C761" wp14:editId="14318B04">
                      <wp:simplePos x="0" y="0"/>
                      <wp:positionH relativeFrom="column">
                        <wp:posOffset>309017</wp:posOffset>
                      </wp:positionH>
                      <wp:positionV relativeFrom="paragraph">
                        <wp:posOffset>114180</wp:posOffset>
                      </wp:positionV>
                      <wp:extent cx="5209540" cy="684853"/>
                      <wp:effectExtent l="0" t="0" r="0" b="0"/>
                      <wp:wrapNone/>
                      <wp:docPr id="38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9540" cy="684853"/>
                                <a:chOff x="0" y="-41918"/>
                                <a:chExt cx="5210086" cy="554668"/>
                              </a:xfrm>
                            </wpg:grpSpPr>
                            <wps:wsp>
                              <wps:cNvPr id="39" name="Textfeld 8"/>
                              <wps:cNvSpPr txBox="1"/>
                              <wps:spPr>
                                <a:xfrm>
                                  <a:off x="0" y="-41918"/>
                                  <a:ext cx="1356360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812A97" w14:textId="77777777" w:rsidR="00446D11" w:rsidRDefault="00446D11" w:rsidP="00446D11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RubFlama" w:hAnsi="RubFlama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„Ausbaufähig / </w:t>
                                    </w:r>
                                  </w:p>
                                  <w:p w14:paraId="344BB534" w14:textId="77777777" w:rsidR="00446D11" w:rsidRDefault="00446D11" w:rsidP="00446D11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RubFlama" w:hAnsi="RubFlama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Grundkenntnisse“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0" name="Textfeld 9"/>
                              <wps:cNvSpPr txBox="1"/>
                              <wps:spPr>
                                <a:xfrm>
                                  <a:off x="3732441" y="-41916"/>
                                  <a:ext cx="14776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E7C190" w14:textId="77777777" w:rsidR="00446D11" w:rsidRDefault="00446D11" w:rsidP="00446D11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RubFlama" w:hAnsi="RubFlama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Verhandlungssicher</w:t>
                                    </w:r>
                                  </w:p>
                                  <w:p w14:paraId="1BF9A6CD" w14:textId="77777777" w:rsidR="00446D11" w:rsidRDefault="00446D11" w:rsidP="00446D11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mbria" w:hAnsi="Cambria"/>
                                        <w:color w:val="000000"/>
                                        <w:kern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RubFlama" w:hAnsi="RubFlama"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in Wort und Schrift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g:grpSp>
                              <wpg:cNvPr id="41" name="Gruppieren 41"/>
                              <wpg:cNvGrpSpPr/>
                              <wpg:grpSpPr>
                                <a:xfrm>
                                  <a:off x="1435403" y="37717"/>
                                  <a:ext cx="2252766" cy="185798"/>
                                  <a:chOff x="1435302" y="37711"/>
                                  <a:chExt cx="3766102" cy="311047"/>
                                </a:xfrm>
                              </wpg:grpSpPr>
                              <wps:wsp>
                                <wps:cNvPr id="42" name="Rechteck 42"/>
                                <wps:cNvSpPr/>
                                <wps:spPr>
                                  <a:xfrm>
                                    <a:off x="1435302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hteck 43"/>
                                <wps:cNvSpPr/>
                                <wps:spPr>
                                  <a:xfrm>
                                    <a:off x="2106878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hteck 44"/>
                                <wps:cNvSpPr/>
                                <wps:spPr>
                                  <a:xfrm>
                                    <a:off x="2778456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hteck 45"/>
                                <wps:cNvSpPr/>
                                <wps:spPr>
                                  <a:xfrm>
                                    <a:off x="3450033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chteck 46"/>
                                <wps:cNvSpPr/>
                                <wps:spPr>
                                  <a:xfrm>
                                    <a:off x="4121611" y="37712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hteck 47"/>
                                <wps:cNvSpPr/>
                                <wps:spPr>
                                  <a:xfrm>
                                    <a:off x="4793190" y="37711"/>
                                    <a:ext cx="408214" cy="3110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uppieren 48"/>
                              <wpg:cNvGrpSpPr/>
                              <wpg:grpSpPr>
                                <a:xfrm>
                                  <a:off x="1435555" y="263195"/>
                                  <a:ext cx="2252979" cy="249555"/>
                                  <a:chOff x="1435554" y="263195"/>
                                  <a:chExt cx="3787509" cy="419787"/>
                                </a:xfrm>
                              </wpg:grpSpPr>
                              <wps:wsp>
                                <wps:cNvPr id="49" name="Rechteck 49"/>
                                <wps:cNvSpPr/>
                                <wps:spPr>
                                  <a:xfrm>
                                    <a:off x="2111413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1163B27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hteck 50"/>
                                <wps:cNvSpPr/>
                                <wps:spPr>
                                  <a:xfrm>
                                    <a:off x="2787272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C4209B3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Rechteck 51"/>
                                <wps:cNvSpPr/>
                                <wps:spPr>
                                  <a:xfrm>
                                    <a:off x="3463131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06D480C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hteck 52"/>
                                <wps:cNvSpPr/>
                                <wps:spPr>
                                  <a:xfrm>
                                    <a:off x="4138990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ADA6B6D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hteck 53"/>
                                <wps:cNvSpPr/>
                                <wps:spPr>
                                  <a:xfrm>
                                    <a:off x="1435554" y="274768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48517FE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hteck 54"/>
                                <wps:cNvSpPr/>
                                <wps:spPr>
                                  <a:xfrm>
                                    <a:off x="4814849" y="263195"/>
                                    <a:ext cx="408214" cy="4082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EE687D4" w14:textId="77777777" w:rsidR="00446D11" w:rsidRDefault="00446D11" w:rsidP="00446D11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mbria"/>
                                          <w:b/>
                                          <w:bCs/>
                                          <w:color w:val="000000"/>
                                          <w:kern w:val="24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4C761" id="Gruppieren 20" o:spid="_x0000_s1026" style="position:absolute;margin-left:24.35pt;margin-top:9pt;width:410.2pt;height:53.95pt;z-index:251659264;mso-height-relative:margin" coordorigin=",-419" coordsize="52100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8" o:spid="_x0000_s1027" type="#_x0000_t202" style="position:absolute;top:-419;width:13563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56812A97" w14:textId="77777777" w:rsidR="00446D11" w:rsidRDefault="00446D11" w:rsidP="00446D11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RubFlama" w:hAnsi="RubFla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„Ausbaufähig / </w:t>
                              </w:r>
                            </w:p>
                            <w:p w14:paraId="344BB534" w14:textId="77777777" w:rsidR="00446D11" w:rsidRDefault="00446D11" w:rsidP="00446D11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RubFlama" w:hAnsi="RubFla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Grundkenntnisse“</w:t>
                              </w:r>
                            </w:p>
                          </w:txbxContent>
                        </v:textbox>
                      </v:shape>
                      <v:shape id="Textfeld 9" o:spid="_x0000_s1028" type="#_x0000_t202" style="position:absolute;left:37324;top:-419;width:14776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7EE7C190" w14:textId="77777777" w:rsidR="00446D11" w:rsidRDefault="00446D11" w:rsidP="00446D11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RubFlama" w:hAnsi="RubFla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Verhandlungssicher</w:t>
                              </w:r>
                            </w:p>
                            <w:p w14:paraId="1BF9A6CD" w14:textId="77777777" w:rsidR="00446D11" w:rsidRDefault="00446D11" w:rsidP="00446D11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hAnsi="Cambria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RubFlama" w:hAnsi="RubFlam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in Wort und Schrift</w:t>
                              </w:r>
                            </w:p>
                          </w:txbxContent>
                        </v:textbox>
                      </v:shape>
                      <v:group id="Gruppieren 41" o:spid="_x0000_s1029" style="position:absolute;left:14354;top:377;width:22527;height:1858" coordorigin="14353,377" coordsize="37661,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Rechteck 42" o:spid="_x0000_s1030" style="position:absolute;left:14353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" fillcolor="white [3212]" strokecolor="black [3213]"/>
                        <v:rect id="Rechteck 43" o:spid="_x0000_s1031" style="position:absolute;left:21068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" fillcolor="white [3212]" strokecolor="black [3213]"/>
                        <v:rect id="Rechteck 44" o:spid="_x0000_s1032" style="position:absolute;left:27784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" fillcolor="white [3212]" strokecolor="black [3213]"/>
                        <v:rect id="Rechteck 45" o:spid="_x0000_s1033" style="position:absolute;left:34500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" fillcolor="white [3212]" strokecolor="black [3213]"/>
                        <v:rect id="Rechteck 46" o:spid="_x0000_s1034" style="position:absolute;left:41216;top:377;width:4082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" fillcolor="white [3212]" strokecolor="black [3213]"/>
                        <v:rect id="Rechteck 47" o:spid="_x0000_s1035" style="position:absolute;left:47931;top:377;width:4083;height:3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" fillcolor="white [3212]" strokecolor="black [3213]"/>
                      </v:group>
                      <v:group id="Gruppieren 48" o:spid="_x0000_s1036" style="position:absolute;left:14355;top:2631;width:22530;height:2496" coordorigin="14355,2631" coordsize="37875,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hteck 49" o:spid="_x0000_s1037" style="position:absolute;left:21114;top:2747;width:40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bQq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9TPcvoQfIHd/AAAA//8DAFBLAQItABQABgAIAAAAIQDb4fbL7gAAAIUBAAATAAAAAAAAAAAA&#10;AAAAAAAAAABbQ29udGVudF9UeXBlc10ueG1sUEsBAi0AFAAGAAgAAAAhAFr0LFu/AAAAFQEAAAsA&#10;AAAAAAAAAAAAAAAAHwEAAF9yZWxzLy5yZWxzUEsBAi0AFAAGAAgAAAAhALZRtCrEAAAA2wAAAA8A&#10;AAAAAAAAAAAAAAAABwIAAGRycy9kb3ducmV2LnhtbFBLBQYAAAAAAwADALcAAAD4AgAAAAA=&#10;" filled="f" stroked="f" strokeweight="2pt">
                          <v:textbox>
                            <w:txbxContent>
                              <w:p w14:paraId="11163B27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hteck 50" o:spid="_x0000_s1038" style="position:absolute;left:27872;top:2747;width:40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" filled="f" stroked="f" strokeweight="2pt">
                          <v:textbox>
                            <w:txbxContent>
                              <w:p w14:paraId="0C4209B3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hteck 51" o:spid="_x0000_s1039" style="position:absolute;left:34631;top:2747;width:40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" filled="f" stroked="f" strokeweight="2pt">
                          <v:textbox>
                            <w:txbxContent>
                              <w:p w14:paraId="706D480C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Rechteck 52" o:spid="_x0000_s1040" style="position:absolute;left:41389;top:2747;width:4083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LCG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" filled="f" stroked="f" strokeweight="2pt">
                          <v:textbox>
                            <w:txbxContent>
                              <w:p w14:paraId="4ADA6B6D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ect>
                        <v:rect id="Rechteck 53" o:spid="_x0000_s1041" style="position:absolute;left:14355;top:2747;width:4082;height:4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" filled="f" stroked="f" strokeweight="2pt">
                          <v:textbox>
                            <w:txbxContent>
                              <w:p w14:paraId="248517FE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rect>
                        <v:rect id="Rechteck 54" o:spid="_x0000_s1042" style="position:absolute;left:48148;top:2631;width:4082;height:4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" filled="f" stroked="f" strokeweight="2pt">
                          <v:textbox>
                            <w:txbxContent>
                              <w:p w14:paraId="1EE687D4" w14:textId="77777777" w:rsidR="00446D11" w:rsidRDefault="00446D11" w:rsidP="00446D11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mbria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2F58AE95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</w:p>
          <w:p w14:paraId="782E47F1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</w:p>
          <w:p w14:paraId="228AE323" w14:textId="77777777" w:rsidR="00446D11" w:rsidRDefault="00446D11" w:rsidP="001F728D">
            <w:pPr>
              <w:spacing w:before="60" w:after="60"/>
              <w:rPr>
                <w:rFonts w:ascii="RubFlama" w:hAnsi="RubFlama"/>
                <w:szCs w:val="28"/>
              </w:rPr>
            </w:pPr>
          </w:p>
          <w:p w14:paraId="45386F7C" w14:textId="77777777" w:rsidR="00446D11" w:rsidRPr="00446D11" w:rsidRDefault="00446D11" w:rsidP="001F728D">
            <w:pPr>
              <w:spacing w:before="60" w:after="60"/>
              <w:rPr>
                <w:rFonts w:ascii="RubFlama" w:hAnsi="RubFlama"/>
                <w:sz w:val="20"/>
                <w:szCs w:val="28"/>
              </w:rPr>
            </w:pPr>
          </w:p>
        </w:tc>
      </w:tr>
    </w:tbl>
    <w:p w14:paraId="74721029" w14:textId="77777777" w:rsidR="00446D11" w:rsidRPr="00446D11" w:rsidRDefault="00446D11" w:rsidP="001978DE">
      <w:pPr>
        <w:rPr>
          <w:rFonts w:ascii="RubFlama" w:hAnsi="RubFlama"/>
        </w:rPr>
      </w:pPr>
    </w:p>
    <w:p w14:paraId="56E2E297" w14:textId="77777777" w:rsidR="00446D11" w:rsidRPr="00446D11" w:rsidRDefault="00446D11" w:rsidP="00446D11">
      <w:pPr>
        <w:jc w:val="center"/>
        <w:rPr>
          <w:rFonts w:ascii="RubFlama" w:hAnsi="RubFlama"/>
          <w:i/>
          <w:sz w:val="20"/>
        </w:rPr>
      </w:pPr>
    </w:p>
    <w:p w14:paraId="591B91B2" w14:textId="16C82912" w:rsidR="00446D11" w:rsidRPr="00446D11" w:rsidRDefault="00446D11" w:rsidP="00446D11">
      <w:pPr>
        <w:jc w:val="center"/>
        <w:rPr>
          <w:rFonts w:ascii="RubFlama" w:hAnsi="RubFlama"/>
          <w:i/>
          <w:sz w:val="20"/>
        </w:rPr>
      </w:pPr>
      <w:r w:rsidRPr="00446D11">
        <w:rPr>
          <w:rFonts w:ascii="RubFlama" w:hAnsi="RubFlama"/>
          <w:i/>
          <w:sz w:val="20"/>
        </w:rPr>
        <w:t xml:space="preserve">(Mit deiner Unterschrift meldest </w:t>
      </w:r>
      <w:r>
        <w:rPr>
          <w:rFonts w:ascii="RubFlama" w:hAnsi="RubFlama"/>
          <w:i/>
          <w:sz w:val="20"/>
        </w:rPr>
        <w:t>D</w:t>
      </w:r>
      <w:r w:rsidRPr="00446D11">
        <w:rPr>
          <w:rFonts w:ascii="RubFlama" w:hAnsi="RubFlama"/>
          <w:i/>
          <w:sz w:val="20"/>
        </w:rPr>
        <w:t>u dich</w:t>
      </w:r>
      <w:r w:rsidR="009A32CD">
        <w:rPr>
          <w:rFonts w:ascii="RubFlama" w:hAnsi="RubFlama"/>
          <w:i/>
          <w:sz w:val="20"/>
        </w:rPr>
        <w:t xml:space="preserve"> </w:t>
      </w:r>
      <w:r w:rsidR="00AF67D7">
        <w:rPr>
          <w:rFonts w:ascii="RubFlama" w:hAnsi="RubFlama"/>
          <w:i/>
          <w:sz w:val="20"/>
        </w:rPr>
        <w:t>im Falle einer Zusage</w:t>
      </w:r>
      <w:r w:rsidRPr="00446D11">
        <w:rPr>
          <w:rFonts w:ascii="RubFlama" w:hAnsi="RubFlama"/>
          <w:i/>
          <w:sz w:val="20"/>
        </w:rPr>
        <w:t xml:space="preserve"> verbindlich für das Mastermodul „</w:t>
      </w:r>
      <w:r w:rsidR="006C2D25">
        <w:rPr>
          <w:rFonts w:ascii="RubFlama" w:hAnsi="RubFlama"/>
          <w:i/>
          <w:sz w:val="20"/>
        </w:rPr>
        <w:t xml:space="preserve">Sales in Business-to-Business </w:t>
      </w:r>
      <w:proofErr w:type="spellStart"/>
      <w:r w:rsidR="006C2D25">
        <w:rPr>
          <w:rFonts w:ascii="RubFlama" w:hAnsi="RubFlama"/>
          <w:i/>
          <w:sz w:val="20"/>
        </w:rPr>
        <w:t>Markets</w:t>
      </w:r>
      <w:proofErr w:type="spellEnd"/>
      <w:r w:rsidR="000C7BAE">
        <w:rPr>
          <w:rFonts w:ascii="RubFlama" w:hAnsi="RubFlama"/>
          <w:i/>
          <w:sz w:val="20"/>
        </w:rPr>
        <w:t xml:space="preserve"> (Praxisprojekt)</w:t>
      </w:r>
      <w:r w:rsidR="006C2D25">
        <w:rPr>
          <w:rFonts w:ascii="RubFlama" w:hAnsi="RubFlama"/>
          <w:i/>
          <w:sz w:val="20"/>
        </w:rPr>
        <w:t>“</w:t>
      </w:r>
      <w:r w:rsidR="006D702D">
        <w:rPr>
          <w:rFonts w:ascii="RubFlama" w:hAnsi="RubFlama"/>
          <w:i/>
          <w:sz w:val="20"/>
        </w:rPr>
        <w:t xml:space="preserve"> im Wintersemester 20</w:t>
      </w:r>
      <w:r w:rsidR="003909E5">
        <w:rPr>
          <w:rFonts w:ascii="RubFlama" w:hAnsi="RubFlama"/>
          <w:i/>
          <w:sz w:val="20"/>
        </w:rPr>
        <w:t>2</w:t>
      </w:r>
      <w:r w:rsidR="00197D8C">
        <w:rPr>
          <w:rFonts w:ascii="RubFlama" w:hAnsi="RubFlama"/>
          <w:i/>
          <w:sz w:val="20"/>
        </w:rPr>
        <w:t>3</w:t>
      </w:r>
      <w:r w:rsidR="00880566">
        <w:rPr>
          <w:rFonts w:ascii="RubFlama" w:hAnsi="RubFlama"/>
          <w:i/>
          <w:sz w:val="20"/>
        </w:rPr>
        <w:t>/202</w:t>
      </w:r>
      <w:r w:rsidR="00197D8C">
        <w:rPr>
          <w:rFonts w:ascii="RubFlama" w:hAnsi="RubFlama"/>
          <w:i/>
          <w:sz w:val="20"/>
        </w:rPr>
        <w:t>4</w:t>
      </w:r>
      <w:r w:rsidRPr="00446D11">
        <w:rPr>
          <w:rFonts w:ascii="RubFlama" w:hAnsi="RubFlama"/>
          <w:i/>
          <w:sz w:val="20"/>
        </w:rPr>
        <w:t xml:space="preserve"> an.)</w:t>
      </w:r>
    </w:p>
    <w:p w14:paraId="11B14783" w14:textId="77777777" w:rsidR="00446D11" w:rsidRPr="00446D11" w:rsidRDefault="00446D11" w:rsidP="001978DE">
      <w:pPr>
        <w:rPr>
          <w:rFonts w:ascii="RubFlama" w:hAnsi="RubFlama"/>
        </w:rPr>
      </w:pPr>
    </w:p>
    <w:p w14:paraId="02ABAAF8" w14:textId="5C11A618" w:rsidR="00446D11" w:rsidRDefault="00446D11" w:rsidP="001978DE">
      <w:pPr>
        <w:rPr>
          <w:rFonts w:ascii="RubFlama" w:hAnsi="RubFlama"/>
        </w:rPr>
      </w:pPr>
    </w:p>
    <w:p w14:paraId="2C1DCEDF" w14:textId="77777777" w:rsidR="003C6DF9" w:rsidRDefault="003C6DF9" w:rsidP="001978DE">
      <w:pPr>
        <w:rPr>
          <w:rFonts w:ascii="RubFlama" w:hAnsi="RubFlama"/>
        </w:rPr>
      </w:pPr>
    </w:p>
    <w:p w14:paraId="0ECAAB43" w14:textId="77777777" w:rsidR="00446D11" w:rsidRDefault="00446D11" w:rsidP="001978DE">
      <w:pPr>
        <w:rPr>
          <w:rFonts w:ascii="RubFlama" w:hAnsi="RubFlama"/>
        </w:rPr>
      </w:pPr>
    </w:p>
    <w:p w14:paraId="1018E18B" w14:textId="77777777" w:rsidR="00446D11" w:rsidRPr="00446D11" w:rsidRDefault="00446D11" w:rsidP="001978DE">
      <w:pPr>
        <w:rPr>
          <w:rFonts w:ascii="RubFlama" w:hAnsi="RubFlama"/>
        </w:rPr>
      </w:pPr>
    </w:p>
    <w:p w14:paraId="25913E74" w14:textId="77777777" w:rsidR="00446D11" w:rsidRPr="00446D11" w:rsidRDefault="00446D11" w:rsidP="00446D11">
      <w:pPr>
        <w:rPr>
          <w:rFonts w:ascii="RubFlama" w:hAnsi="RubFlama"/>
        </w:rPr>
      </w:pPr>
      <w:r w:rsidRPr="00446D11">
        <w:rPr>
          <w:rFonts w:ascii="RubFlama" w:hAnsi="RubFlama"/>
          <w:szCs w:val="22"/>
        </w:rPr>
        <w:t xml:space="preserve">Bochum, den </w:t>
      </w:r>
      <w:r w:rsidRPr="00446D11">
        <w:rPr>
          <w:rFonts w:ascii="RubFlama" w:hAnsi="RubFlama"/>
        </w:rPr>
        <w:t xml:space="preserve"> </w:t>
      </w:r>
    </w:p>
    <w:p w14:paraId="5015C161" w14:textId="77777777" w:rsidR="00446D11" w:rsidRDefault="00446D11" w:rsidP="00446D11">
      <w:pPr>
        <w:rPr>
          <w:rFonts w:ascii="RubFlama" w:hAnsi="RubFlama"/>
        </w:rPr>
      </w:pPr>
    </w:p>
    <w:p w14:paraId="6DA88CE3" w14:textId="77777777" w:rsidR="00446D11" w:rsidRDefault="00446D11" w:rsidP="00446D11">
      <w:pPr>
        <w:rPr>
          <w:rFonts w:ascii="RubFlama" w:hAnsi="RubFlama"/>
        </w:rPr>
      </w:pPr>
    </w:p>
    <w:p w14:paraId="7631DAD2" w14:textId="77777777" w:rsidR="00446D11" w:rsidRPr="00446D11" w:rsidRDefault="00446D11" w:rsidP="00446D11">
      <w:pPr>
        <w:rPr>
          <w:rFonts w:ascii="RubFlama" w:hAnsi="RubFlama"/>
        </w:rPr>
      </w:pPr>
    </w:p>
    <w:p w14:paraId="71A49BF4" w14:textId="77777777" w:rsidR="00446D11" w:rsidRPr="00446D11" w:rsidRDefault="00446D11" w:rsidP="00446D11">
      <w:pPr>
        <w:rPr>
          <w:rFonts w:ascii="RubFlama" w:hAnsi="RubFlama"/>
          <w:szCs w:val="22"/>
        </w:rPr>
      </w:pPr>
    </w:p>
    <w:p w14:paraId="52FFCE9C" w14:textId="77777777" w:rsidR="001978DE" w:rsidRPr="00446D11" w:rsidRDefault="001978DE" w:rsidP="001978DE">
      <w:pPr>
        <w:rPr>
          <w:rFonts w:ascii="RubFlama" w:hAnsi="RubFlama"/>
          <w:szCs w:val="22"/>
        </w:rPr>
      </w:pPr>
      <w:r w:rsidRPr="00446D11">
        <w:rPr>
          <w:rFonts w:ascii="RubFlama" w:hAnsi="RubFlama"/>
          <w:szCs w:val="22"/>
        </w:rPr>
        <w:t>___________________________</w:t>
      </w:r>
    </w:p>
    <w:p w14:paraId="3AA610F6" w14:textId="77777777" w:rsidR="00446D11" w:rsidRPr="00446D11" w:rsidRDefault="00446D11" w:rsidP="00446D11">
      <w:pPr>
        <w:rPr>
          <w:rFonts w:ascii="RubFlama" w:hAnsi="RubFlama"/>
          <w:szCs w:val="22"/>
        </w:rPr>
      </w:pPr>
      <w:r w:rsidRPr="00446D11">
        <w:rPr>
          <w:rFonts w:ascii="RubFlama" w:hAnsi="RubFlama"/>
          <w:szCs w:val="22"/>
        </w:rPr>
        <w:t>(Unterschrift)</w:t>
      </w:r>
      <w:r w:rsidR="001978DE" w:rsidRPr="00446D11">
        <w:rPr>
          <w:rFonts w:ascii="RubFlama" w:hAnsi="RubFlama"/>
          <w:szCs w:val="22"/>
        </w:rPr>
        <w:tab/>
      </w:r>
      <w:r w:rsidR="001978DE" w:rsidRPr="00446D11">
        <w:rPr>
          <w:rFonts w:ascii="RubFlama" w:hAnsi="RubFlama"/>
          <w:szCs w:val="22"/>
        </w:rPr>
        <w:tab/>
      </w:r>
      <w:r w:rsidR="001978DE" w:rsidRPr="00446D11">
        <w:rPr>
          <w:rFonts w:ascii="RubFlama" w:hAnsi="RubFlama"/>
          <w:szCs w:val="22"/>
        </w:rPr>
        <w:tab/>
      </w:r>
      <w:r w:rsidR="001978DE" w:rsidRPr="00446D11">
        <w:rPr>
          <w:rFonts w:ascii="RubFlama" w:hAnsi="RubFlama"/>
          <w:szCs w:val="22"/>
        </w:rPr>
        <w:tab/>
        <w:t xml:space="preserve">    </w:t>
      </w:r>
    </w:p>
    <w:sectPr w:rsidR="00446D11" w:rsidRPr="00446D11" w:rsidSect="00446D11">
      <w:headerReference w:type="even" r:id="rId18"/>
      <w:headerReference w:type="default" r:id="rId19"/>
      <w:headerReference w:type="first" r:id="rId20"/>
      <w:type w:val="continuous"/>
      <w:pgSz w:w="11907" w:h="16840" w:code="9"/>
      <w:pgMar w:top="567" w:right="567" w:bottom="567" w:left="1418" w:header="850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F1D8" w14:textId="77777777" w:rsidR="000024AE" w:rsidRDefault="000024AE">
      <w:r>
        <w:separator/>
      </w:r>
    </w:p>
    <w:p w14:paraId="67F7D6B0" w14:textId="77777777" w:rsidR="000024AE" w:rsidRDefault="000024AE"/>
  </w:endnote>
  <w:endnote w:type="continuationSeparator" w:id="0">
    <w:p w14:paraId="14CAC18A" w14:textId="77777777" w:rsidR="000024AE" w:rsidRDefault="000024AE">
      <w:r>
        <w:continuationSeparator/>
      </w:r>
    </w:p>
    <w:p w14:paraId="416F7D2F" w14:textId="77777777" w:rsidR="000024AE" w:rsidRDefault="00002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TZ">
    <w:altName w:val="Calibri"/>
    <w:charset w:val="00"/>
    <w:family w:val="auto"/>
    <w:pitch w:val="variable"/>
    <w:sig w:usb0="00000001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RUB Scala MZ">
    <w:altName w:val="Calibri"/>
    <w:charset w:val="00"/>
    <w:family w:val="auto"/>
    <w:pitch w:val="variable"/>
    <w:sig w:usb0="00000001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Calibri"/>
    <w:charset w:val="00"/>
    <w:family w:val="auto"/>
    <w:pitch w:val="variable"/>
    <w:sig w:usb0="00000001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A1BA" w14:textId="77777777" w:rsidR="00446D11" w:rsidRDefault="00446D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BBE9" w14:textId="77777777" w:rsidR="00F50654" w:rsidRPr="00E73C09" w:rsidRDefault="00F50654" w:rsidP="000C211D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A40781">
      <w:fldChar w:fldCharType="begin"/>
    </w:r>
    <w:r w:rsidR="00746D4C">
      <w:instrText>PAGE</w:instrText>
    </w:r>
    <w:r w:rsidR="00A40781">
      <w:fldChar w:fldCharType="separate"/>
    </w:r>
    <w:r w:rsidR="00F44753">
      <w:rPr>
        <w:noProof/>
      </w:rPr>
      <w:t>2</w:t>
    </w:r>
    <w:r w:rsidR="00A40781">
      <w:rPr>
        <w:noProof/>
      </w:rP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A40781">
      <w:fldChar w:fldCharType="begin"/>
    </w:r>
    <w:r w:rsidR="00746D4C">
      <w:instrText>NUMPAGES</w:instrText>
    </w:r>
    <w:r w:rsidR="00A40781">
      <w:fldChar w:fldCharType="separate"/>
    </w:r>
    <w:r w:rsidR="00F44753">
      <w:rPr>
        <w:noProof/>
      </w:rPr>
      <w:t>2</w:t>
    </w:r>
    <w:r w:rsidR="00A4078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95B4" w14:textId="77777777" w:rsidR="00446D11" w:rsidRPr="00E73C09" w:rsidRDefault="00446D11" w:rsidP="00446D11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>
      <w:fldChar w:fldCharType="begin"/>
    </w:r>
    <w:r>
      <w:instrText>PAGE</w:instrText>
    </w:r>
    <w:r>
      <w:fldChar w:fldCharType="separate"/>
    </w:r>
    <w:r w:rsidR="00F44753">
      <w:rPr>
        <w:noProof/>
      </w:rPr>
      <w:t>1</w:t>
    </w:r>
    <w:r>
      <w:rPr>
        <w:noProof/>
      </w:rPr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>
      <w:fldChar w:fldCharType="begin"/>
    </w:r>
    <w:r>
      <w:instrText>NUMPAGES</w:instrText>
    </w:r>
    <w:r>
      <w:fldChar w:fldCharType="separate"/>
    </w:r>
    <w:r w:rsidR="00F4475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88FD" w14:textId="77777777" w:rsidR="000024AE" w:rsidRDefault="000024AE">
      <w:r>
        <w:separator/>
      </w:r>
    </w:p>
    <w:p w14:paraId="73FF24A1" w14:textId="77777777" w:rsidR="000024AE" w:rsidRDefault="000024AE"/>
  </w:footnote>
  <w:footnote w:type="continuationSeparator" w:id="0">
    <w:p w14:paraId="44995B16" w14:textId="77777777" w:rsidR="000024AE" w:rsidRDefault="000024AE">
      <w:r>
        <w:continuationSeparator/>
      </w:r>
    </w:p>
    <w:p w14:paraId="4A4832F5" w14:textId="77777777" w:rsidR="000024AE" w:rsidRDefault="00002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DBBD" w14:textId="77777777" w:rsidR="00F50654" w:rsidRDefault="00000000">
    <w:r>
      <w:rPr>
        <w:noProof/>
        <w:lang w:val="en-US" w:eastAsia="en-US"/>
      </w:rPr>
      <w:pict w14:anchorId="746037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2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58C3" w14:textId="77777777" w:rsidR="00F50654" w:rsidRDefault="00000000">
    <w:r>
      <w:rPr>
        <w:noProof/>
        <w:lang w:val="en-US" w:eastAsia="en-US"/>
      </w:rPr>
      <w:pict w14:anchorId="2A4E1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1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DC97" w14:textId="2A7F9AE3" w:rsidR="00F50654" w:rsidRDefault="003C6DF9" w:rsidP="000C211D">
    <w:pPr>
      <w:jc w:val="right"/>
    </w:pPr>
    <w:r w:rsidRPr="00446D11">
      <w:rPr>
        <w:noProof/>
      </w:rPr>
      <w:drawing>
        <wp:anchor distT="0" distB="720090" distL="114300" distR="114300" simplePos="0" relativeHeight="251670016" behindDoc="1" locked="0" layoutInCell="1" allowOverlap="1" wp14:anchorId="1F55B15E" wp14:editId="2B32EF43">
          <wp:simplePos x="0" y="0"/>
          <wp:positionH relativeFrom="page">
            <wp:posOffset>4702190</wp:posOffset>
          </wp:positionH>
          <wp:positionV relativeFrom="page">
            <wp:posOffset>285115</wp:posOffset>
          </wp:positionV>
          <wp:extent cx="2089150" cy="431800"/>
          <wp:effectExtent l="0" t="0" r="6350" b="635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C4008">
      <w:rPr>
        <w:noProof/>
      </w:rPr>
      <w:drawing>
        <wp:anchor distT="0" distB="0" distL="114300" distR="114300" simplePos="0" relativeHeight="251676160" behindDoc="0" locked="0" layoutInCell="1" allowOverlap="1" wp14:anchorId="6AC4D66C" wp14:editId="0CB752D9">
          <wp:simplePos x="0" y="0"/>
          <wp:positionH relativeFrom="column">
            <wp:posOffset>-52855</wp:posOffset>
          </wp:positionH>
          <wp:positionV relativeFrom="paragraph">
            <wp:posOffset>-339090</wp:posOffset>
          </wp:positionV>
          <wp:extent cx="1643064" cy="518400"/>
          <wp:effectExtent l="0" t="0" r="0" b="0"/>
          <wp:wrapSquare wrapText="bothSides"/>
          <wp:docPr id="2" name="Grafik 10">
            <a:extLst xmlns:a="http://schemas.openxmlformats.org/drawingml/2006/main">
              <a:ext uri="{FF2B5EF4-FFF2-40B4-BE49-F238E27FC236}">
                <a16:creationId xmlns:a16="http://schemas.microsoft.com/office/drawing/2014/main" id="{850902EC-D783-41D3-93F0-6D4DBA6A07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850902EC-D783-41D3-93F0-6D4DBA6A07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64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208F" w14:textId="77777777" w:rsidR="00F50654" w:rsidRDefault="00000000">
    <w:r>
      <w:rPr>
        <w:noProof/>
        <w:lang w:val="en-US" w:eastAsia="en-US"/>
      </w:rPr>
      <w:pict w14:anchorId="5EA17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1078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7C6C" w14:textId="78834331" w:rsidR="00F50654" w:rsidRDefault="005F5639" w:rsidP="000C211D">
    <w:pPr>
      <w:tabs>
        <w:tab w:val="center" w:pos="4961"/>
        <w:tab w:val="right" w:pos="9922"/>
      </w:tabs>
    </w:pPr>
    <w:r w:rsidRPr="003C4008">
      <w:rPr>
        <w:noProof/>
      </w:rPr>
      <w:drawing>
        <wp:anchor distT="0" distB="0" distL="114300" distR="114300" simplePos="0" relativeHeight="251678208" behindDoc="0" locked="0" layoutInCell="1" allowOverlap="1" wp14:anchorId="3DDC649A" wp14:editId="3A52CA3A">
          <wp:simplePos x="0" y="0"/>
          <wp:positionH relativeFrom="column">
            <wp:posOffset>-73829</wp:posOffset>
          </wp:positionH>
          <wp:positionV relativeFrom="paragraph">
            <wp:posOffset>-339090</wp:posOffset>
          </wp:positionV>
          <wp:extent cx="1643064" cy="518400"/>
          <wp:effectExtent l="0" t="0" r="0" b="0"/>
          <wp:wrapSquare wrapText="bothSides"/>
          <wp:docPr id="5" name="Grafik 10">
            <a:extLst xmlns:a="http://schemas.openxmlformats.org/drawingml/2006/main">
              <a:ext uri="{FF2B5EF4-FFF2-40B4-BE49-F238E27FC236}">
                <a16:creationId xmlns:a16="http://schemas.microsoft.com/office/drawing/2014/main" id="{850902EC-D783-41D3-93F0-6D4DBA6A07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850902EC-D783-41D3-93F0-6D4DBA6A07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64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D11">
      <w:rPr>
        <w:noProof/>
      </w:rPr>
      <w:drawing>
        <wp:anchor distT="0" distB="720090" distL="114300" distR="114300" simplePos="0" relativeHeight="251673088" behindDoc="1" locked="0" layoutInCell="1" allowOverlap="1" wp14:anchorId="6E6C20A7" wp14:editId="73DABBAA">
          <wp:simplePos x="0" y="0"/>
          <wp:positionH relativeFrom="page">
            <wp:posOffset>4686618</wp:posOffset>
          </wp:positionH>
          <wp:positionV relativeFrom="page">
            <wp:posOffset>285115</wp:posOffset>
          </wp:positionV>
          <wp:extent cx="2089150" cy="431800"/>
          <wp:effectExtent l="0" t="0" r="6350" b="6350"/>
          <wp:wrapNone/>
          <wp:docPr id="73" name="Grafik 73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BD8D" w14:textId="77777777" w:rsidR="00F50654" w:rsidRDefault="00000000">
    <w:r>
      <w:rPr>
        <w:noProof/>
        <w:lang w:val="en-US" w:eastAsia="en-US"/>
      </w:rPr>
      <w:pict w14:anchorId="7EEC9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079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8D08D7"/>
    <w:multiLevelType w:val="hybridMultilevel"/>
    <w:tmpl w:val="CDF0112E"/>
    <w:lvl w:ilvl="0" w:tplc="76F64CAC">
      <w:numFmt w:val="bullet"/>
      <w:lvlText w:val="-"/>
      <w:lvlJc w:val="left"/>
      <w:pPr>
        <w:ind w:left="405" w:hanging="360"/>
      </w:pPr>
      <w:rPr>
        <w:rFonts w:ascii="RUB Scala TZ" w:eastAsia="Times New Roman" w:hAnsi="RUB Scala TZ" w:cs="Scala-Regular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44C7A97"/>
    <w:multiLevelType w:val="hybridMultilevel"/>
    <w:tmpl w:val="17346994"/>
    <w:lvl w:ilvl="0" w:tplc="5922E560">
      <w:numFmt w:val="bullet"/>
      <w:lvlText w:val="-"/>
      <w:lvlJc w:val="left"/>
      <w:pPr>
        <w:ind w:left="720" w:hanging="360"/>
      </w:pPr>
      <w:rPr>
        <w:rFonts w:ascii="RUB Scala TZ" w:eastAsia="Times New Roman" w:hAnsi="RUB Scala TZ" w:cs="Scala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73C7"/>
    <w:multiLevelType w:val="hybridMultilevel"/>
    <w:tmpl w:val="55F87470"/>
    <w:lvl w:ilvl="0" w:tplc="092C3FC2">
      <w:numFmt w:val="bullet"/>
      <w:lvlText w:val="-"/>
      <w:lvlJc w:val="left"/>
      <w:pPr>
        <w:ind w:left="405" w:hanging="360"/>
      </w:pPr>
      <w:rPr>
        <w:rFonts w:ascii="RUB Scala TZ" w:eastAsia="Times New Roman" w:hAnsi="RUB Scala TZ" w:cs="Scala-Regular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84726323">
    <w:abstractNumId w:val="10"/>
  </w:num>
  <w:num w:numId="2" w16cid:durableId="1836217371">
    <w:abstractNumId w:val="8"/>
  </w:num>
  <w:num w:numId="3" w16cid:durableId="1812213694">
    <w:abstractNumId w:val="7"/>
  </w:num>
  <w:num w:numId="4" w16cid:durableId="273901626">
    <w:abstractNumId w:val="6"/>
  </w:num>
  <w:num w:numId="5" w16cid:durableId="1861551399">
    <w:abstractNumId w:val="5"/>
  </w:num>
  <w:num w:numId="6" w16cid:durableId="1345283635">
    <w:abstractNumId w:val="9"/>
  </w:num>
  <w:num w:numId="7" w16cid:durableId="809591039">
    <w:abstractNumId w:val="4"/>
  </w:num>
  <w:num w:numId="8" w16cid:durableId="851799746">
    <w:abstractNumId w:val="3"/>
  </w:num>
  <w:num w:numId="9" w16cid:durableId="684402573">
    <w:abstractNumId w:val="2"/>
  </w:num>
  <w:num w:numId="10" w16cid:durableId="630400975">
    <w:abstractNumId w:val="1"/>
  </w:num>
  <w:num w:numId="11" w16cid:durableId="1171992365">
    <w:abstractNumId w:val="0"/>
  </w:num>
  <w:num w:numId="12" w16cid:durableId="316539033">
    <w:abstractNumId w:val="11"/>
  </w:num>
  <w:num w:numId="13" w16cid:durableId="1406611825">
    <w:abstractNumId w:val="13"/>
  </w:num>
  <w:num w:numId="14" w16cid:durableId="656688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024AE"/>
    <w:rsid w:val="00024E4F"/>
    <w:rsid w:val="00043F12"/>
    <w:rsid w:val="00056EA3"/>
    <w:rsid w:val="00070CBE"/>
    <w:rsid w:val="00094511"/>
    <w:rsid w:val="000C211D"/>
    <w:rsid w:val="000C7BAE"/>
    <w:rsid w:val="000F54B5"/>
    <w:rsid w:val="00124BB6"/>
    <w:rsid w:val="00124D66"/>
    <w:rsid w:val="00183781"/>
    <w:rsid w:val="001978DE"/>
    <w:rsid w:val="00197D8C"/>
    <w:rsid w:val="001B3303"/>
    <w:rsid w:val="001D22CF"/>
    <w:rsid w:val="001D3290"/>
    <w:rsid w:val="001F2143"/>
    <w:rsid w:val="00204BFE"/>
    <w:rsid w:val="00221F5D"/>
    <w:rsid w:val="00235E1E"/>
    <w:rsid w:val="00241786"/>
    <w:rsid w:val="0024364E"/>
    <w:rsid w:val="002668EB"/>
    <w:rsid w:val="00267AB6"/>
    <w:rsid w:val="00285032"/>
    <w:rsid w:val="0029643D"/>
    <w:rsid w:val="002C2983"/>
    <w:rsid w:val="002E00CD"/>
    <w:rsid w:val="003042D0"/>
    <w:rsid w:val="00322BB8"/>
    <w:rsid w:val="00326212"/>
    <w:rsid w:val="0034789F"/>
    <w:rsid w:val="00353902"/>
    <w:rsid w:val="00382BEE"/>
    <w:rsid w:val="0038384B"/>
    <w:rsid w:val="003909E5"/>
    <w:rsid w:val="003A641D"/>
    <w:rsid w:val="003B0C1E"/>
    <w:rsid w:val="003B3F21"/>
    <w:rsid w:val="003C17C6"/>
    <w:rsid w:val="003C6DF9"/>
    <w:rsid w:val="003E2A47"/>
    <w:rsid w:val="003E34F1"/>
    <w:rsid w:val="003F21FD"/>
    <w:rsid w:val="0041313D"/>
    <w:rsid w:val="0041749A"/>
    <w:rsid w:val="004271F4"/>
    <w:rsid w:val="0043077F"/>
    <w:rsid w:val="00441239"/>
    <w:rsid w:val="00446D11"/>
    <w:rsid w:val="0046584C"/>
    <w:rsid w:val="00466410"/>
    <w:rsid w:val="004726C0"/>
    <w:rsid w:val="00472820"/>
    <w:rsid w:val="004A4F59"/>
    <w:rsid w:val="004B63F2"/>
    <w:rsid w:val="004C2A36"/>
    <w:rsid w:val="004E04E5"/>
    <w:rsid w:val="004E2172"/>
    <w:rsid w:val="004E373E"/>
    <w:rsid w:val="004F0BF0"/>
    <w:rsid w:val="004F2CBF"/>
    <w:rsid w:val="005025F9"/>
    <w:rsid w:val="005204A2"/>
    <w:rsid w:val="00525598"/>
    <w:rsid w:val="0053090E"/>
    <w:rsid w:val="005577CF"/>
    <w:rsid w:val="00572AB1"/>
    <w:rsid w:val="00581F02"/>
    <w:rsid w:val="005C7304"/>
    <w:rsid w:val="005D7329"/>
    <w:rsid w:val="005E248F"/>
    <w:rsid w:val="005F5639"/>
    <w:rsid w:val="00602683"/>
    <w:rsid w:val="006214E2"/>
    <w:rsid w:val="00635319"/>
    <w:rsid w:val="00641A51"/>
    <w:rsid w:val="00646E9C"/>
    <w:rsid w:val="00655F05"/>
    <w:rsid w:val="00672C55"/>
    <w:rsid w:val="00683344"/>
    <w:rsid w:val="006B1B86"/>
    <w:rsid w:val="006C0F08"/>
    <w:rsid w:val="006C2D25"/>
    <w:rsid w:val="006D702D"/>
    <w:rsid w:val="006F11B6"/>
    <w:rsid w:val="00716048"/>
    <w:rsid w:val="00746D4C"/>
    <w:rsid w:val="0076513A"/>
    <w:rsid w:val="007B1214"/>
    <w:rsid w:val="007C5432"/>
    <w:rsid w:val="007D2D26"/>
    <w:rsid w:val="007E6263"/>
    <w:rsid w:val="0085642F"/>
    <w:rsid w:val="00863651"/>
    <w:rsid w:val="00880566"/>
    <w:rsid w:val="00886563"/>
    <w:rsid w:val="0089679C"/>
    <w:rsid w:val="008A7710"/>
    <w:rsid w:val="008C7BEE"/>
    <w:rsid w:val="008D2781"/>
    <w:rsid w:val="008E502B"/>
    <w:rsid w:val="008F584A"/>
    <w:rsid w:val="009011E3"/>
    <w:rsid w:val="00933A6B"/>
    <w:rsid w:val="00981E4A"/>
    <w:rsid w:val="009A035B"/>
    <w:rsid w:val="009A32CD"/>
    <w:rsid w:val="009B2673"/>
    <w:rsid w:val="009C39FE"/>
    <w:rsid w:val="009C49CE"/>
    <w:rsid w:val="009C67E3"/>
    <w:rsid w:val="009F0D36"/>
    <w:rsid w:val="00A05D7A"/>
    <w:rsid w:val="00A07D36"/>
    <w:rsid w:val="00A26A45"/>
    <w:rsid w:val="00A30482"/>
    <w:rsid w:val="00A40781"/>
    <w:rsid w:val="00A670E3"/>
    <w:rsid w:val="00A809A0"/>
    <w:rsid w:val="00A87F26"/>
    <w:rsid w:val="00A953DC"/>
    <w:rsid w:val="00AA0796"/>
    <w:rsid w:val="00AA2742"/>
    <w:rsid w:val="00AA41BC"/>
    <w:rsid w:val="00AB697C"/>
    <w:rsid w:val="00AD0F82"/>
    <w:rsid w:val="00AF67D7"/>
    <w:rsid w:val="00B06812"/>
    <w:rsid w:val="00B5035F"/>
    <w:rsid w:val="00B505C9"/>
    <w:rsid w:val="00B57ABF"/>
    <w:rsid w:val="00BA172C"/>
    <w:rsid w:val="00BC6925"/>
    <w:rsid w:val="00C32731"/>
    <w:rsid w:val="00C41451"/>
    <w:rsid w:val="00C46D40"/>
    <w:rsid w:val="00C47737"/>
    <w:rsid w:val="00C6656E"/>
    <w:rsid w:val="00C67E01"/>
    <w:rsid w:val="00C67F73"/>
    <w:rsid w:val="00CA470A"/>
    <w:rsid w:val="00CA5692"/>
    <w:rsid w:val="00CB38C1"/>
    <w:rsid w:val="00CF42BF"/>
    <w:rsid w:val="00CF5A40"/>
    <w:rsid w:val="00D06908"/>
    <w:rsid w:val="00D5252D"/>
    <w:rsid w:val="00D65E06"/>
    <w:rsid w:val="00D7759D"/>
    <w:rsid w:val="00D95049"/>
    <w:rsid w:val="00DC56AD"/>
    <w:rsid w:val="00DD3B70"/>
    <w:rsid w:val="00DE2B24"/>
    <w:rsid w:val="00DE690E"/>
    <w:rsid w:val="00DF3D14"/>
    <w:rsid w:val="00DF5CD1"/>
    <w:rsid w:val="00E00B0C"/>
    <w:rsid w:val="00E3669F"/>
    <w:rsid w:val="00E51EFA"/>
    <w:rsid w:val="00E656C7"/>
    <w:rsid w:val="00E864E1"/>
    <w:rsid w:val="00EA780B"/>
    <w:rsid w:val="00EA7C8A"/>
    <w:rsid w:val="00ED09BA"/>
    <w:rsid w:val="00ED2CBE"/>
    <w:rsid w:val="00EE1993"/>
    <w:rsid w:val="00F046A0"/>
    <w:rsid w:val="00F054C8"/>
    <w:rsid w:val="00F11B5E"/>
    <w:rsid w:val="00F23CB2"/>
    <w:rsid w:val="00F35A10"/>
    <w:rsid w:val="00F42BED"/>
    <w:rsid w:val="00F44753"/>
    <w:rsid w:val="00F50654"/>
    <w:rsid w:val="00F50DB2"/>
    <w:rsid w:val="00F64323"/>
    <w:rsid w:val="00F77F95"/>
    <w:rsid w:val="00FA3536"/>
    <w:rsid w:val="00FD436E"/>
    <w:rsid w:val="00FE6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11222"/>
  <w15:docId w15:val="{63FB4C5C-3DE1-483F-96A8-1BF8F93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6D11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uiPriority w:val="99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StandardWeb">
    <w:name w:val="Normal (Web)"/>
    <w:basedOn w:val="Standard"/>
    <w:uiPriority w:val="99"/>
    <w:unhideWhenUsed/>
    <w:rsid w:val="00D65E06"/>
    <w:pPr>
      <w:spacing w:before="100" w:beforeAutospacing="1" w:after="100" w:afterAutospacing="1" w:line="240" w:lineRule="auto"/>
      <w:ind w:right="0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rsid w:val="00446D1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E502B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19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smd.rub.de/master-modulbewerbungen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8AD272540B444BAA4B520C2933B6B" ma:contentTypeVersion="12" ma:contentTypeDescription="Create a new document." ma:contentTypeScope="" ma:versionID="8094809df08bd0ccb66d26c44d659e7a">
  <xsd:schema xmlns:xsd="http://www.w3.org/2001/XMLSchema" xmlns:xs="http://www.w3.org/2001/XMLSchema" xmlns:p="http://schemas.microsoft.com/office/2006/metadata/properties" xmlns:ns3="43608989-1277-4b19-b77e-cf8fbaa5be0c" xmlns:ns4="df3be269-ea8e-4284-ac41-9dc5877b5b4d" targetNamespace="http://schemas.microsoft.com/office/2006/metadata/properties" ma:root="true" ma:fieldsID="ca51985351f92730b3e0baed0d18dc46" ns3:_="" ns4:_="">
    <xsd:import namespace="43608989-1277-4b19-b77e-cf8fbaa5be0c"/>
    <xsd:import namespace="df3be269-ea8e-4284-ac41-9dc5877b5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8989-1277-4b19-b77e-cf8fbaa5b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be269-ea8e-4284-ac41-9dc5877b5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E4845-1D83-4C96-82D5-23B3EE1A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8989-1277-4b19-b77e-cf8fbaa5be0c"/>
    <ds:schemaRef ds:uri="df3be269-ea8e-4284-ac41-9dc5877b5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D6BEF-3F99-4603-BF26-BAC11D581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24481-5554-40D4-AA11-77088A515C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AB4BC2-8140-49D5-8E86-A78D292CE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2</Pages>
  <Words>240</Words>
  <Characters>1472</Characters>
  <Application>Microsoft Office Word</Application>
  <DocSecurity>0</DocSecurity>
  <Lines>33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FB. Sport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 B2B Markets</dc:title>
  <dc:creator>SHK-5</dc:creator>
  <cp:lastModifiedBy>David Ergun</cp:lastModifiedBy>
  <cp:revision>3</cp:revision>
  <cp:lastPrinted>2014-08-11T08:16:00Z</cp:lastPrinted>
  <dcterms:created xsi:type="dcterms:W3CDTF">2023-08-17T07:48:00Z</dcterms:created>
  <dcterms:modified xsi:type="dcterms:W3CDTF">2023-08-17T07:52:00Z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0x010100F568AD272540B444BAA4B520C2933B6B</vt:lpwstr>
  </property>
</Properties>
</file>