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C6DE" w14:textId="77777777" w:rsidR="008E0784" w:rsidRPr="00B33153" w:rsidRDefault="008E0784" w:rsidP="0053090E">
      <w:pPr>
        <w:jc w:val="right"/>
        <w:rPr>
          <w:lang w:val="en-US"/>
        </w:rPr>
      </w:pPr>
    </w:p>
    <w:p w14:paraId="1FA8EED1" w14:textId="77777777" w:rsidR="008E0784" w:rsidRPr="00B33153" w:rsidRDefault="008E0784" w:rsidP="0053090E">
      <w:pPr>
        <w:jc w:val="right"/>
        <w:rPr>
          <w:lang w:val="en-US"/>
        </w:rPr>
      </w:pPr>
    </w:p>
    <w:p w14:paraId="2EDE9C4C" w14:textId="77777777" w:rsidR="008E0784" w:rsidRPr="00B33153" w:rsidRDefault="008E0784" w:rsidP="0053090E">
      <w:pPr>
        <w:jc w:val="right"/>
        <w:rPr>
          <w:lang w:val="en-US"/>
        </w:rPr>
      </w:pPr>
    </w:p>
    <w:p w14:paraId="2D1ED751" w14:textId="77777777" w:rsidR="006C4572" w:rsidRPr="00B33153" w:rsidRDefault="00043F12" w:rsidP="0053090E">
      <w:pPr>
        <w:jc w:val="right"/>
        <w:rPr>
          <w:lang w:val="en-US"/>
        </w:rPr>
        <w:sectPr w:rsidR="006C4572" w:rsidRPr="00B33153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567" w:right="567" w:bottom="567" w:left="1418" w:header="0" w:footer="1134" w:gutter="0"/>
          <w:cols w:space="720"/>
          <w:formProt w:val="0"/>
          <w:titlePg/>
          <w:docGrid w:linePitch="299"/>
        </w:sectPr>
      </w:pPr>
      <w:r w:rsidRPr="00B33153">
        <w:rPr>
          <w:lang w:val="en-US"/>
        </w:rPr>
        <w:br w:type="textWrapping" w:clear="all"/>
      </w:r>
    </w:p>
    <w:p w14:paraId="133711C0" w14:textId="77980AA3" w:rsidR="00880B64" w:rsidRPr="00B33153" w:rsidRDefault="006828E0" w:rsidP="00880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  <w:lang w:val="en-US"/>
        </w:rPr>
      </w:pPr>
      <w:r w:rsidRPr="00B33153">
        <w:rPr>
          <w:b/>
          <w:smallCaps/>
          <w:sz w:val="36"/>
          <w:szCs w:val="36"/>
          <w:lang w:val="en-US"/>
        </w:rPr>
        <w:t>A</w:t>
      </w:r>
      <w:r w:rsidR="00E21EFB" w:rsidRPr="00B33153">
        <w:rPr>
          <w:b/>
          <w:smallCaps/>
          <w:sz w:val="36"/>
          <w:szCs w:val="36"/>
          <w:lang w:val="en-US"/>
        </w:rPr>
        <w:t xml:space="preserve">pplication for </w:t>
      </w:r>
      <w:r w:rsidR="00E82330" w:rsidRPr="00B33153">
        <w:rPr>
          <w:b/>
          <w:smallCaps/>
          <w:sz w:val="36"/>
          <w:szCs w:val="36"/>
          <w:lang w:val="en-US"/>
        </w:rPr>
        <w:t>Sales Force Digitalization</w:t>
      </w:r>
      <w:r w:rsidR="00E82330" w:rsidRPr="00B33153">
        <w:rPr>
          <w:b/>
          <w:smallCaps/>
          <w:sz w:val="36"/>
          <w:szCs w:val="36"/>
          <w:lang w:val="en-US"/>
        </w:rPr>
        <w:br/>
      </w:r>
    </w:p>
    <w:p w14:paraId="42B0A5A0" w14:textId="77777777" w:rsidR="00A86EFB" w:rsidRPr="00B33153" w:rsidRDefault="00A86EFB" w:rsidP="002D782A">
      <w:pPr>
        <w:spacing w:line="240" w:lineRule="auto"/>
        <w:ind w:right="0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80B64" w:rsidRPr="00B33153" w14:paraId="52529349" w14:textId="77777777" w:rsidTr="0093629B">
        <w:tc>
          <w:tcPr>
            <w:tcW w:w="9104" w:type="dxa"/>
          </w:tcPr>
          <w:p w14:paraId="0DCED1C8" w14:textId="77777777" w:rsidR="00880B64" w:rsidRPr="00B33153" w:rsidRDefault="00880B64" w:rsidP="0093629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 xml:space="preserve">Name: </w:t>
            </w:r>
            <w:r w:rsidR="006828E0" w:rsidRPr="00B33153">
              <w:rPr>
                <w:szCs w:val="28"/>
                <w:lang w:val="en-US"/>
              </w:rPr>
              <w:t xml:space="preserve"> </w:t>
            </w:r>
          </w:p>
        </w:tc>
      </w:tr>
      <w:tr w:rsidR="00880B64" w:rsidRPr="00B33153" w14:paraId="44A69F19" w14:textId="77777777" w:rsidTr="0093629B">
        <w:tc>
          <w:tcPr>
            <w:tcW w:w="9104" w:type="dxa"/>
          </w:tcPr>
          <w:p w14:paraId="44E9491C" w14:textId="77777777" w:rsidR="00880B64" w:rsidRPr="00B33153" w:rsidRDefault="00E21EFB" w:rsidP="00E21EF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 xml:space="preserve">First </w:t>
            </w:r>
            <w:r w:rsidR="00880B64" w:rsidRPr="00B33153">
              <w:rPr>
                <w:szCs w:val="28"/>
                <w:lang w:val="en-US"/>
              </w:rPr>
              <w:t xml:space="preserve">name: </w:t>
            </w:r>
          </w:p>
        </w:tc>
      </w:tr>
      <w:tr w:rsidR="00880B64" w:rsidRPr="00B33153" w14:paraId="719E62AC" w14:textId="77777777" w:rsidTr="0093629B">
        <w:tc>
          <w:tcPr>
            <w:tcW w:w="9104" w:type="dxa"/>
          </w:tcPr>
          <w:p w14:paraId="47325973" w14:textId="77777777" w:rsidR="00880B64" w:rsidRPr="00B33153" w:rsidRDefault="00E21EFB" w:rsidP="00E21EF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Email address</w:t>
            </w:r>
            <w:r w:rsidR="00880B64" w:rsidRPr="00B33153">
              <w:rPr>
                <w:szCs w:val="28"/>
                <w:lang w:val="en-US"/>
              </w:rPr>
              <w:t>:</w:t>
            </w:r>
          </w:p>
        </w:tc>
      </w:tr>
      <w:tr w:rsidR="00880B64" w:rsidRPr="00B33153" w14:paraId="78A71084" w14:textId="77777777" w:rsidTr="0093629B">
        <w:tc>
          <w:tcPr>
            <w:tcW w:w="9104" w:type="dxa"/>
          </w:tcPr>
          <w:p w14:paraId="643C4EC7" w14:textId="77777777" w:rsidR="00880B64" w:rsidRPr="00B33153" w:rsidRDefault="00880B64" w:rsidP="00E21EF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Matri</w:t>
            </w:r>
            <w:r w:rsidR="00E21EFB" w:rsidRPr="00B33153">
              <w:rPr>
                <w:szCs w:val="28"/>
                <w:lang w:val="en-US"/>
              </w:rPr>
              <w:t xml:space="preserve">culation </w:t>
            </w:r>
            <w:r w:rsidRPr="00B33153">
              <w:rPr>
                <w:szCs w:val="28"/>
                <w:lang w:val="en-US"/>
              </w:rPr>
              <w:t>num</w:t>
            </w:r>
            <w:r w:rsidR="00E21EFB" w:rsidRPr="00B33153">
              <w:rPr>
                <w:szCs w:val="28"/>
                <w:lang w:val="en-US"/>
              </w:rPr>
              <w:t>b</w:t>
            </w:r>
            <w:r w:rsidRPr="00B33153">
              <w:rPr>
                <w:szCs w:val="28"/>
                <w:lang w:val="en-US"/>
              </w:rPr>
              <w:t>er:</w:t>
            </w:r>
          </w:p>
        </w:tc>
      </w:tr>
      <w:tr w:rsidR="00880B64" w:rsidRPr="00B33153" w14:paraId="53B5BEBA" w14:textId="77777777" w:rsidTr="0093629B">
        <w:tc>
          <w:tcPr>
            <w:tcW w:w="9104" w:type="dxa"/>
          </w:tcPr>
          <w:p w14:paraId="3C318B32" w14:textId="77777777" w:rsidR="00880B64" w:rsidRPr="00B33153" w:rsidRDefault="00880B64" w:rsidP="00E21EF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Stud</w:t>
            </w:r>
            <w:r w:rsidR="00E21EFB" w:rsidRPr="00B33153">
              <w:rPr>
                <w:szCs w:val="28"/>
                <w:lang w:val="en-US"/>
              </w:rPr>
              <w:t>y program</w:t>
            </w:r>
            <w:r w:rsidRPr="00B33153">
              <w:rPr>
                <w:szCs w:val="28"/>
                <w:lang w:val="en-US"/>
              </w:rPr>
              <w:t>:</w:t>
            </w:r>
          </w:p>
        </w:tc>
      </w:tr>
      <w:tr w:rsidR="00FE1FD4" w:rsidRPr="00A5338C" w14:paraId="2CF71516" w14:textId="77777777" w:rsidTr="0093629B">
        <w:tc>
          <w:tcPr>
            <w:tcW w:w="9104" w:type="dxa"/>
          </w:tcPr>
          <w:p w14:paraId="7E62BCEF" w14:textId="2765B0CC" w:rsidR="00FE1FD4" w:rsidRPr="00B33153" w:rsidRDefault="00E21EFB" w:rsidP="0004133D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How many s</w:t>
            </w:r>
            <w:r w:rsidR="00FE1FD4" w:rsidRPr="00B33153">
              <w:rPr>
                <w:szCs w:val="28"/>
                <w:lang w:val="en-US"/>
              </w:rPr>
              <w:t>emester</w:t>
            </w:r>
            <w:r w:rsidRPr="00B33153">
              <w:rPr>
                <w:szCs w:val="28"/>
                <w:lang w:val="en-US"/>
              </w:rPr>
              <w:t xml:space="preserve">s, including </w:t>
            </w:r>
            <w:r w:rsidR="00A5338C">
              <w:rPr>
                <w:szCs w:val="28"/>
                <w:lang w:val="en-US"/>
              </w:rPr>
              <w:t>the incoming semester</w:t>
            </w:r>
            <w:r w:rsidRPr="00B33153">
              <w:rPr>
                <w:szCs w:val="28"/>
                <w:lang w:val="en-US"/>
              </w:rPr>
              <w:t xml:space="preserve">, did you </w:t>
            </w:r>
            <w:r w:rsidR="003C684B" w:rsidRPr="00B33153">
              <w:rPr>
                <w:szCs w:val="28"/>
                <w:lang w:val="en-US"/>
              </w:rPr>
              <w:t xml:space="preserve">already </w:t>
            </w:r>
            <w:r w:rsidRPr="00B33153">
              <w:rPr>
                <w:szCs w:val="28"/>
                <w:lang w:val="en-US"/>
              </w:rPr>
              <w:t xml:space="preserve">attend </w:t>
            </w:r>
            <w:proofErr w:type="gramStart"/>
            <w:r w:rsidR="00FE1FD4" w:rsidRPr="00B33153">
              <w:rPr>
                <w:szCs w:val="28"/>
                <w:lang w:val="en-US"/>
              </w:rPr>
              <w:t xml:space="preserve">in </w:t>
            </w:r>
            <w:r w:rsidRPr="00B33153">
              <w:rPr>
                <w:szCs w:val="28"/>
                <w:lang w:val="en-US"/>
              </w:rPr>
              <w:t>the course of</w:t>
            </w:r>
            <w:proofErr w:type="gramEnd"/>
            <w:r w:rsidRPr="00B33153">
              <w:rPr>
                <w:szCs w:val="28"/>
                <w:lang w:val="en-US"/>
              </w:rPr>
              <w:t xml:space="preserve"> your master program</w:t>
            </w:r>
            <w:r w:rsidR="00FE1FD4" w:rsidRPr="00B33153">
              <w:rPr>
                <w:szCs w:val="28"/>
                <w:lang w:val="en-US"/>
              </w:rPr>
              <w:t xml:space="preserve">? </w:t>
            </w:r>
          </w:p>
        </w:tc>
      </w:tr>
      <w:tr w:rsidR="00880B64" w:rsidRPr="00A5338C" w14:paraId="044CC989" w14:textId="77777777" w:rsidTr="0093629B">
        <w:tc>
          <w:tcPr>
            <w:tcW w:w="9104" w:type="dxa"/>
          </w:tcPr>
          <w:p w14:paraId="1DF0B500" w14:textId="77777777" w:rsidR="00880B64" w:rsidRPr="00B33153" w:rsidRDefault="00E21EFB" w:rsidP="0093629B">
            <w:pPr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Did you already attend any master courses at the Sales &amp; Marketing Depart</w:t>
            </w:r>
            <w:r w:rsidR="008E0784" w:rsidRPr="00B33153">
              <w:rPr>
                <w:szCs w:val="28"/>
                <w:lang w:val="en-US"/>
              </w:rPr>
              <w:t>ment</w:t>
            </w:r>
            <w:r w:rsidR="00880B64" w:rsidRPr="00B33153">
              <w:rPr>
                <w:szCs w:val="28"/>
                <w:lang w:val="en-US"/>
              </w:rPr>
              <w:t>?</w:t>
            </w:r>
          </w:p>
          <w:p w14:paraId="365C89D5" w14:textId="77777777" w:rsidR="006828E0" w:rsidRPr="00B33153" w:rsidRDefault="00FE1FD4" w:rsidP="006828E0">
            <w:pPr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sym w:font="Wingdings" w:char="F06F"/>
            </w:r>
            <w:r w:rsidR="00E21EFB" w:rsidRPr="00B33153">
              <w:rPr>
                <w:szCs w:val="28"/>
                <w:lang w:val="en-US"/>
              </w:rPr>
              <w:t xml:space="preserve"> Yes</w:t>
            </w:r>
            <w:r w:rsidRPr="00B33153">
              <w:rPr>
                <w:szCs w:val="28"/>
                <w:lang w:val="en-US"/>
              </w:rPr>
              <w:t xml:space="preserve">     </w:t>
            </w:r>
            <w:r w:rsidR="006828E0" w:rsidRPr="00B33153">
              <w:rPr>
                <w:szCs w:val="28"/>
                <w:lang w:val="en-US"/>
              </w:rPr>
              <w:sym w:font="Wingdings" w:char="F06F"/>
            </w:r>
            <w:r w:rsidR="00E21EFB" w:rsidRPr="00B33153">
              <w:rPr>
                <w:szCs w:val="28"/>
                <w:lang w:val="en-US"/>
              </w:rPr>
              <w:t xml:space="preserve"> No</w:t>
            </w:r>
            <w:r w:rsidR="006828E0" w:rsidRPr="00B33153">
              <w:rPr>
                <w:szCs w:val="28"/>
                <w:lang w:val="en-US"/>
              </w:rPr>
              <w:tab/>
              <w:t xml:space="preserve">      </w:t>
            </w:r>
            <w:r w:rsidR="00880B64" w:rsidRPr="00B33153">
              <w:rPr>
                <w:szCs w:val="28"/>
                <w:lang w:val="en-US"/>
              </w:rPr>
              <w:tab/>
            </w:r>
          </w:p>
          <w:p w14:paraId="17207923" w14:textId="77777777" w:rsidR="006828E0" w:rsidRPr="00B33153" w:rsidRDefault="006828E0" w:rsidP="006828E0">
            <w:pPr>
              <w:rPr>
                <w:szCs w:val="28"/>
                <w:lang w:val="en-US"/>
              </w:rPr>
            </w:pPr>
          </w:p>
          <w:p w14:paraId="53D3F580" w14:textId="77777777" w:rsidR="006828E0" w:rsidRPr="00B33153" w:rsidRDefault="00E21EFB" w:rsidP="006828E0">
            <w:pPr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If yes</w:t>
            </w:r>
            <w:r w:rsidR="006828E0" w:rsidRPr="00B33153">
              <w:rPr>
                <w:szCs w:val="28"/>
                <w:lang w:val="en-US"/>
              </w:rPr>
              <w:t xml:space="preserve">, </w:t>
            </w:r>
            <w:r w:rsidRPr="00B33153">
              <w:rPr>
                <w:szCs w:val="28"/>
                <w:lang w:val="en-US"/>
              </w:rPr>
              <w:t>which one</w:t>
            </w:r>
            <w:r w:rsidR="006828E0" w:rsidRPr="00B33153">
              <w:rPr>
                <w:szCs w:val="28"/>
                <w:lang w:val="en-US"/>
              </w:rPr>
              <w:t>(s)?</w:t>
            </w:r>
          </w:p>
          <w:p w14:paraId="057E1BC6" w14:textId="77777777" w:rsidR="006828E0" w:rsidRPr="00B33153" w:rsidRDefault="006828E0" w:rsidP="006828E0">
            <w:pPr>
              <w:rPr>
                <w:szCs w:val="28"/>
                <w:lang w:val="en-US"/>
              </w:rPr>
            </w:pPr>
          </w:p>
          <w:p w14:paraId="51FC4076" w14:textId="77777777" w:rsidR="006828E0" w:rsidRPr="00B33153" w:rsidRDefault="006828E0" w:rsidP="006828E0">
            <w:pPr>
              <w:pStyle w:val="Listenabsatz"/>
              <w:numPr>
                <w:ilvl w:val="0"/>
                <w:numId w:val="13"/>
              </w:numPr>
              <w:rPr>
                <w:szCs w:val="28"/>
                <w:lang w:val="en-US"/>
              </w:rPr>
            </w:pPr>
          </w:p>
          <w:p w14:paraId="5541DE49" w14:textId="77777777" w:rsidR="006828E0" w:rsidRPr="00B33153" w:rsidRDefault="006828E0" w:rsidP="006828E0">
            <w:pPr>
              <w:pStyle w:val="Listenabsatz"/>
              <w:numPr>
                <w:ilvl w:val="0"/>
                <w:numId w:val="13"/>
              </w:numPr>
              <w:rPr>
                <w:szCs w:val="28"/>
                <w:lang w:val="en-US"/>
              </w:rPr>
            </w:pPr>
          </w:p>
          <w:p w14:paraId="5AF9742E" w14:textId="77777777" w:rsidR="006828E0" w:rsidRPr="00B33153" w:rsidRDefault="006828E0" w:rsidP="006828E0">
            <w:pPr>
              <w:pStyle w:val="Listenabsatz"/>
              <w:numPr>
                <w:ilvl w:val="0"/>
                <w:numId w:val="13"/>
              </w:numPr>
              <w:rPr>
                <w:szCs w:val="28"/>
                <w:lang w:val="en-US"/>
              </w:rPr>
            </w:pPr>
          </w:p>
          <w:p w14:paraId="2EEAE480" w14:textId="77777777" w:rsidR="006828E0" w:rsidRPr="00B33153" w:rsidRDefault="006828E0" w:rsidP="006828E0">
            <w:pPr>
              <w:pStyle w:val="Listenabsatz"/>
              <w:rPr>
                <w:szCs w:val="28"/>
                <w:lang w:val="en-US"/>
              </w:rPr>
            </w:pPr>
          </w:p>
        </w:tc>
      </w:tr>
      <w:tr w:rsidR="008E0784" w:rsidRPr="00B33153" w14:paraId="6BB3DE67" w14:textId="77777777" w:rsidTr="0093629B">
        <w:tc>
          <w:tcPr>
            <w:tcW w:w="9104" w:type="dxa"/>
          </w:tcPr>
          <w:p w14:paraId="10DC47BE" w14:textId="582BE7DE" w:rsidR="008E0784" w:rsidRPr="00B33153" w:rsidRDefault="00E21EFB" w:rsidP="008E0784">
            <w:pPr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 xml:space="preserve">Do you plan to achieve the </w:t>
            </w:r>
            <w:r w:rsidR="008E0784" w:rsidRPr="00B33153">
              <w:rPr>
                <w:szCs w:val="28"/>
                <w:lang w:val="en-US"/>
              </w:rPr>
              <w:t>Major in Sales &amp; Marketing</w:t>
            </w:r>
            <w:r w:rsidR="00BF5393">
              <w:rPr>
                <w:szCs w:val="28"/>
                <w:lang w:val="en-US"/>
              </w:rPr>
              <w:t>/ Sales and Innovation</w:t>
            </w:r>
            <w:r w:rsidR="008E0784" w:rsidRPr="00B33153">
              <w:rPr>
                <w:szCs w:val="28"/>
                <w:lang w:val="en-US"/>
              </w:rPr>
              <w:t>? (</w:t>
            </w:r>
            <w:r w:rsidRPr="00B33153">
              <w:rPr>
                <w:szCs w:val="28"/>
                <w:lang w:val="en-US"/>
              </w:rPr>
              <w:t>Only possible in the M</w:t>
            </w:r>
            <w:r w:rsidR="008E0784" w:rsidRPr="00B33153">
              <w:rPr>
                <w:szCs w:val="28"/>
                <w:lang w:val="en-US"/>
              </w:rPr>
              <w:t xml:space="preserve">anagement </w:t>
            </w:r>
            <w:r w:rsidRPr="00B33153">
              <w:rPr>
                <w:szCs w:val="28"/>
                <w:lang w:val="en-US"/>
              </w:rPr>
              <w:t>Program</w:t>
            </w:r>
            <w:r w:rsidR="008E0784" w:rsidRPr="00B33153">
              <w:rPr>
                <w:szCs w:val="28"/>
                <w:lang w:val="en-US"/>
              </w:rPr>
              <w:t>!)</w:t>
            </w:r>
          </w:p>
          <w:p w14:paraId="6DB8F5A0" w14:textId="77777777" w:rsidR="008E0784" w:rsidRPr="00B33153" w:rsidRDefault="008E0784" w:rsidP="008E0784">
            <w:pPr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sym w:font="Wingdings" w:char="F06F"/>
            </w:r>
            <w:r w:rsidR="00E21EFB" w:rsidRPr="00B33153">
              <w:rPr>
                <w:szCs w:val="28"/>
                <w:lang w:val="en-US"/>
              </w:rPr>
              <w:t xml:space="preserve"> Yes</w:t>
            </w:r>
            <w:r w:rsidRPr="00B33153">
              <w:rPr>
                <w:szCs w:val="28"/>
                <w:lang w:val="en-US"/>
              </w:rPr>
              <w:tab/>
            </w:r>
            <w:r w:rsidRPr="00B33153">
              <w:rPr>
                <w:szCs w:val="28"/>
                <w:lang w:val="en-US"/>
              </w:rPr>
              <w:sym w:font="Wingdings" w:char="F06F"/>
            </w:r>
            <w:r w:rsidR="00E21EFB" w:rsidRPr="00B33153">
              <w:rPr>
                <w:szCs w:val="28"/>
                <w:lang w:val="en-US"/>
              </w:rPr>
              <w:t xml:space="preserve"> No</w:t>
            </w:r>
          </w:p>
        </w:tc>
      </w:tr>
      <w:tr w:rsidR="00880B64" w:rsidRPr="00B33153" w14:paraId="28351BFA" w14:textId="77777777" w:rsidTr="0093629B">
        <w:tc>
          <w:tcPr>
            <w:tcW w:w="9104" w:type="dxa"/>
          </w:tcPr>
          <w:p w14:paraId="6E68092E" w14:textId="77777777" w:rsidR="00880B64" w:rsidRPr="00B33153" w:rsidRDefault="00E21EFB" w:rsidP="00E21EF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Do you plan to write your master thesis at the</w:t>
            </w:r>
            <w:r w:rsidR="00880B64" w:rsidRPr="00B33153">
              <w:rPr>
                <w:szCs w:val="28"/>
                <w:lang w:val="en-US"/>
              </w:rPr>
              <w:t xml:space="preserve"> </w:t>
            </w:r>
            <w:r w:rsidR="008E0784" w:rsidRPr="00B33153">
              <w:rPr>
                <w:szCs w:val="28"/>
                <w:lang w:val="en-US"/>
              </w:rPr>
              <w:t xml:space="preserve">Sales &amp; </w:t>
            </w:r>
            <w:r w:rsidR="00880B64" w:rsidRPr="00B33153">
              <w:rPr>
                <w:szCs w:val="28"/>
                <w:lang w:val="en-US"/>
              </w:rPr>
              <w:t xml:space="preserve">Marketing Department? </w:t>
            </w:r>
            <w:r w:rsidR="00880B64" w:rsidRPr="00B33153">
              <w:rPr>
                <w:szCs w:val="28"/>
                <w:lang w:val="en-US"/>
              </w:rPr>
              <w:br/>
            </w:r>
            <w:r w:rsidR="00880B64" w:rsidRPr="00B33153">
              <w:rPr>
                <w:szCs w:val="28"/>
                <w:lang w:val="en-US"/>
              </w:rPr>
              <w:sym w:font="Wingdings" w:char="F06F"/>
            </w:r>
            <w:r w:rsidRPr="00B33153">
              <w:rPr>
                <w:szCs w:val="28"/>
                <w:lang w:val="en-US"/>
              </w:rPr>
              <w:t xml:space="preserve"> Yes</w:t>
            </w:r>
            <w:r w:rsidR="00880B64" w:rsidRPr="00B33153">
              <w:rPr>
                <w:szCs w:val="28"/>
                <w:lang w:val="en-US"/>
              </w:rPr>
              <w:tab/>
            </w:r>
            <w:r w:rsidR="00880B64" w:rsidRPr="00B33153">
              <w:rPr>
                <w:szCs w:val="28"/>
                <w:lang w:val="en-US"/>
              </w:rPr>
              <w:sym w:font="Wingdings" w:char="F06F"/>
            </w:r>
            <w:r w:rsidR="00880B64" w:rsidRPr="00B33153">
              <w:rPr>
                <w:szCs w:val="28"/>
                <w:lang w:val="en-US"/>
              </w:rPr>
              <w:t xml:space="preserve"> N</w:t>
            </w:r>
            <w:r w:rsidRPr="00B33153">
              <w:rPr>
                <w:szCs w:val="28"/>
                <w:lang w:val="en-US"/>
              </w:rPr>
              <w:t>o</w:t>
            </w:r>
            <w:r w:rsidR="00880B64" w:rsidRPr="00B33153">
              <w:rPr>
                <w:szCs w:val="28"/>
                <w:lang w:val="en-US"/>
              </w:rPr>
              <w:t xml:space="preserve"> </w:t>
            </w:r>
          </w:p>
        </w:tc>
      </w:tr>
      <w:tr w:rsidR="00880B64" w:rsidRPr="00A5338C" w14:paraId="5FF427CE" w14:textId="77777777" w:rsidTr="0093629B">
        <w:tc>
          <w:tcPr>
            <w:tcW w:w="9104" w:type="dxa"/>
          </w:tcPr>
          <w:p w14:paraId="187F1FD0" w14:textId="77777777" w:rsidR="00880B64" w:rsidRPr="00B33153" w:rsidRDefault="00E21EFB" w:rsidP="00E21EF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When do you plan to start your master thesis</w:t>
            </w:r>
            <w:r w:rsidR="00880B64" w:rsidRPr="00B33153">
              <w:rPr>
                <w:szCs w:val="28"/>
                <w:lang w:val="en-US"/>
              </w:rPr>
              <w:t xml:space="preserve"> [</w:t>
            </w:r>
            <w:r w:rsidRPr="00B33153">
              <w:rPr>
                <w:szCs w:val="28"/>
                <w:lang w:val="en-US"/>
              </w:rPr>
              <w:t>s</w:t>
            </w:r>
            <w:r w:rsidR="00880B64" w:rsidRPr="00B33153">
              <w:rPr>
                <w:szCs w:val="28"/>
                <w:lang w:val="en-US"/>
              </w:rPr>
              <w:t>emester]?</w:t>
            </w:r>
          </w:p>
        </w:tc>
      </w:tr>
    </w:tbl>
    <w:p w14:paraId="34A80159" w14:textId="77777777" w:rsidR="00880B64" w:rsidRPr="00B33153" w:rsidRDefault="00880B64" w:rsidP="00880B64">
      <w:pPr>
        <w:rPr>
          <w:b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880B64" w:rsidRPr="00A5338C" w14:paraId="74BBD568" w14:textId="77777777" w:rsidTr="0093629B">
        <w:trPr>
          <w:trHeight w:val="389"/>
        </w:trPr>
        <w:tc>
          <w:tcPr>
            <w:tcW w:w="9132" w:type="dxa"/>
            <w:tcBorders>
              <w:top w:val="single" w:sz="4" w:space="0" w:color="auto"/>
            </w:tcBorders>
          </w:tcPr>
          <w:p w14:paraId="2C48824F" w14:textId="77777777" w:rsidR="00880B64" w:rsidRPr="00B33153" w:rsidRDefault="00880B64" w:rsidP="00E21EF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W</w:t>
            </w:r>
            <w:r w:rsidR="00E21EFB" w:rsidRPr="00B33153">
              <w:rPr>
                <w:szCs w:val="28"/>
                <w:lang w:val="en-US"/>
              </w:rPr>
              <w:t xml:space="preserve">hy would you like to attend this module and </w:t>
            </w:r>
            <w:r w:rsidR="00213581">
              <w:rPr>
                <w:szCs w:val="28"/>
                <w:lang w:val="en-US"/>
              </w:rPr>
              <w:t xml:space="preserve">why do you consider yourself a </w:t>
            </w:r>
            <w:r w:rsidR="00E21EFB" w:rsidRPr="00B33153">
              <w:rPr>
                <w:szCs w:val="28"/>
                <w:lang w:val="en-US"/>
              </w:rPr>
              <w:t>suitable candidate</w:t>
            </w:r>
            <w:r w:rsidRPr="00B33153">
              <w:rPr>
                <w:szCs w:val="28"/>
                <w:lang w:val="en-US"/>
              </w:rPr>
              <w:t>?</w:t>
            </w:r>
          </w:p>
        </w:tc>
      </w:tr>
      <w:tr w:rsidR="00880B64" w:rsidRPr="00B33153" w14:paraId="4CE0F004" w14:textId="77777777" w:rsidTr="0093629B">
        <w:trPr>
          <w:trHeight w:val="389"/>
        </w:trPr>
        <w:tc>
          <w:tcPr>
            <w:tcW w:w="9132" w:type="dxa"/>
            <w:tcBorders>
              <w:top w:val="single" w:sz="4" w:space="0" w:color="auto"/>
            </w:tcBorders>
          </w:tcPr>
          <w:p w14:paraId="64F6E646" w14:textId="77777777" w:rsidR="00880B64" w:rsidRPr="00B33153" w:rsidRDefault="00880B64" w:rsidP="0093629B">
            <w:pPr>
              <w:spacing w:before="60" w:after="60"/>
              <w:rPr>
                <w:b/>
                <w:szCs w:val="28"/>
                <w:lang w:val="en-US"/>
              </w:rPr>
            </w:pPr>
            <w:r w:rsidRPr="00B33153">
              <w:rPr>
                <w:b/>
                <w:szCs w:val="28"/>
                <w:lang w:val="en-US"/>
              </w:rPr>
              <w:t xml:space="preserve">Motivation &amp; </w:t>
            </w:r>
            <w:r w:rsidR="00E21EFB" w:rsidRPr="00B33153">
              <w:rPr>
                <w:b/>
                <w:szCs w:val="28"/>
                <w:lang w:val="en-US"/>
              </w:rPr>
              <w:t>suitability</w:t>
            </w:r>
            <w:r w:rsidRPr="00B33153">
              <w:rPr>
                <w:b/>
                <w:szCs w:val="28"/>
                <w:lang w:val="en-US"/>
              </w:rPr>
              <w:t>:</w:t>
            </w:r>
          </w:p>
          <w:p w14:paraId="6EECF00E" w14:textId="77777777" w:rsidR="00880B64" w:rsidRPr="00B33153" w:rsidRDefault="00880B64" w:rsidP="0093629B">
            <w:pPr>
              <w:spacing w:before="60" w:after="60"/>
              <w:rPr>
                <w:b/>
                <w:szCs w:val="28"/>
                <w:lang w:val="en-US"/>
              </w:rPr>
            </w:pPr>
          </w:p>
          <w:p w14:paraId="12C2471E" w14:textId="77777777" w:rsidR="008E0784" w:rsidRPr="00B33153" w:rsidRDefault="008E0784" w:rsidP="0093629B">
            <w:pPr>
              <w:spacing w:before="60" w:after="60"/>
              <w:rPr>
                <w:b/>
                <w:szCs w:val="28"/>
                <w:lang w:val="en-US"/>
              </w:rPr>
            </w:pPr>
          </w:p>
          <w:p w14:paraId="422F1175" w14:textId="77777777" w:rsidR="00880B64" w:rsidRPr="00B33153" w:rsidRDefault="00880B64" w:rsidP="0093629B">
            <w:pPr>
              <w:spacing w:before="60" w:after="60"/>
              <w:rPr>
                <w:b/>
                <w:szCs w:val="28"/>
                <w:lang w:val="en-US"/>
              </w:rPr>
            </w:pPr>
          </w:p>
          <w:p w14:paraId="22BD7AE4" w14:textId="77777777" w:rsidR="00880B64" w:rsidRPr="00B33153" w:rsidRDefault="00880B64" w:rsidP="0093629B">
            <w:pPr>
              <w:spacing w:before="60" w:after="60"/>
              <w:rPr>
                <w:b/>
                <w:szCs w:val="28"/>
                <w:lang w:val="en-US"/>
              </w:rPr>
            </w:pPr>
          </w:p>
          <w:p w14:paraId="5A2037F2" w14:textId="77777777" w:rsidR="00880B64" w:rsidRPr="00B33153" w:rsidRDefault="00880B64" w:rsidP="0093629B">
            <w:pPr>
              <w:spacing w:before="60" w:after="60"/>
              <w:rPr>
                <w:b/>
                <w:szCs w:val="28"/>
                <w:lang w:val="en-US"/>
              </w:rPr>
            </w:pPr>
          </w:p>
          <w:p w14:paraId="210F24D2" w14:textId="77777777" w:rsidR="00880B64" w:rsidRPr="00B33153" w:rsidRDefault="00880B64" w:rsidP="0093629B">
            <w:pPr>
              <w:spacing w:before="60" w:after="60"/>
              <w:rPr>
                <w:b/>
                <w:szCs w:val="28"/>
                <w:lang w:val="en-US"/>
              </w:rPr>
            </w:pPr>
          </w:p>
          <w:p w14:paraId="5D0440F6" w14:textId="77777777" w:rsidR="00880B64" w:rsidRPr="00B33153" w:rsidRDefault="00880B64" w:rsidP="0093629B">
            <w:pPr>
              <w:spacing w:before="60" w:after="60"/>
              <w:rPr>
                <w:b/>
                <w:szCs w:val="28"/>
                <w:lang w:val="en-US"/>
              </w:rPr>
            </w:pPr>
          </w:p>
          <w:p w14:paraId="073D11CF" w14:textId="77777777" w:rsidR="00880B64" w:rsidRPr="00B33153" w:rsidRDefault="00880B64" w:rsidP="0093629B">
            <w:pPr>
              <w:spacing w:before="60" w:after="60"/>
              <w:rPr>
                <w:szCs w:val="28"/>
                <w:lang w:val="en-US"/>
              </w:rPr>
            </w:pPr>
          </w:p>
        </w:tc>
      </w:tr>
      <w:tr w:rsidR="00880B64" w:rsidRPr="00B33153" w14:paraId="3ABB1C09" w14:textId="77777777" w:rsidTr="0093629B">
        <w:trPr>
          <w:trHeight w:val="857"/>
        </w:trPr>
        <w:tc>
          <w:tcPr>
            <w:tcW w:w="9132" w:type="dxa"/>
          </w:tcPr>
          <w:p w14:paraId="6C649DAC" w14:textId="77777777" w:rsidR="00880B64" w:rsidRPr="00B33153" w:rsidRDefault="00E21EFB" w:rsidP="0093629B">
            <w:pPr>
              <w:spacing w:before="60" w:after="60"/>
              <w:rPr>
                <w:szCs w:val="28"/>
                <w:lang w:val="en-US"/>
              </w:rPr>
            </w:pPr>
            <w:r w:rsidRPr="00B33153">
              <w:rPr>
                <w:szCs w:val="28"/>
                <w:lang w:val="en-US"/>
              </w:rPr>
              <w:t>Further important notes</w:t>
            </w:r>
            <w:r w:rsidR="00880B64" w:rsidRPr="00B33153">
              <w:rPr>
                <w:szCs w:val="28"/>
                <w:lang w:val="en-US"/>
              </w:rPr>
              <w:t>:</w:t>
            </w:r>
          </w:p>
          <w:p w14:paraId="6B01AF9D" w14:textId="77777777" w:rsidR="00880B64" w:rsidRPr="00B33153" w:rsidRDefault="00880B64" w:rsidP="0093629B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14:paraId="372F64CE" w14:textId="77777777" w:rsidR="006C4572" w:rsidRPr="00B33153" w:rsidRDefault="00000000" w:rsidP="001F2143">
      <w:pPr>
        <w:spacing w:line="240" w:lineRule="auto"/>
        <w:ind w:right="0"/>
        <w:rPr>
          <w:b/>
          <w:lang w:val="en-US"/>
        </w:rPr>
      </w:pPr>
    </w:p>
    <w:sectPr w:rsidR="006C4572" w:rsidRPr="00B33153" w:rsidSect="006758E3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567" w:bottom="709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917" w14:textId="77777777" w:rsidR="00610BFC" w:rsidRDefault="00610BFC">
      <w:r>
        <w:separator/>
      </w:r>
    </w:p>
    <w:p w14:paraId="35DD34A6" w14:textId="77777777" w:rsidR="00610BFC" w:rsidRDefault="00610BFC"/>
  </w:endnote>
  <w:endnote w:type="continuationSeparator" w:id="0">
    <w:p w14:paraId="750D9EC9" w14:textId="77777777" w:rsidR="00610BFC" w:rsidRDefault="00610BFC">
      <w:r>
        <w:continuationSeparator/>
      </w:r>
    </w:p>
    <w:p w14:paraId="26918454" w14:textId="77777777" w:rsidR="00610BFC" w:rsidRDefault="00610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Times New Roman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altName w:val="Century"/>
    <w:charset w:val="00"/>
    <w:family w:val="auto"/>
    <w:pitch w:val="variable"/>
    <w:sig w:usb0="A00000AF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12D0" w14:textId="77777777" w:rsidR="006C4572" w:rsidRPr="00E73C09" w:rsidRDefault="00043F12" w:rsidP="006C4572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B815D0">
      <w:rPr>
        <w:noProof/>
      </w:rPr>
      <w:t>2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B815D0">
      <w:rPr>
        <w:noProof/>
      </w:rPr>
      <w:t>2</w:t>
    </w:r>
    <w:r w:rsidR="00825F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21BA" w14:textId="77777777" w:rsidR="00610BFC" w:rsidRDefault="00610BFC">
      <w:r>
        <w:separator/>
      </w:r>
    </w:p>
    <w:p w14:paraId="3840DB5A" w14:textId="77777777" w:rsidR="00610BFC" w:rsidRDefault="00610BFC"/>
  </w:footnote>
  <w:footnote w:type="continuationSeparator" w:id="0">
    <w:p w14:paraId="4A403669" w14:textId="77777777" w:rsidR="00610BFC" w:rsidRDefault="00610BFC">
      <w:r>
        <w:continuationSeparator/>
      </w:r>
    </w:p>
    <w:p w14:paraId="1C74479E" w14:textId="77777777" w:rsidR="00610BFC" w:rsidRDefault="00610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8893" w14:textId="77777777" w:rsidR="006C4572" w:rsidRDefault="00000000">
    <w:r>
      <w:rPr>
        <w:noProof/>
        <w:lang w:val="en-US" w:eastAsia="en-US"/>
      </w:rPr>
      <w:pict w14:anchorId="31A22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2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A43D" w14:textId="77777777" w:rsidR="006C4572" w:rsidRDefault="00000000">
    <w:r>
      <w:rPr>
        <w:noProof/>
        <w:lang w:val="en-US" w:eastAsia="en-US"/>
      </w:rPr>
      <w:pict w14:anchorId="34FDC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1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11B9" w14:textId="77777777" w:rsidR="006C4572" w:rsidRDefault="00B815D0" w:rsidP="006C4572">
    <w:pPr>
      <w:jc w:val="right"/>
    </w:pPr>
    <w:r w:rsidRPr="00B815D0">
      <w:rPr>
        <w:noProof/>
      </w:rPr>
      <w:drawing>
        <wp:anchor distT="0" distB="0" distL="114300" distR="114300" simplePos="0" relativeHeight="251665920" behindDoc="0" locked="0" layoutInCell="1" allowOverlap="1" wp14:anchorId="0705E8E2" wp14:editId="08C3E246">
          <wp:simplePos x="0" y="0"/>
          <wp:positionH relativeFrom="column">
            <wp:posOffset>-57150</wp:posOffset>
          </wp:positionH>
          <wp:positionV relativeFrom="paragraph">
            <wp:posOffset>361950</wp:posOffset>
          </wp:positionV>
          <wp:extent cx="1654473" cy="522000"/>
          <wp:effectExtent l="0" t="0" r="3175" b="0"/>
          <wp:wrapTight wrapText="bothSides">
            <wp:wrapPolygon edited="0">
              <wp:start x="0" y="0"/>
              <wp:lineTo x="0" y="20496"/>
              <wp:lineTo x="21393" y="20496"/>
              <wp:lineTo x="21393" y="0"/>
              <wp:lineTo x="0" y="0"/>
            </wp:wrapPolygon>
          </wp:wrapTight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473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val="en-US" w:eastAsia="en-US"/>
      </w:rPr>
      <w:pict w14:anchorId="5DCC4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3" type="#_x0000_t75" style="position:absolute;left:0;text-align:left;margin-left:-71.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ADCF" w14:textId="77777777" w:rsidR="006C4572" w:rsidRDefault="00000000">
    <w:r>
      <w:rPr>
        <w:noProof/>
        <w:lang w:val="en-US" w:eastAsia="en-US"/>
      </w:rPr>
      <w:pict w14:anchorId="0090A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78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2319" w14:textId="77777777" w:rsidR="006C4572" w:rsidRDefault="001D3290" w:rsidP="006C4572">
    <w:pPr>
      <w:tabs>
        <w:tab w:val="center" w:pos="4961"/>
        <w:tab w:val="right" w:pos="9922"/>
      </w:tabs>
    </w:pPr>
    <w:r w:rsidRPr="001D3290">
      <w:rPr>
        <w:noProof/>
      </w:rPr>
      <w:drawing>
        <wp:anchor distT="0" distB="720090" distL="114300" distR="114300" simplePos="0" relativeHeight="251663872" behindDoc="0" locked="0" layoutInCell="1" allowOverlap="1" wp14:anchorId="478C7303" wp14:editId="72251354">
          <wp:simplePos x="0" y="0"/>
          <wp:positionH relativeFrom="page">
            <wp:posOffset>5130800</wp:posOffset>
          </wp:positionH>
          <wp:positionV relativeFrom="page">
            <wp:posOffset>482600</wp:posOffset>
          </wp:positionV>
          <wp:extent cx="2089150" cy="431800"/>
          <wp:effectExtent l="25400" t="0" r="0" b="0"/>
          <wp:wrapTopAndBottom/>
          <wp:docPr id="3" name="Grafik 3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AD87" w14:textId="77777777" w:rsidR="006C4572" w:rsidRDefault="00000000">
    <w:r>
      <w:rPr>
        <w:noProof/>
        <w:lang w:val="en-US" w:eastAsia="en-US"/>
      </w:rPr>
      <w:pict w14:anchorId="13636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079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0E13D0"/>
    <w:multiLevelType w:val="hybridMultilevel"/>
    <w:tmpl w:val="7D409750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4FC34C2"/>
    <w:multiLevelType w:val="hybridMultilevel"/>
    <w:tmpl w:val="42C6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75677">
    <w:abstractNumId w:val="10"/>
  </w:num>
  <w:num w:numId="2" w16cid:durableId="610164110">
    <w:abstractNumId w:val="8"/>
  </w:num>
  <w:num w:numId="3" w16cid:durableId="508637454">
    <w:abstractNumId w:val="7"/>
  </w:num>
  <w:num w:numId="4" w16cid:durableId="1706977967">
    <w:abstractNumId w:val="6"/>
  </w:num>
  <w:num w:numId="5" w16cid:durableId="1392073895">
    <w:abstractNumId w:val="5"/>
  </w:num>
  <w:num w:numId="6" w16cid:durableId="160584208">
    <w:abstractNumId w:val="9"/>
  </w:num>
  <w:num w:numId="7" w16cid:durableId="1287851883">
    <w:abstractNumId w:val="4"/>
  </w:num>
  <w:num w:numId="8" w16cid:durableId="776608079">
    <w:abstractNumId w:val="3"/>
  </w:num>
  <w:num w:numId="9" w16cid:durableId="2041464979">
    <w:abstractNumId w:val="2"/>
  </w:num>
  <w:num w:numId="10" w16cid:durableId="216010481">
    <w:abstractNumId w:val="1"/>
  </w:num>
  <w:num w:numId="11" w16cid:durableId="1059087935">
    <w:abstractNumId w:val="0"/>
  </w:num>
  <w:num w:numId="12" w16cid:durableId="1370186682">
    <w:abstractNumId w:val="11"/>
  </w:num>
  <w:num w:numId="13" w16cid:durableId="14039435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24E4F"/>
    <w:rsid w:val="000308B7"/>
    <w:rsid w:val="0004133D"/>
    <w:rsid w:val="00043F12"/>
    <w:rsid w:val="00056EA3"/>
    <w:rsid w:val="00077F05"/>
    <w:rsid w:val="000C299D"/>
    <w:rsid w:val="000E40CE"/>
    <w:rsid w:val="000F54B5"/>
    <w:rsid w:val="00111FF5"/>
    <w:rsid w:val="00183781"/>
    <w:rsid w:val="001B3303"/>
    <w:rsid w:val="001D15A0"/>
    <w:rsid w:val="001D3290"/>
    <w:rsid w:val="001F2143"/>
    <w:rsid w:val="00213581"/>
    <w:rsid w:val="002173BF"/>
    <w:rsid w:val="00241786"/>
    <w:rsid w:val="002668EB"/>
    <w:rsid w:val="002D782A"/>
    <w:rsid w:val="00353902"/>
    <w:rsid w:val="003740FA"/>
    <w:rsid w:val="00382BEE"/>
    <w:rsid w:val="0038384B"/>
    <w:rsid w:val="003B0C1E"/>
    <w:rsid w:val="003B3F21"/>
    <w:rsid w:val="003C684B"/>
    <w:rsid w:val="003D48FF"/>
    <w:rsid w:val="004271F4"/>
    <w:rsid w:val="004314F8"/>
    <w:rsid w:val="004374F0"/>
    <w:rsid w:val="00446BA2"/>
    <w:rsid w:val="004726C0"/>
    <w:rsid w:val="004C2A36"/>
    <w:rsid w:val="004C3072"/>
    <w:rsid w:val="0053090E"/>
    <w:rsid w:val="0055752B"/>
    <w:rsid w:val="00581F02"/>
    <w:rsid w:val="0059528F"/>
    <w:rsid w:val="005C460D"/>
    <w:rsid w:val="005E029C"/>
    <w:rsid w:val="005F44B4"/>
    <w:rsid w:val="00602683"/>
    <w:rsid w:val="00610BFC"/>
    <w:rsid w:val="006214E2"/>
    <w:rsid w:val="00650D90"/>
    <w:rsid w:val="00655F05"/>
    <w:rsid w:val="0067205F"/>
    <w:rsid w:val="00672C55"/>
    <w:rsid w:val="006758E3"/>
    <w:rsid w:val="006828E0"/>
    <w:rsid w:val="00683344"/>
    <w:rsid w:val="006B1B86"/>
    <w:rsid w:val="006C0F08"/>
    <w:rsid w:val="006D7801"/>
    <w:rsid w:val="006F11B6"/>
    <w:rsid w:val="0074656C"/>
    <w:rsid w:val="0076513A"/>
    <w:rsid w:val="007D2D26"/>
    <w:rsid w:val="007D4E36"/>
    <w:rsid w:val="007E6263"/>
    <w:rsid w:val="00825F78"/>
    <w:rsid w:val="008276B3"/>
    <w:rsid w:val="00860819"/>
    <w:rsid w:val="0087288F"/>
    <w:rsid w:val="00880B64"/>
    <w:rsid w:val="00886563"/>
    <w:rsid w:val="008E0784"/>
    <w:rsid w:val="009131A3"/>
    <w:rsid w:val="009313DB"/>
    <w:rsid w:val="00940953"/>
    <w:rsid w:val="009C39FE"/>
    <w:rsid w:val="009C49CE"/>
    <w:rsid w:val="009C67E3"/>
    <w:rsid w:val="00A07971"/>
    <w:rsid w:val="00A07D36"/>
    <w:rsid w:val="00A17B95"/>
    <w:rsid w:val="00A26A45"/>
    <w:rsid w:val="00A30482"/>
    <w:rsid w:val="00A5338C"/>
    <w:rsid w:val="00A554B3"/>
    <w:rsid w:val="00A86EFB"/>
    <w:rsid w:val="00A953DC"/>
    <w:rsid w:val="00AA0796"/>
    <w:rsid w:val="00AA41BC"/>
    <w:rsid w:val="00AB0CD4"/>
    <w:rsid w:val="00B21B9C"/>
    <w:rsid w:val="00B33153"/>
    <w:rsid w:val="00B4241E"/>
    <w:rsid w:val="00B47D24"/>
    <w:rsid w:val="00B57ABF"/>
    <w:rsid w:val="00B7011E"/>
    <w:rsid w:val="00B815D0"/>
    <w:rsid w:val="00BF5393"/>
    <w:rsid w:val="00C46D40"/>
    <w:rsid w:val="00C62E1B"/>
    <w:rsid w:val="00C83C96"/>
    <w:rsid w:val="00C960BD"/>
    <w:rsid w:val="00CB38C1"/>
    <w:rsid w:val="00CF42BF"/>
    <w:rsid w:val="00D06908"/>
    <w:rsid w:val="00D43F71"/>
    <w:rsid w:val="00D7759D"/>
    <w:rsid w:val="00DC56AD"/>
    <w:rsid w:val="00DF3D14"/>
    <w:rsid w:val="00E00B0C"/>
    <w:rsid w:val="00E10172"/>
    <w:rsid w:val="00E163E6"/>
    <w:rsid w:val="00E21EFB"/>
    <w:rsid w:val="00E2642B"/>
    <w:rsid w:val="00E82330"/>
    <w:rsid w:val="00EC357C"/>
    <w:rsid w:val="00EC7B9D"/>
    <w:rsid w:val="00ED2CBE"/>
    <w:rsid w:val="00F054C8"/>
    <w:rsid w:val="00F42BED"/>
    <w:rsid w:val="00F57F61"/>
    <w:rsid w:val="00FA3536"/>
    <w:rsid w:val="00FE1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836C4"/>
  <w15:docId w15:val="{D882445A-5458-4065-A98A-895CA98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Standard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6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D6C0-6D3C-4243-A794-617A377A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 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subject/>
  <dc:creator>SHK-5</dc:creator>
  <cp:keywords/>
  <cp:lastModifiedBy>Levin Geib</cp:lastModifiedBy>
  <cp:revision>4</cp:revision>
  <cp:lastPrinted>2013-10-07T07:24:00Z</cp:lastPrinted>
  <dcterms:created xsi:type="dcterms:W3CDTF">2022-04-11T08:23:00Z</dcterms:created>
  <dcterms:modified xsi:type="dcterms:W3CDTF">2023-08-16T12:55:00Z</dcterms:modified>
</cp:coreProperties>
</file>